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8D79" w14:textId="77777777" w:rsidR="00C84F14" w:rsidRDefault="00C84F14">
      <w:pPr>
        <w:pStyle w:val="CELTICNormal"/>
      </w:pPr>
    </w:p>
    <w:p w14:paraId="0B2624FD" w14:textId="77777777" w:rsidR="00C84F14" w:rsidRDefault="00C84F14">
      <w:pPr>
        <w:pStyle w:val="CELTICNormal"/>
      </w:pPr>
    </w:p>
    <w:p w14:paraId="5165C311" w14:textId="77777777" w:rsidR="00D12A8E" w:rsidRDefault="00D12A8E" w:rsidP="00D12A8E">
      <w:pPr>
        <w:pStyle w:val="CELTICNormal"/>
        <w:rPr>
          <w:b/>
          <w:sz w:val="36"/>
        </w:rPr>
      </w:pPr>
      <w:r>
        <w:rPr>
          <w:b/>
          <w:sz w:val="36"/>
        </w:rPr>
        <w:t>Project title</w:t>
      </w:r>
    </w:p>
    <w:p w14:paraId="47F9561E" w14:textId="77777777" w:rsidR="00D12A8E" w:rsidRDefault="00D12A8E" w:rsidP="00D12A8E">
      <w:pPr>
        <w:pStyle w:val="CELTICNormal"/>
        <w:rPr>
          <w:b/>
          <w:sz w:val="36"/>
        </w:rPr>
      </w:pPr>
      <w:r>
        <w:rPr>
          <w:b/>
          <w:sz w:val="36"/>
        </w:rPr>
        <w:t>(more Project title)</w:t>
      </w:r>
    </w:p>
    <w:p w14:paraId="436988CD" w14:textId="77777777" w:rsidR="00D12A8E" w:rsidRDefault="00D12A8E" w:rsidP="00D12A8E">
      <w:pPr>
        <w:pStyle w:val="CELTICNormal"/>
      </w:pPr>
    </w:p>
    <w:p w14:paraId="42B1FA63" w14:textId="77777777" w:rsidR="00D12A8E" w:rsidRDefault="00D12A8E" w:rsidP="00D12A8E">
      <w:pPr>
        <w:pStyle w:val="CELTICNormal"/>
      </w:pPr>
    </w:p>
    <w:p w14:paraId="40DF809B" w14:textId="77777777" w:rsidR="00D12A8E" w:rsidRDefault="00D12A8E" w:rsidP="00D12A8E">
      <w:pPr>
        <w:pStyle w:val="CELTICNormal"/>
        <w:rPr>
          <w:b/>
          <w:sz w:val="28"/>
        </w:rPr>
      </w:pPr>
      <w:r>
        <w:rPr>
          <w:b/>
          <w:sz w:val="28"/>
        </w:rPr>
        <w:t>Document Title</w:t>
      </w:r>
    </w:p>
    <w:p w14:paraId="59558F93" w14:textId="77777777" w:rsidR="00D12A8E" w:rsidRDefault="00D12A8E" w:rsidP="00D12A8E">
      <w:pPr>
        <w:pStyle w:val="CELTICNormal"/>
        <w:rPr>
          <w:b/>
          <w:sz w:val="28"/>
        </w:rPr>
      </w:pPr>
      <w:r>
        <w:rPr>
          <w:b/>
          <w:sz w:val="28"/>
        </w:rPr>
        <w:t>(more document title)</w:t>
      </w:r>
    </w:p>
    <w:p w14:paraId="4271EF5E" w14:textId="77777777" w:rsidR="00C84F14" w:rsidRDefault="00C84F14">
      <w:pPr>
        <w:pStyle w:val="CELTICNormal"/>
        <w:rPr>
          <w:b/>
          <w:sz w:val="28"/>
        </w:rPr>
      </w:pPr>
    </w:p>
    <w:p w14:paraId="27F8B162" w14:textId="77777777" w:rsidR="00C84F14" w:rsidRDefault="00C84F14">
      <w:pPr>
        <w:pStyle w:val="CELTICNormal"/>
      </w:pPr>
    </w:p>
    <w:p w14:paraId="0AB9B3FA" w14:textId="77777777" w:rsidR="00C84F14" w:rsidRDefault="00C84F14">
      <w:pPr>
        <w:pStyle w:val="CELTICNormal"/>
      </w:pPr>
      <w:r>
        <w:rPr>
          <w:b/>
        </w:rPr>
        <w:t>Editor:</w:t>
      </w:r>
      <w:r>
        <w:t xml:space="preserve"> Name, full name of company</w:t>
      </w:r>
    </w:p>
    <w:p w14:paraId="113A3A37" w14:textId="77777777" w:rsidR="00C84F14" w:rsidRDefault="00C84F14">
      <w:pPr>
        <w:pStyle w:val="CELTICNormal"/>
      </w:pPr>
    </w:p>
    <w:p w14:paraId="01D812E5" w14:textId="77777777" w:rsidR="00C84F14" w:rsidRDefault="00C84F14">
      <w:pPr>
        <w:pStyle w:val="CELTICNormal"/>
        <w:rPr>
          <w:b/>
          <w:sz w:val="28"/>
        </w:rPr>
      </w:pPr>
      <w:r>
        <w:rPr>
          <w:b/>
          <w:sz w:val="28"/>
        </w:rPr>
        <w:t>(Optional) Suggested readers</w:t>
      </w:r>
    </w:p>
    <w:p w14:paraId="59599689" w14:textId="77777777" w:rsidR="00C84F14" w:rsidRDefault="00C84F14">
      <w:pPr>
        <w:pStyle w:val="CELTICNormal"/>
      </w:pPr>
      <w:r>
        <w:t>Executives in utility companies, entertainment companies and banks.</w:t>
      </w:r>
    </w:p>
    <w:p w14:paraId="5CF0DA37" w14:textId="77777777" w:rsidR="00C84F14" w:rsidRDefault="00C84F14">
      <w:pPr>
        <w:pStyle w:val="CELTICNormal"/>
      </w:pPr>
      <w:r>
        <w:t>Investors</w:t>
      </w:r>
    </w:p>
    <w:p w14:paraId="1EF055A9" w14:textId="77777777" w:rsidR="00C84F14" w:rsidRDefault="00C84F14">
      <w:pPr>
        <w:pStyle w:val="CELTICNormal"/>
      </w:pPr>
    </w:p>
    <w:p w14:paraId="0512FA88" w14:textId="77777777" w:rsidR="00C84F14" w:rsidRDefault="00C84F14">
      <w:pPr>
        <w:pStyle w:val="CELTICNormal"/>
      </w:pPr>
    </w:p>
    <w:p w14:paraId="4421E77B" w14:textId="77777777" w:rsidR="00C84F14" w:rsidRDefault="00C84F14">
      <w:pPr>
        <w:pStyle w:val="CELTICNormal"/>
      </w:pPr>
    </w:p>
    <w:p w14:paraId="63BA3CBD" w14:textId="77777777" w:rsidR="00C84F14" w:rsidRDefault="001F6759">
      <w:pPr>
        <w:pStyle w:val="CELTICNormal"/>
      </w:pPr>
      <w:r>
        <w:rPr>
          <w:noProof/>
          <w:lang w:eastAsia="en-GB"/>
        </w:rPr>
        <mc:AlternateContent>
          <mc:Choice Requires="wps">
            <w:drawing>
              <wp:anchor distT="0" distB="0" distL="114300" distR="114300" simplePos="0" relativeHeight="251658752" behindDoc="0" locked="0" layoutInCell="0" allowOverlap="1" wp14:anchorId="0D230378" wp14:editId="1348C8C5">
                <wp:simplePos x="0" y="0"/>
                <wp:positionH relativeFrom="column">
                  <wp:posOffset>0</wp:posOffset>
                </wp:positionH>
                <wp:positionV relativeFrom="page">
                  <wp:posOffset>5951220</wp:posOffset>
                </wp:positionV>
                <wp:extent cx="5592445" cy="297561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297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80E83" w14:textId="77777777" w:rsidR="00C84F14" w:rsidRDefault="00C84F14">
                            <w:pPr>
                              <w:pStyle w:val="CELTICNormal"/>
                              <w:pBdr>
                                <w:top w:val="single" w:sz="4" w:space="1" w:color="auto"/>
                              </w:pBdr>
                              <w:jc w:val="center"/>
                              <w:rPr>
                                <w:b/>
                              </w:rPr>
                            </w:pPr>
                            <w:r>
                              <w:rPr>
                                <w:b/>
                              </w:rPr>
                              <w:t>Abstract</w:t>
                            </w:r>
                          </w:p>
                          <w:p w14:paraId="57A1873D" w14:textId="77777777" w:rsidR="00C84F14" w:rsidRDefault="00C84F14">
                            <w:pPr>
                              <w:pStyle w:val="CELTICNormal"/>
                            </w:pPr>
                            <w:r>
                              <w:t xml:space="preserve">Include an abstract here. </w:t>
                            </w:r>
                          </w:p>
                          <w:p w14:paraId="6ACE0C38" w14:textId="77777777" w:rsidR="00C84F14" w:rsidRDefault="00C84F14">
                            <w:pPr>
                              <w:pStyle w:val="CELTICNormal"/>
                            </w:pPr>
                          </w:p>
                          <w:p w14:paraId="7DB7B11B" w14:textId="77777777" w:rsidR="00C84F14" w:rsidRDefault="00C84F14">
                            <w:pPr>
                              <w:pStyle w:val="CELTICNormal"/>
                            </w:pPr>
                          </w:p>
                          <w:p w14:paraId="0B126740" w14:textId="77777777" w:rsidR="00C84F14" w:rsidRDefault="00C84F14">
                            <w:pPr>
                              <w:pStyle w:val="CELTICNormal"/>
                            </w:pPr>
                          </w:p>
                          <w:p w14:paraId="5C0FC143" w14:textId="77777777" w:rsidR="00C84F14" w:rsidRDefault="00C84F14">
                            <w:pPr>
                              <w:pStyle w:val="CELTICNormal"/>
                            </w:pPr>
                          </w:p>
                          <w:p w14:paraId="63761E53" w14:textId="77777777" w:rsidR="00C84F14" w:rsidRDefault="00C84F14">
                            <w:pPr>
                              <w:pStyle w:val="CELTICNormal"/>
                            </w:pPr>
                          </w:p>
                          <w:p w14:paraId="45764113" w14:textId="77777777" w:rsidR="00C84F14" w:rsidRDefault="00C84F14">
                            <w:pPr>
                              <w:pStyle w:val="CELTICNormal"/>
                            </w:pPr>
                          </w:p>
                          <w:p w14:paraId="64AB5775" w14:textId="77777777" w:rsidR="00C84F14" w:rsidRDefault="00C84F14">
                            <w:pPr>
                              <w:pStyle w:val="CELTICNormal"/>
                            </w:pPr>
                          </w:p>
                          <w:p w14:paraId="1C471061" w14:textId="77777777" w:rsidR="00C84F14" w:rsidRDefault="00C84F14">
                            <w:pPr>
                              <w:pStyle w:val="CELTICNormal"/>
                            </w:pPr>
                          </w:p>
                          <w:p w14:paraId="6D4C09CA" w14:textId="77777777" w:rsidR="00C84F14" w:rsidRDefault="00C84F14">
                            <w:pPr>
                              <w:pStyle w:val="CELTICNormal"/>
                            </w:pPr>
                          </w:p>
                          <w:p w14:paraId="19207F33" w14:textId="77777777" w:rsidR="00C84F14" w:rsidRDefault="00C84F14">
                            <w:pPr>
                              <w:pStyle w:val="CELTICNormal"/>
                              <w:pBdr>
                                <w:bottom w:val="single" w:sz="4" w:space="1" w:color="auto"/>
                              </w:pBdr>
                            </w:pPr>
                            <w:r>
                              <w:t>[End of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30378" id="_x0000_t202" coordsize="21600,21600" o:spt="202" path="m,l,21600r21600,l21600,xe">
                <v:stroke joinstyle="miter"/>
                <v:path gradientshapeok="t" o:connecttype="rect"/>
              </v:shapetype>
              <v:shape id="Text Box 5" o:spid="_x0000_s1026" type="#_x0000_t202" style="position:absolute;left:0;text-align:left;margin-left:0;margin-top:468.6pt;width:440.35pt;height:2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vB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" o:allowincell="f" stroked="f">
                <v:textbox>
                  <w:txbxContent>
                    <w:p w14:paraId="2D880E83" w14:textId="77777777" w:rsidR="00C84F14" w:rsidRDefault="00C84F14">
                      <w:pPr>
                        <w:pStyle w:val="CELTICNormal"/>
                        <w:pBdr>
                          <w:top w:val="single" w:sz="4" w:space="1" w:color="auto"/>
                        </w:pBdr>
                        <w:jc w:val="center"/>
                        <w:rPr>
                          <w:b/>
                        </w:rPr>
                      </w:pPr>
                      <w:r>
                        <w:rPr>
                          <w:b/>
                        </w:rPr>
                        <w:t>Abstract</w:t>
                      </w:r>
                    </w:p>
                    <w:p w14:paraId="57A1873D" w14:textId="77777777" w:rsidR="00C84F14" w:rsidRDefault="00C84F14">
                      <w:pPr>
                        <w:pStyle w:val="CELTICNormal"/>
                      </w:pPr>
                      <w:r>
                        <w:t xml:space="preserve">Include an abstract here. </w:t>
                      </w:r>
                    </w:p>
                    <w:p w14:paraId="6ACE0C38" w14:textId="77777777" w:rsidR="00C84F14" w:rsidRDefault="00C84F14">
                      <w:pPr>
                        <w:pStyle w:val="CELTICNormal"/>
                      </w:pPr>
                    </w:p>
                    <w:p w14:paraId="7DB7B11B" w14:textId="77777777" w:rsidR="00C84F14" w:rsidRDefault="00C84F14">
                      <w:pPr>
                        <w:pStyle w:val="CELTICNormal"/>
                      </w:pPr>
                    </w:p>
                    <w:p w14:paraId="0B126740" w14:textId="77777777" w:rsidR="00C84F14" w:rsidRDefault="00C84F14">
                      <w:pPr>
                        <w:pStyle w:val="CELTICNormal"/>
                      </w:pPr>
                    </w:p>
                    <w:p w14:paraId="5C0FC143" w14:textId="77777777" w:rsidR="00C84F14" w:rsidRDefault="00C84F14">
                      <w:pPr>
                        <w:pStyle w:val="CELTICNormal"/>
                      </w:pPr>
                    </w:p>
                    <w:p w14:paraId="63761E53" w14:textId="77777777" w:rsidR="00C84F14" w:rsidRDefault="00C84F14">
                      <w:pPr>
                        <w:pStyle w:val="CELTICNormal"/>
                      </w:pPr>
                    </w:p>
                    <w:p w14:paraId="45764113" w14:textId="77777777" w:rsidR="00C84F14" w:rsidRDefault="00C84F14">
                      <w:pPr>
                        <w:pStyle w:val="CELTICNormal"/>
                      </w:pPr>
                    </w:p>
                    <w:p w14:paraId="64AB5775" w14:textId="77777777" w:rsidR="00C84F14" w:rsidRDefault="00C84F14">
                      <w:pPr>
                        <w:pStyle w:val="CELTICNormal"/>
                      </w:pPr>
                    </w:p>
                    <w:p w14:paraId="1C471061" w14:textId="77777777" w:rsidR="00C84F14" w:rsidRDefault="00C84F14">
                      <w:pPr>
                        <w:pStyle w:val="CELTICNormal"/>
                      </w:pPr>
                    </w:p>
                    <w:p w14:paraId="6D4C09CA" w14:textId="77777777" w:rsidR="00C84F14" w:rsidRDefault="00C84F14">
                      <w:pPr>
                        <w:pStyle w:val="CELTICNormal"/>
                      </w:pPr>
                    </w:p>
                    <w:p w14:paraId="19207F33" w14:textId="77777777" w:rsidR="00C84F14" w:rsidRDefault="00C84F14">
                      <w:pPr>
                        <w:pStyle w:val="CELTICNormal"/>
                        <w:pBdr>
                          <w:bottom w:val="single" w:sz="4" w:space="1" w:color="auto"/>
                        </w:pBdr>
                      </w:pPr>
                      <w:r>
                        <w:t>[End of abstract]</w:t>
                      </w:r>
                    </w:p>
                  </w:txbxContent>
                </v:textbox>
                <w10:wrap type="square" anchory="page"/>
              </v:shape>
            </w:pict>
          </mc:Fallback>
        </mc:AlternateContent>
      </w:r>
      <w:r>
        <w:rPr>
          <w:noProof/>
          <w:lang w:eastAsia="en-GB"/>
        </w:rPr>
        <mc:AlternateContent>
          <mc:Choice Requires="wps">
            <w:drawing>
              <wp:anchor distT="0" distB="0" distL="114300" distR="114300" simplePos="0" relativeHeight="251657728" behindDoc="0" locked="1" layoutInCell="0" allowOverlap="1" wp14:anchorId="6A4AED8E" wp14:editId="57883F12">
                <wp:simplePos x="0" y="0"/>
                <wp:positionH relativeFrom="column">
                  <wp:posOffset>2526665</wp:posOffset>
                </wp:positionH>
                <wp:positionV relativeFrom="page">
                  <wp:posOffset>9001125</wp:posOffset>
                </wp:positionV>
                <wp:extent cx="3065780" cy="945515"/>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01B22" w14:textId="77777777" w:rsidR="00C84F14" w:rsidRDefault="00C84F14">
                            <w:pPr>
                              <w:pStyle w:val="CELTICNormal"/>
                              <w:tabs>
                                <w:tab w:val="right" w:pos="4820"/>
                              </w:tabs>
                              <w:ind w:left="2552"/>
                              <w:jc w:val="left"/>
                              <w:rPr>
                                <w:b/>
                                <w:sz w:val="22"/>
                              </w:rPr>
                            </w:pPr>
                            <w:r>
                              <w:rPr>
                                <w:b/>
                                <w:sz w:val="22"/>
                              </w:rPr>
                              <w:t>Project</w:t>
                            </w:r>
                            <w:r>
                              <w:rPr>
                                <w:b/>
                                <w:sz w:val="22"/>
                              </w:rPr>
                              <w:tab/>
                              <w:t>(acronym)</w:t>
                            </w:r>
                          </w:p>
                          <w:p w14:paraId="7AADEB99" w14:textId="77777777" w:rsidR="00D12A8E" w:rsidRDefault="00D12A8E" w:rsidP="00D12A8E">
                            <w:pPr>
                              <w:pStyle w:val="CELTICNormal"/>
                              <w:jc w:val="right"/>
                              <w:rPr>
                                <w:b/>
                                <w:sz w:val="22"/>
                              </w:rPr>
                            </w:pPr>
                            <w:r>
                              <w:rPr>
                                <w:b/>
                                <w:sz w:val="22"/>
                              </w:rPr>
                              <w:t>&lt;Confidential</w:t>
                            </w:r>
                            <w:proofErr w:type="gramStart"/>
                            <w:r>
                              <w:rPr>
                                <w:b/>
                                <w:sz w:val="22"/>
                              </w:rPr>
                              <w:t>&gt;  &lt;</w:t>
                            </w:r>
                            <w:proofErr w:type="gramEnd"/>
                            <w:r>
                              <w:rPr>
                                <w:b/>
                                <w:sz w:val="22"/>
                              </w:rPr>
                              <w:t>for full publication&gt;</w:t>
                            </w:r>
                          </w:p>
                          <w:p w14:paraId="7D343D59" w14:textId="77777777" w:rsidR="00C84F14" w:rsidRDefault="00D12A8E">
                            <w:pPr>
                              <w:pStyle w:val="CELTICNormal"/>
                              <w:jc w:val="right"/>
                              <w:rPr>
                                <w:b/>
                                <w:sz w:val="24"/>
                              </w:rPr>
                            </w:pPr>
                            <w:r>
                              <w:rPr>
                                <w:b/>
                                <w:sz w:val="22"/>
                              </w:rPr>
                              <w:t>MMMM</w:t>
                            </w:r>
                            <w:r w:rsidR="00C84F14">
                              <w:rPr>
                                <w:b/>
                                <w:sz w:val="22"/>
                              </w:rPr>
                              <w:t xml:space="preserve"> </w:t>
                            </w:r>
                            <w:r>
                              <w:rPr>
                                <w:b/>
                                <w:sz w:val="22"/>
                              </w:rPr>
                              <w:t>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AED8E" id="Text Box 4" o:spid="_x0000_s1027" type="#_x0000_t202" style="position:absolute;left:0;text-align:left;margin-left:198.95pt;margin-top:708.75pt;width:241.4pt;height: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" o:allowincell="f" stroked="f">
                <v:textbox inset="0,0,0,0">
                  <w:txbxContent>
                    <w:p w14:paraId="70D01B22" w14:textId="77777777" w:rsidR="00C84F14" w:rsidRDefault="00C84F14">
                      <w:pPr>
                        <w:pStyle w:val="CELTICNormal"/>
                        <w:tabs>
                          <w:tab w:val="right" w:pos="4820"/>
                        </w:tabs>
                        <w:ind w:left="2552"/>
                        <w:jc w:val="left"/>
                        <w:rPr>
                          <w:b/>
                          <w:sz w:val="22"/>
                        </w:rPr>
                      </w:pPr>
                      <w:r>
                        <w:rPr>
                          <w:b/>
                          <w:sz w:val="22"/>
                        </w:rPr>
                        <w:t>Project</w:t>
                      </w:r>
                      <w:r>
                        <w:rPr>
                          <w:b/>
                          <w:sz w:val="22"/>
                        </w:rPr>
                        <w:tab/>
                        <w:t>(acronym)</w:t>
                      </w:r>
                    </w:p>
                    <w:p w14:paraId="7AADEB99" w14:textId="77777777" w:rsidR="00D12A8E" w:rsidRDefault="00D12A8E" w:rsidP="00D12A8E">
                      <w:pPr>
                        <w:pStyle w:val="CELTICNormal"/>
                        <w:jc w:val="right"/>
                        <w:rPr>
                          <w:b/>
                          <w:sz w:val="22"/>
                        </w:rPr>
                      </w:pPr>
                      <w:r>
                        <w:rPr>
                          <w:b/>
                          <w:sz w:val="22"/>
                        </w:rPr>
                        <w:t>&lt;Confidential&gt;  &lt;for full publication&gt;</w:t>
                      </w:r>
                    </w:p>
                    <w:p w14:paraId="7D343D59" w14:textId="77777777" w:rsidR="00C84F14" w:rsidRDefault="00D12A8E">
                      <w:pPr>
                        <w:pStyle w:val="CELTICNormal"/>
                        <w:jc w:val="right"/>
                        <w:rPr>
                          <w:b/>
                          <w:sz w:val="24"/>
                        </w:rPr>
                      </w:pPr>
                      <w:r>
                        <w:rPr>
                          <w:b/>
                          <w:sz w:val="22"/>
                        </w:rPr>
                        <w:t>MMMM</w:t>
                      </w:r>
                      <w:r w:rsidR="00C84F14">
                        <w:rPr>
                          <w:b/>
                          <w:sz w:val="22"/>
                        </w:rPr>
                        <w:t xml:space="preserve"> </w:t>
                      </w:r>
                      <w:r>
                        <w:rPr>
                          <w:b/>
                          <w:sz w:val="22"/>
                        </w:rPr>
                        <w:t>YYYY</w:t>
                      </w:r>
                    </w:p>
                  </w:txbxContent>
                </v:textbox>
                <w10:wrap type="topAndBottom" anchory="page"/>
                <w10:anchorlock/>
              </v:shape>
            </w:pict>
          </mc:Fallback>
        </mc:AlternateContent>
      </w:r>
      <w:r w:rsidR="00C84F14">
        <w:br w:type="page"/>
      </w:r>
      <w:r w:rsidR="00C84F14">
        <w:lastRenderedPageBreak/>
        <w:t>Participants in project (</w:t>
      </w:r>
      <w:proofErr w:type="gramStart"/>
      <w:r w:rsidR="00C84F14">
        <w:t>acronym )are</w:t>
      </w:r>
      <w:proofErr w:type="gramEnd"/>
      <w:r w:rsidR="00C84F14">
        <w:t>:</w:t>
      </w:r>
    </w:p>
    <w:p w14:paraId="7AB8FD71" w14:textId="77777777" w:rsidR="00C84F14" w:rsidRDefault="00C84F14">
      <w:pPr>
        <w:pStyle w:val="CELTICListBullet1"/>
      </w:pPr>
      <w:r>
        <w:t>Full name of company 1</w:t>
      </w:r>
    </w:p>
    <w:p w14:paraId="25DFCFA3" w14:textId="77777777" w:rsidR="00C84F14" w:rsidRDefault="00C84F14">
      <w:pPr>
        <w:pStyle w:val="CELTICListBullet1"/>
      </w:pPr>
      <w:r>
        <w:t>Full name of company 2</w:t>
      </w:r>
    </w:p>
    <w:p w14:paraId="162D7629" w14:textId="77777777" w:rsidR="00C84F14" w:rsidRDefault="00C84F14">
      <w:pPr>
        <w:pStyle w:val="CELTICListBullet1"/>
      </w:pPr>
      <w:r>
        <w:t>Full name of company 3</w:t>
      </w:r>
    </w:p>
    <w:p w14:paraId="691AC37B" w14:textId="77777777" w:rsidR="00C84F14" w:rsidRDefault="00C84F14">
      <w:pPr>
        <w:pStyle w:val="CELTICNormal"/>
      </w:pPr>
    </w:p>
    <w:p w14:paraId="42CA358D" w14:textId="77777777" w:rsidR="00C84F14" w:rsidRDefault="00C84F14">
      <w:pPr>
        <w:pStyle w:val="CELTICNormal"/>
      </w:pPr>
    </w:p>
    <w:p w14:paraId="62754354" w14:textId="77777777" w:rsidR="00C84F14" w:rsidRDefault="00C84F14">
      <w:pPr>
        <w:pStyle w:val="CELTICNormal"/>
      </w:pPr>
    </w:p>
    <w:p w14:paraId="47A4D6F1" w14:textId="77777777" w:rsidR="00C84F14" w:rsidRDefault="00C84F14">
      <w:pPr>
        <w:pStyle w:val="CELTICNormal"/>
      </w:pPr>
    </w:p>
    <w:p w14:paraId="19D6A4D5" w14:textId="77777777" w:rsidR="00C84F14" w:rsidRDefault="00C84F14">
      <w:pPr>
        <w:pStyle w:val="CELTICNormal"/>
      </w:pPr>
      <w:r>
        <w:t>[Project title] Entering the next generation telecom market</w:t>
      </w:r>
    </w:p>
    <w:p w14:paraId="5A7E4B94" w14:textId="77777777" w:rsidR="00C84F14" w:rsidRDefault="00C84F14">
      <w:pPr>
        <w:pStyle w:val="CELTICNormal"/>
      </w:pPr>
      <w:r>
        <w:t>[Document title] How to build the next generation telecom infrastructure</w:t>
      </w:r>
    </w:p>
    <w:p w14:paraId="3A26628E" w14:textId="77777777" w:rsidR="00C84F14" w:rsidRDefault="00C84F14">
      <w:pPr>
        <w:pStyle w:val="CELTICNormal"/>
      </w:pPr>
      <w:r>
        <w:t>Editor: Name, company</w:t>
      </w:r>
    </w:p>
    <w:p w14:paraId="6D9FA9BD" w14:textId="77777777" w:rsidR="00C84F14" w:rsidRDefault="00C84F14">
      <w:pPr>
        <w:pStyle w:val="CELTICNormal"/>
      </w:pPr>
      <w:r>
        <w:t>Project coordinator: Name, company</w:t>
      </w:r>
    </w:p>
    <w:p w14:paraId="213FB4CB" w14:textId="77777777" w:rsidR="00C84F14" w:rsidRDefault="00C84F14">
      <w:pPr>
        <w:pStyle w:val="CELTICNormal"/>
      </w:pPr>
      <w:r>
        <w:t>CELTIC published project result</w:t>
      </w:r>
    </w:p>
    <w:p w14:paraId="24079069" w14:textId="59B44F33" w:rsidR="00C84F14" w:rsidRDefault="00C84F14">
      <w:pPr>
        <w:pStyle w:val="CELTICNormal"/>
      </w:pPr>
      <w:r>
        <w:fldChar w:fldCharType="begin"/>
      </w:r>
      <w:r>
        <w:instrText>SYMBOL 227 \f "Symbol"</w:instrText>
      </w:r>
      <w:r>
        <w:fldChar w:fldCharType="end"/>
      </w:r>
      <w:r w:rsidR="00F51C08">
        <w:t xml:space="preserve"> </w:t>
      </w:r>
      <w:r w:rsidR="00ED487B">
        <w:t>&lt;YYYY&gt;</w:t>
      </w:r>
      <w:r>
        <w:t xml:space="preserve"> CELTIC</w:t>
      </w:r>
      <w:r w:rsidR="00F51C08">
        <w:t>-</w:t>
      </w:r>
      <w:r w:rsidR="00C729FB">
        <w:t>NEXT</w:t>
      </w:r>
      <w:r>
        <w:t xml:space="preserve"> participants in project (acronym)</w:t>
      </w:r>
    </w:p>
    <w:p w14:paraId="513BDC9E" w14:textId="77777777" w:rsidR="00C84F14" w:rsidRDefault="00C84F14">
      <w:pPr>
        <w:pStyle w:val="CELTICNormal"/>
      </w:pPr>
    </w:p>
    <w:p w14:paraId="008B7663" w14:textId="77777777" w:rsidR="00C84F14" w:rsidRDefault="00C84F14">
      <w:pPr>
        <w:pStyle w:val="CELTICNormal"/>
      </w:pPr>
    </w:p>
    <w:p w14:paraId="01497768" w14:textId="39C81E55" w:rsidR="00C84F14" w:rsidRDefault="00C84F14">
      <w:pPr>
        <w:pStyle w:val="CELTICNormal"/>
        <w:rPr>
          <w:vanish/>
        </w:rPr>
      </w:pPr>
      <w:r>
        <w:rPr>
          <w:vanish/>
        </w:rPr>
        <w:t>Disclaimer for public CELTIC</w:t>
      </w:r>
      <w:r w:rsidR="00F51C08">
        <w:rPr>
          <w:vanish/>
        </w:rPr>
        <w:t>-</w:t>
      </w:r>
      <w:r w:rsidR="00ED487B">
        <w:rPr>
          <w:vanish/>
        </w:rPr>
        <w:t>NEXT</w:t>
      </w:r>
      <w:r>
        <w:rPr>
          <w:vanish/>
        </w:rPr>
        <w:t xml:space="preserve"> project reports (delete one disclaimer)</w:t>
      </w:r>
    </w:p>
    <w:p w14:paraId="7A76702D" w14:textId="77777777" w:rsidR="00C84F14" w:rsidRDefault="00C84F14">
      <w:pPr>
        <w:pStyle w:val="CELTICNormal"/>
        <w:pBdr>
          <w:bottom w:val="single" w:sz="4" w:space="1" w:color="auto"/>
        </w:pBdr>
      </w:pPr>
      <w:r>
        <w:t>Disclaimer</w:t>
      </w:r>
    </w:p>
    <w:p w14:paraId="2CBA57CF" w14:textId="77777777" w:rsidR="00C84F14" w:rsidRDefault="00C84F14">
      <w:pPr>
        <w:pStyle w:val="CELTICNormal"/>
      </w:pPr>
      <w:r>
        <w:t>This document contains material, which is the copyright of certain PARTICIPANTS, and may not be reproduced or copied without permission.</w:t>
      </w:r>
    </w:p>
    <w:p w14:paraId="03C76942" w14:textId="77777777" w:rsidR="00C84F14" w:rsidRDefault="00C84F14">
      <w:pPr>
        <w:pStyle w:val="CELTICNormal"/>
      </w:pPr>
      <w:r>
        <w:t>All PARTICIPANTS have agreed to full publication of this document.</w:t>
      </w:r>
    </w:p>
    <w:p w14:paraId="141DC047" w14:textId="77777777" w:rsidR="00C84F14" w:rsidRDefault="00C84F14">
      <w:pPr>
        <w:pStyle w:val="CELTICNormal"/>
      </w:pPr>
      <w:r>
        <w:t>The commercial use of any information contained in this document may require a license from the proprietor of that information.</w:t>
      </w:r>
    </w:p>
    <w:p w14:paraId="54661937" w14:textId="131C17C2" w:rsidR="00C84F14" w:rsidRDefault="00C84F14">
      <w:pPr>
        <w:pStyle w:val="CELTICNormal"/>
      </w:pPr>
      <w:r>
        <w:t>Neither the PARTICIPANTS nor CELTIC</w:t>
      </w:r>
      <w:r w:rsidR="00F51C08">
        <w:t>-</w:t>
      </w:r>
      <w:r w:rsidR="00C729FB">
        <w:t>NEXT</w:t>
      </w:r>
      <w:r>
        <w:t xml:space="preserve"> warrant that the information contained in the report is capable of use, or that use of the information is free from risk, and accept no liability for loss or damage suffered by any person using this information.</w:t>
      </w:r>
    </w:p>
    <w:p w14:paraId="6BE24060" w14:textId="77777777" w:rsidR="00C84F14" w:rsidRDefault="00C84F14">
      <w:pPr>
        <w:pStyle w:val="CELTICNormal"/>
        <w:rPr>
          <w:vanish/>
        </w:rPr>
      </w:pPr>
    </w:p>
    <w:p w14:paraId="61CC8435" w14:textId="614CAAE0" w:rsidR="00C84F14" w:rsidRDefault="00C84F14">
      <w:pPr>
        <w:pStyle w:val="CELTICNormal"/>
        <w:rPr>
          <w:vanish/>
        </w:rPr>
      </w:pPr>
      <w:r>
        <w:rPr>
          <w:vanish/>
        </w:rPr>
        <w:t>Disclaimer for confidential CELTIC</w:t>
      </w:r>
      <w:r w:rsidR="00F51C08">
        <w:rPr>
          <w:vanish/>
        </w:rPr>
        <w:t>-</w:t>
      </w:r>
      <w:r w:rsidR="00ED487B">
        <w:rPr>
          <w:vanish/>
        </w:rPr>
        <w:t>NEXT</w:t>
      </w:r>
      <w:r>
        <w:rPr>
          <w:vanish/>
        </w:rPr>
        <w:t xml:space="preserve"> project reports (delete one disclaimer)</w:t>
      </w:r>
    </w:p>
    <w:p w14:paraId="7DF8BD4B" w14:textId="77777777" w:rsidR="00C84F14" w:rsidRDefault="00C84F14">
      <w:pPr>
        <w:pStyle w:val="CELTICNormal"/>
        <w:pBdr>
          <w:bottom w:val="single" w:sz="4" w:space="1" w:color="auto"/>
        </w:pBdr>
      </w:pPr>
      <w:r>
        <w:t>Disclaimer</w:t>
      </w:r>
    </w:p>
    <w:p w14:paraId="4A82D07E" w14:textId="77777777" w:rsidR="00C84F14" w:rsidRDefault="00C84F14">
      <w:pPr>
        <w:pStyle w:val="CELTICNormal"/>
      </w:pPr>
      <w:r>
        <w:t>This document contains material, which is copyright of certain PARTICIPANTS and may not be reproduced or copied without permission. The information contained in this document is the proprietary confidential information of certain PARTICIPANTS and may not be disclosed except in accordance with</w:t>
      </w:r>
      <w:r w:rsidRPr="00C84F14">
        <w:t xml:space="preserve"> the regulations </w:t>
      </w:r>
      <w:r>
        <w:t xml:space="preserve">agreed in </w:t>
      </w:r>
      <w:r w:rsidRPr="00C84F14">
        <w:t>the Project Consortium Agreement (PCA).</w:t>
      </w:r>
    </w:p>
    <w:p w14:paraId="1785617F" w14:textId="77777777" w:rsidR="00C84F14" w:rsidRDefault="00C84F14">
      <w:pPr>
        <w:pStyle w:val="CELTICNormal"/>
      </w:pPr>
      <w:r>
        <w:t>The commercial use of any information in this document may require a licence from the proprietor of that information.</w:t>
      </w:r>
    </w:p>
    <w:p w14:paraId="72F9F1F1" w14:textId="7144FFEE" w:rsidR="00C84F14" w:rsidRDefault="00C84F14">
      <w:pPr>
        <w:pStyle w:val="CELTICNormal"/>
      </w:pPr>
      <w:r>
        <w:t xml:space="preserve">Neither the PARTICIPANTS nor </w:t>
      </w:r>
      <w:r w:rsidR="00F51C08">
        <w:t>CELTIC-</w:t>
      </w:r>
      <w:r w:rsidR="00C729FB">
        <w:t>NEXT</w:t>
      </w:r>
      <w:r w:rsidR="00F51C08">
        <w:t xml:space="preserve"> </w:t>
      </w:r>
      <w:r>
        <w:t>warrant that the information contained in this document is capable of use, or that use of the information is free from risk, and accept no liability for loss or damage suffered by any person using the information.</w:t>
      </w:r>
    </w:p>
    <w:p w14:paraId="79C39C37" w14:textId="77777777" w:rsidR="00C84F14" w:rsidRDefault="00C84F14">
      <w:pPr>
        <w:pStyle w:val="CELTICNormal"/>
      </w:pPr>
    </w:p>
    <w:p w14:paraId="604CD8F3" w14:textId="77777777" w:rsidR="00C84F14" w:rsidRDefault="00C84F14">
      <w:pPr>
        <w:pStyle w:val="CELTICHeading1"/>
        <w:sectPr w:rsidR="00C84F14" w:rsidSect="00557FB6">
          <w:headerReference w:type="default" r:id="rId7"/>
          <w:footerReference w:type="even" r:id="rId8"/>
          <w:headerReference w:type="first" r:id="rId9"/>
          <w:footerReference w:type="first" r:id="rId10"/>
          <w:pgSz w:w="11907" w:h="16840" w:code="9"/>
          <w:pgMar w:top="1134" w:right="1134" w:bottom="1134" w:left="1985" w:header="284" w:footer="720" w:gutter="0"/>
          <w:paperSrc w:first="7" w:other="7"/>
          <w:pgNumType w:start="1"/>
          <w:cols w:space="720"/>
          <w:titlePg/>
        </w:sectPr>
      </w:pPr>
    </w:p>
    <w:p w14:paraId="7F2BBC90" w14:textId="77777777" w:rsidR="00C84F14" w:rsidRDefault="00C84F14">
      <w:pPr>
        <w:pStyle w:val="CELTICHeading"/>
      </w:pPr>
      <w:bookmarkStart w:id="0" w:name="_Toc472412396"/>
      <w:bookmarkStart w:id="1" w:name="_Toc472484781"/>
      <w:bookmarkStart w:id="2" w:name="_Toc494089545"/>
      <w:bookmarkStart w:id="3" w:name="_Toc511460734"/>
      <w:r>
        <w:lastRenderedPageBreak/>
        <w:t>Preface</w:t>
      </w:r>
      <w:bookmarkEnd w:id="0"/>
      <w:bookmarkEnd w:id="1"/>
      <w:bookmarkEnd w:id="2"/>
      <w:bookmarkEnd w:id="3"/>
    </w:p>
    <w:p w14:paraId="4BEDDBCB" w14:textId="77777777" w:rsidR="00C84F14" w:rsidRDefault="00C84F14">
      <w:pPr>
        <w:pStyle w:val="CELTICNormal"/>
      </w:pPr>
      <w:r>
        <w:t>(to be provided by the project coordinator)</w:t>
      </w:r>
    </w:p>
    <w:p w14:paraId="7F15E1C5" w14:textId="77777777" w:rsidR="00C84F14" w:rsidRDefault="00C84F14">
      <w:pPr>
        <w:pStyle w:val="CELTICHeading"/>
      </w:pPr>
      <w:bookmarkStart w:id="4" w:name="_Toc494089546"/>
      <w:bookmarkStart w:id="5" w:name="_Toc511460735"/>
      <w:r>
        <w:lastRenderedPageBreak/>
        <w:t>Executive Summary</w:t>
      </w:r>
      <w:bookmarkEnd w:id="4"/>
      <w:bookmarkEnd w:id="5"/>
    </w:p>
    <w:p w14:paraId="05833968" w14:textId="77777777" w:rsidR="00C84F14" w:rsidRDefault="00C84F14">
      <w:pPr>
        <w:pStyle w:val="CELTICNormal"/>
      </w:pPr>
      <w:r>
        <w:t>The executive summary should answer the following questions:</w:t>
      </w:r>
    </w:p>
    <w:p w14:paraId="163E018F" w14:textId="77777777" w:rsidR="00C84F14" w:rsidRDefault="00C84F14">
      <w:pPr>
        <w:pStyle w:val="CELTICNormal"/>
        <w:rPr>
          <w:b/>
        </w:rPr>
      </w:pPr>
      <w:r>
        <w:rPr>
          <w:b/>
        </w:rPr>
        <w:t>Why you should read this project report</w:t>
      </w:r>
    </w:p>
    <w:p w14:paraId="63CE75F5" w14:textId="77777777" w:rsidR="00C84F14" w:rsidRDefault="00C84F14">
      <w:pPr>
        <w:pStyle w:val="CELTICNormal"/>
      </w:pPr>
    </w:p>
    <w:p w14:paraId="02901BE3" w14:textId="77777777" w:rsidR="00C84F14" w:rsidRDefault="00C84F14">
      <w:pPr>
        <w:pStyle w:val="CELTICNormal"/>
        <w:rPr>
          <w:b/>
        </w:rPr>
      </w:pPr>
      <w:r>
        <w:rPr>
          <w:b/>
        </w:rPr>
        <w:t>The benefits for your company</w:t>
      </w:r>
    </w:p>
    <w:p w14:paraId="6D8A8BCF" w14:textId="77777777" w:rsidR="00C84F14" w:rsidRDefault="00C84F14">
      <w:pPr>
        <w:pStyle w:val="CELTICNormal"/>
      </w:pPr>
    </w:p>
    <w:p w14:paraId="772274D1" w14:textId="77777777" w:rsidR="00C84F14" w:rsidRDefault="00C84F14">
      <w:pPr>
        <w:pStyle w:val="CELTICNormal"/>
        <w:rPr>
          <w:b/>
        </w:rPr>
      </w:pPr>
      <w:r>
        <w:rPr>
          <w:b/>
        </w:rPr>
        <w:t>Aspects addressed by this project report</w:t>
      </w:r>
    </w:p>
    <w:p w14:paraId="7FE866FD" w14:textId="77777777" w:rsidR="00C84F14" w:rsidRDefault="00C84F14">
      <w:pPr>
        <w:pStyle w:val="CELTICNormal"/>
      </w:pPr>
    </w:p>
    <w:p w14:paraId="11C3FBDD" w14:textId="77777777" w:rsidR="00C84F14" w:rsidRDefault="00C84F14">
      <w:pPr>
        <w:pStyle w:val="CELTICNormal"/>
        <w:rPr>
          <w:b/>
        </w:rPr>
      </w:pPr>
      <w:r>
        <w:rPr>
          <w:b/>
        </w:rPr>
        <w:t>Conclusions</w:t>
      </w:r>
    </w:p>
    <w:p w14:paraId="26A1FBD1" w14:textId="77777777" w:rsidR="00C84F14" w:rsidRDefault="00C84F14">
      <w:pPr>
        <w:pStyle w:val="CELTICNormal"/>
      </w:pPr>
    </w:p>
    <w:p w14:paraId="2F46530C" w14:textId="77777777" w:rsidR="00C84F14" w:rsidRDefault="00C84F14">
      <w:pPr>
        <w:pStyle w:val="CELTICNormal"/>
      </w:pPr>
    </w:p>
    <w:p w14:paraId="37ECD032" w14:textId="77777777" w:rsidR="00C84F14" w:rsidRDefault="00C84F14">
      <w:pPr>
        <w:pStyle w:val="CELTICNormal"/>
      </w:pPr>
    </w:p>
    <w:p w14:paraId="12FBEA07" w14:textId="77777777" w:rsidR="00C84F14" w:rsidRDefault="00C84F14">
      <w:pPr>
        <w:pStyle w:val="CELTICNormal"/>
      </w:pPr>
    </w:p>
    <w:p w14:paraId="654DDC8B" w14:textId="77777777" w:rsidR="00C84F14" w:rsidRDefault="00C84F14">
      <w:pPr>
        <w:pStyle w:val="CELTICHeading"/>
      </w:pPr>
      <w:bookmarkStart w:id="6" w:name="_Toc494089547"/>
      <w:bookmarkStart w:id="7" w:name="_Toc511460736"/>
      <w:r>
        <w:lastRenderedPageBreak/>
        <w:t>List of Authors</w:t>
      </w:r>
      <w:bookmarkEnd w:id="6"/>
      <w:bookmarkEnd w:id="7"/>
    </w:p>
    <w:p w14:paraId="77129DB4" w14:textId="77777777" w:rsidR="00C84F14" w:rsidRDefault="00C84F14">
      <w:pPr>
        <w:pStyle w:val="CELTICNormal"/>
      </w:pPr>
    </w:p>
    <w:p w14:paraId="20390119" w14:textId="77777777" w:rsidR="00C84F14" w:rsidRDefault="00C84F14">
      <w:pPr>
        <w:pStyle w:val="CELTICNormal"/>
      </w:pPr>
    </w:p>
    <w:p w14:paraId="45EBD58D" w14:textId="77777777" w:rsidR="00C84F14" w:rsidRDefault="00C84F14">
      <w:pPr>
        <w:pStyle w:val="CELTICHeading"/>
      </w:pPr>
      <w:bookmarkStart w:id="8" w:name="_Toc494089548"/>
      <w:bookmarkStart w:id="9" w:name="_Toc511460737"/>
      <w:r>
        <w:lastRenderedPageBreak/>
        <w:t>Table of Contents</w:t>
      </w:r>
      <w:bookmarkEnd w:id="8"/>
      <w:bookmarkEnd w:id="9"/>
    </w:p>
    <w:p w14:paraId="036C6847" w14:textId="77777777" w:rsidR="00C84F14" w:rsidRDefault="00C84F14">
      <w:pPr>
        <w:pStyle w:val="TOC1"/>
        <w:tabs>
          <w:tab w:val="right" w:leader="dot" w:pos="8778"/>
        </w:tabs>
        <w:rPr>
          <w:noProof/>
          <w:sz w:val="24"/>
        </w:rPr>
      </w:pPr>
      <w:r>
        <w:fldChar w:fldCharType="begin"/>
      </w:r>
      <w:r>
        <w:instrText xml:space="preserve"> TOC \t "EUHeading 1,1,EUHeading 2,2,EUHeading 3,3,EUHeading,1,EUAnnex 1,1,EUAnnex 2,2,EUAnnex 3,3" </w:instrText>
      </w:r>
      <w:r>
        <w:fldChar w:fldCharType="separate"/>
      </w:r>
      <w:r>
        <w:rPr>
          <w:noProof/>
        </w:rPr>
        <w:t>Preface</w:t>
      </w:r>
      <w:r>
        <w:rPr>
          <w:noProof/>
        </w:rPr>
        <w:tab/>
      </w:r>
      <w:r>
        <w:rPr>
          <w:noProof/>
        </w:rPr>
        <w:fldChar w:fldCharType="begin"/>
      </w:r>
      <w:r>
        <w:rPr>
          <w:noProof/>
        </w:rPr>
        <w:instrText xml:space="preserve"> PAGEREF _Toc511460734 \h </w:instrText>
      </w:r>
      <w:r>
        <w:rPr>
          <w:noProof/>
        </w:rPr>
      </w:r>
      <w:r>
        <w:rPr>
          <w:noProof/>
        </w:rPr>
        <w:fldChar w:fldCharType="separate"/>
      </w:r>
      <w:r w:rsidR="001F6759">
        <w:rPr>
          <w:noProof/>
        </w:rPr>
        <w:t>3</w:t>
      </w:r>
      <w:r>
        <w:rPr>
          <w:noProof/>
        </w:rPr>
        <w:fldChar w:fldCharType="end"/>
      </w:r>
    </w:p>
    <w:p w14:paraId="70E92E67" w14:textId="77777777" w:rsidR="00C84F14" w:rsidRDefault="00C84F14">
      <w:pPr>
        <w:pStyle w:val="TOC1"/>
        <w:tabs>
          <w:tab w:val="right" w:leader="dot" w:pos="8778"/>
        </w:tabs>
        <w:rPr>
          <w:noProof/>
          <w:sz w:val="24"/>
        </w:rPr>
      </w:pPr>
      <w:r>
        <w:rPr>
          <w:noProof/>
        </w:rPr>
        <w:t>Executive Summary</w:t>
      </w:r>
      <w:r>
        <w:rPr>
          <w:noProof/>
        </w:rPr>
        <w:tab/>
      </w:r>
      <w:r>
        <w:rPr>
          <w:noProof/>
        </w:rPr>
        <w:fldChar w:fldCharType="begin"/>
      </w:r>
      <w:r>
        <w:rPr>
          <w:noProof/>
        </w:rPr>
        <w:instrText xml:space="preserve"> PAGEREF _Toc511460735 \h </w:instrText>
      </w:r>
      <w:r>
        <w:rPr>
          <w:noProof/>
        </w:rPr>
      </w:r>
      <w:r>
        <w:rPr>
          <w:noProof/>
        </w:rPr>
        <w:fldChar w:fldCharType="separate"/>
      </w:r>
      <w:r w:rsidR="001F6759">
        <w:rPr>
          <w:noProof/>
        </w:rPr>
        <w:t>3</w:t>
      </w:r>
      <w:r>
        <w:rPr>
          <w:noProof/>
        </w:rPr>
        <w:fldChar w:fldCharType="end"/>
      </w:r>
    </w:p>
    <w:p w14:paraId="3CA6119D" w14:textId="77777777" w:rsidR="00C84F14" w:rsidRDefault="00C84F14">
      <w:pPr>
        <w:pStyle w:val="TOC1"/>
        <w:tabs>
          <w:tab w:val="right" w:leader="dot" w:pos="8778"/>
        </w:tabs>
        <w:rPr>
          <w:noProof/>
          <w:sz w:val="24"/>
        </w:rPr>
      </w:pPr>
      <w:r>
        <w:rPr>
          <w:noProof/>
        </w:rPr>
        <w:t>List of Authors</w:t>
      </w:r>
      <w:r>
        <w:rPr>
          <w:noProof/>
        </w:rPr>
        <w:tab/>
      </w:r>
      <w:r>
        <w:rPr>
          <w:noProof/>
        </w:rPr>
        <w:fldChar w:fldCharType="begin"/>
      </w:r>
      <w:r>
        <w:rPr>
          <w:noProof/>
        </w:rPr>
        <w:instrText xml:space="preserve"> PAGEREF _Toc511460736 \h </w:instrText>
      </w:r>
      <w:r>
        <w:rPr>
          <w:noProof/>
        </w:rPr>
      </w:r>
      <w:r>
        <w:rPr>
          <w:noProof/>
        </w:rPr>
        <w:fldChar w:fldCharType="separate"/>
      </w:r>
      <w:r w:rsidR="001F6759">
        <w:rPr>
          <w:noProof/>
        </w:rPr>
        <w:t>3</w:t>
      </w:r>
      <w:r>
        <w:rPr>
          <w:noProof/>
        </w:rPr>
        <w:fldChar w:fldCharType="end"/>
      </w:r>
    </w:p>
    <w:p w14:paraId="49FE98F7" w14:textId="77777777" w:rsidR="00C84F14" w:rsidRDefault="00C84F14">
      <w:pPr>
        <w:pStyle w:val="TOC1"/>
        <w:tabs>
          <w:tab w:val="right" w:leader="dot" w:pos="8778"/>
        </w:tabs>
        <w:rPr>
          <w:noProof/>
          <w:sz w:val="24"/>
        </w:rPr>
      </w:pPr>
      <w:r>
        <w:rPr>
          <w:noProof/>
        </w:rPr>
        <w:t>Table of Contents</w:t>
      </w:r>
      <w:r>
        <w:rPr>
          <w:noProof/>
        </w:rPr>
        <w:tab/>
      </w:r>
      <w:r>
        <w:rPr>
          <w:noProof/>
        </w:rPr>
        <w:fldChar w:fldCharType="begin"/>
      </w:r>
      <w:r>
        <w:rPr>
          <w:noProof/>
        </w:rPr>
        <w:instrText xml:space="preserve"> PAGEREF _Toc511460737 \h </w:instrText>
      </w:r>
      <w:r>
        <w:rPr>
          <w:noProof/>
        </w:rPr>
      </w:r>
      <w:r>
        <w:rPr>
          <w:noProof/>
        </w:rPr>
        <w:fldChar w:fldCharType="separate"/>
      </w:r>
      <w:r w:rsidR="001F6759">
        <w:rPr>
          <w:noProof/>
        </w:rPr>
        <w:t>3</w:t>
      </w:r>
      <w:r>
        <w:rPr>
          <w:noProof/>
        </w:rPr>
        <w:fldChar w:fldCharType="end"/>
      </w:r>
    </w:p>
    <w:p w14:paraId="473F08E8" w14:textId="77777777" w:rsidR="00C84F14" w:rsidRDefault="00C84F14">
      <w:pPr>
        <w:pStyle w:val="TOC1"/>
        <w:tabs>
          <w:tab w:val="right" w:leader="dot" w:pos="8778"/>
        </w:tabs>
        <w:rPr>
          <w:noProof/>
          <w:sz w:val="24"/>
        </w:rPr>
      </w:pPr>
      <w:r>
        <w:rPr>
          <w:noProof/>
        </w:rPr>
        <w:t>List of Figures and/or List of Tables</w:t>
      </w:r>
      <w:r>
        <w:rPr>
          <w:noProof/>
        </w:rPr>
        <w:tab/>
      </w:r>
      <w:r>
        <w:rPr>
          <w:noProof/>
        </w:rPr>
        <w:fldChar w:fldCharType="begin"/>
      </w:r>
      <w:r>
        <w:rPr>
          <w:noProof/>
        </w:rPr>
        <w:instrText xml:space="preserve"> PAGEREF _Toc511460738 \h </w:instrText>
      </w:r>
      <w:r>
        <w:rPr>
          <w:noProof/>
        </w:rPr>
      </w:r>
      <w:r>
        <w:rPr>
          <w:noProof/>
        </w:rPr>
        <w:fldChar w:fldCharType="separate"/>
      </w:r>
      <w:r w:rsidR="001F6759">
        <w:rPr>
          <w:noProof/>
        </w:rPr>
        <w:t>3</w:t>
      </w:r>
      <w:r>
        <w:rPr>
          <w:noProof/>
        </w:rPr>
        <w:fldChar w:fldCharType="end"/>
      </w:r>
    </w:p>
    <w:p w14:paraId="58458991" w14:textId="77777777" w:rsidR="00C84F14" w:rsidRDefault="00C84F14">
      <w:pPr>
        <w:pStyle w:val="TOC1"/>
        <w:tabs>
          <w:tab w:val="right" w:leader="dot" w:pos="8778"/>
        </w:tabs>
        <w:rPr>
          <w:noProof/>
          <w:sz w:val="24"/>
        </w:rPr>
      </w:pPr>
      <w:r>
        <w:rPr>
          <w:noProof/>
        </w:rPr>
        <w:t>Abbreviations</w:t>
      </w:r>
      <w:r>
        <w:rPr>
          <w:noProof/>
        </w:rPr>
        <w:tab/>
      </w:r>
      <w:r>
        <w:rPr>
          <w:noProof/>
        </w:rPr>
        <w:fldChar w:fldCharType="begin"/>
      </w:r>
      <w:r>
        <w:rPr>
          <w:noProof/>
        </w:rPr>
        <w:instrText xml:space="preserve"> PAGEREF _Toc511460739 \h </w:instrText>
      </w:r>
      <w:r>
        <w:rPr>
          <w:noProof/>
        </w:rPr>
      </w:r>
      <w:r>
        <w:rPr>
          <w:noProof/>
        </w:rPr>
        <w:fldChar w:fldCharType="separate"/>
      </w:r>
      <w:r w:rsidR="001F6759">
        <w:rPr>
          <w:noProof/>
        </w:rPr>
        <w:t>3</w:t>
      </w:r>
      <w:r>
        <w:rPr>
          <w:noProof/>
        </w:rPr>
        <w:fldChar w:fldCharType="end"/>
      </w:r>
    </w:p>
    <w:p w14:paraId="7EBB5EFB" w14:textId="77777777" w:rsidR="00C84F14" w:rsidRDefault="00C84F14">
      <w:pPr>
        <w:pStyle w:val="TOC1"/>
        <w:tabs>
          <w:tab w:val="right" w:leader="dot" w:pos="8778"/>
        </w:tabs>
        <w:rPr>
          <w:noProof/>
          <w:sz w:val="24"/>
        </w:rPr>
      </w:pPr>
      <w:r>
        <w:rPr>
          <w:noProof/>
        </w:rPr>
        <w:t>Definitions</w:t>
      </w:r>
      <w:r>
        <w:rPr>
          <w:noProof/>
        </w:rPr>
        <w:tab/>
      </w:r>
      <w:r>
        <w:rPr>
          <w:noProof/>
        </w:rPr>
        <w:fldChar w:fldCharType="begin"/>
      </w:r>
      <w:r>
        <w:rPr>
          <w:noProof/>
        </w:rPr>
        <w:instrText xml:space="preserve"> PAGEREF _Toc511460740 \h </w:instrText>
      </w:r>
      <w:r>
        <w:rPr>
          <w:noProof/>
        </w:rPr>
      </w:r>
      <w:r>
        <w:rPr>
          <w:noProof/>
        </w:rPr>
        <w:fldChar w:fldCharType="separate"/>
      </w:r>
      <w:r w:rsidR="001F6759">
        <w:rPr>
          <w:noProof/>
        </w:rPr>
        <w:t>3</w:t>
      </w:r>
      <w:r>
        <w:rPr>
          <w:noProof/>
        </w:rPr>
        <w:fldChar w:fldCharType="end"/>
      </w:r>
    </w:p>
    <w:p w14:paraId="7537C52E" w14:textId="77777777" w:rsidR="00C84F14" w:rsidRDefault="00C84F14">
      <w:pPr>
        <w:pStyle w:val="TOC1"/>
        <w:tabs>
          <w:tab w:val="left" w:pos="400"/>
          <w:tab w:val="right" w:leader="dot" w:pos="8778"/>
        </w:tabs>
        <w:rPr>
          <w:noProof/>
          <w:sz w:val="24"/>
        </w:rPr>
      </w:pPr>
      <w:r>
        <w:rPr>
          <w:noProof/>
        </w:rPr>
        <w:t>1</w:t>
      </w:r>
      <w:r>
        <w:rPr>
          <w:noProof/>
          <w:sz w:val="24"/>
        </w:rPr>
        <w:tab/>
      </w:r>
      <w:r>
        <w:rPr>
          <w:noProof/>
        </w:rPr>
        <w:t>Introduction</w:t>
      </w:r>
      <w:r>
        <w:rPr>
          <w:noProof/>
        </w:rPr>
        <w:tab/>
      </w:r>
      <w:r>
        <w:rPr>
          <w:noProof/>
        </w:rPr>
        <w:fldChar w:fldCharType="begin"/>
      </w:r>
      <w:r>
        <w:rPr>
          <w:noProof/>
        </w:rPr>
        <w:instrText xml:space="preserve"> PAGEREF _Toc511460741 \h </w:instrText>
      </w:r>
      <w:r>
        <w:rPr>
          <w:noProof/>
        </w:rPr>
      </w:r>
      <w:r>
        <w:rPr>
          <w:noProof/>
        </w:rPr>
        <w:fldChar w:fldCharType="separate"/>
      </w:r>
      <w:r w:rsidR="001F6759">
        <w:rPr>
          <w:noProof/>
        </w:rPr>
        <w:t>3</w:t>
      </w:r>
      <w:r>
        <w:rPr>
          <w:noProof/>
        </w:rPr>
        <w:fldChar w:fldCharType="end"/>
      </w:r>
    </w:p>
    <w:p w14:paraId="77947B9B" w14:textId="77777777" w:rsidR="00C84F14" w:rsidRDefault="00C84F14">
      <w:pPr>
        <w:pStyle w:val="TOC2"/>
        <w:tabs>
          <w:tab w:val="left" w:pos="800"/>
          <w:tab w:val="right" w:leader="dot" w:pos="8778"/>
        </w:tabs>
        <w:rPr>
          <w:noProof/>
          <w:sz w:val="24"/>
        </w:rPr>
      </w:pPr>
      <w:r>
        <w:rPr>
          <w:noProof/>
        </w:rPr>
        <w:t>1.1</w:t>
      </w:r>
      <w:r>
        <w:rPr>
          <w:noProof/>
          <w:sz w:val="24"/>
        </w:rPr>
        <w:tab/>
      </w:r>
      <w:r>
        <w:rPr>
          <w:noProof/>
        </w:rPr>
        <w:t>Objective of this document</w:t>
      </w:r>
      <w:r>
        <w:rPr>
          <w:noProof/>
        </w:rPr>
        <w:tab/>
      </w:r>
      <w:r>
        <w:rPr>
          <w:noProof/>
        </w:rPr>
        <w:fldChar w:fldCharType="begin"/>
      </w:r>
      <w:r>
        <w:rPr>
          <w:noProof/>
        </w:rPr>
        <w:instrText xml:space="preserve"> PAGEREF _Toc511460742 \h </w:instrText>
      </w:r>
      <w:r>
        <w:rPr>
          <w:noProof/>
        </w:rPr>
      </w:r>
      <w:r>
        <w:rPr>
          <w:noProof/>
        </w:rPr>
        <w:fldChar w:fldCharType="separate"/>
      </w:r>
      <w:r w:rsidR="001F6759">
        <w:rPr>
          <w:noProof/>
        </w:rPr>
        <w:t>3</w:t>
      </w:r>
      <w:r>
        <w:rPr>
          <w:noProof/>
        </w:rPr>
        <w:fldChar w:fldCharType="end"/>
      </w:r>
    </w:p>
    <w:p w14:paraId="1656D9EE" w14:textId="77777777" w:rsidR="00C84F14" w:rsidRDefault="00C84F14">
      <w:pPr>
        <w:pStyle w:val="TOC3"/>
        <w:tabs>
          <w:tab w:val="left" w:pos="1200"/>
          <w:tab w:val="right" w:leader="dot" w:pos="8778"/>
        </w:tabs>
        <w:rPr>
          <w:noProof/>
          <w:sz w:val="24"/>
        </w:rPr>
      </w:pPr>
      <w:r>
        <w:rPr>
          <w:noProof/>
        </w:rPr>
        <w:t>1.1.1</w:t>
      </w:r>
      <w:r>
        <w:rPr>
          <w:noProof/>
          <w:sz w:val="24"/>
        </w:rPr>
        <w:tab/>
      </w:r>
      <w:r>
        <w:rPr>
          <w:noProof/>
        </w:rPr>
        <w:t>Level 3 heading</w:t>
      </w:r>
      <w:r>
        <w:rPr>
          <w:noProof/>
        </w:rPr>
        <w:tab/>
      </w:r>
      <w:r>
        <w:rPr>
          <w:noProof/>
        </w:rPr>
        <w:fldChar w:fldCharType="begin"/>
      </w:r>
      <w:r>
        <w:rPr>
          <w:noProof/>
        </w:rPr>
        <w:instrText xml:space="preserve"> PAGEREF _Toc511460743 \h </w:instrText>
      </w:r>
      <w:r>
        <w:rPr>
          <w:noProof/>
        </w:rPr>
      </w:r>
      <w:r>
        <w:rPr>
          <w:noProof/>
        </w:rPr>
        <w:fldChar w:fldCharType="separate"/>
      </w:r>
      <w:r w:rsidR="001F6759">
        <w:rPr>
          <w:noProof/>
        </w:rPr>
        <w:t>3</w:t>
      </w:r>
      <w:r>
        <w:rPr>
          <w:noProof/>
        </w:rPr>
        <w:fldChar w:fldCharType="end"/>
      </w:r>
    </w:p>
    <w:p w14:paraId="1CF3333D" w14:textId="77777777" w:rsidR="00C84F14" w:rsidRDefault="00C84F14">
      <w:pPr>
        <w:pStyle w:val="TOC1"/>
        <w:tabs>
          <w:tab w:val="right" w:leader="dot" w:pos="8778"/>
        </w:tabs>
        <w:rPr>
          <w:noProof/>
          <w:sz w:val="24"/>
        </w:rPr>
      </w:pPr>
      <w:r>
        <w:rPr>
          <w:noProof/>
        </w:rPr>
        <w:t>References</w:t>
      </w:r>
      <w:r>
        <w:rPr>
          <w:noProof/>
        </w:rPr>
        <w:tab/>
      </w:r>
      <w:r>
        <w:rPr>
          <w:noProof/>
        </w:rPr>
        <w:fldChar w:fldCharType="begin"/>
      </w:r>
      <w:r>
        <w:rPr>
          <w:noProof/>
        </w:rPr>
        <w:instrText xml:space="preserve"> PAGEREF _Toc511460744 \h </w:instrText>
      </w:r>
      <w:r>
        <w:rPr>
          <w:noProof/>
        </w:rPr>
      </w:r>
      <w:r>
        <w:rPr>
          <w:noProof/>
        </w:rPr>
        <w:fldChar w:fldCharType="separate"/>
      </w:r>
      <w:r w:rsidR="001F6759">
        <w:rPr>
          <w:noProof/>
        </w:rPr>
        <w:t>3</w:t>
      </w:r>
      <w:r>
        <w:rPr>
          <w:noProof/>
        </w:rPr>
        <w:fldChar w:fldCharType="end"/>
      </w:r>
    </w:p>
    <w:p w14:paraId="39017258" w14:textId="77777777" w:rsidR="00C84F14" w:rsidRDefault="00C84F14">
      <w:pPr>
        <w:pStyle w:val="TOC1"/>
        <w:tabs>
          <w:tab w:val="left" w:pos="1000"/>
          <w:tab w:val="right" w:leader="dot" w:pos="8778"/>
        </w:tabs>
        <w:rPr>
          <w:noProof/>
          <w:sz w:val="24"/>
        </w:rPr>
      </w:pPr>
      <w:r>
        <w:rPr>
          <w:noProof/>
        </w:rPr>
        <w:t>Annex A</w:t>
      </w:r>
      <w:r>
        <w:rPr>
          <w:noProof/>
          <w:sz w:val="24"/>
        </w:rPr>
        <w:tab/>
      </w:r>
      <w:r>
        <w:rPr>
          <w:noProof/>
        </w:rPr>
        <w:t>Cost calculation basis</w:t>
      </w:r>
      <w:r>
        <w:rPr>
          <w:noProof/>
        </w:rPr>
        <w:tab/>
      </w:r>
      <w:r>
        <w:rPr>
          <w:noProof/>
        </w:rPr>
        <w:fldChar w:fldCharType="begin"/>
      </w:r>
      <w:r>
        <w:rPr>
          <w:noProof/>
        </w:rPr>
        <w:instrText xml:space="preserve"> PAGEREF _Toc511460745 \h </w:instrText>
      </w:r>
      <w:r>
        <w:rPr>
          <w:noProof/>
        </w:rPr>
      </w:r>
      <w:r>
        <w:rPr>
          <w:noProof/>
        </w:rPr>
        <w:fldChar w:fldCharType="separate"/>
      </w:r>
      <w:r w:rsidR="001F6759">
        <w:rPr>
          <w:noProof/>
        </w:rPr>
        <w:t>3</w:t>
      </w:r>
      <w:r>
        <w:rPr>
          <w:noProof/>
        </w:rPr>
        <w:fldChar w:fldCharType="end"/>
      </w:r>
    </w:p>
    <w:p w14:paraId="078C62E1" w14:textId="77777777" w:rsidR="00C84F14" w:rsidRDefault="00C84F14">
      <w:pPr>
        <w:pStyle w:val="TOC2"/>
        <w:tabs>
          <w:tab w:val="left" w:pos="800"/>
          <w:tab w:val="right" w:leader="dot" w:pos="8778"/>
        </w:tabs>
        <w:rPr>
          <w:noProof/>
          <w:sz w:val="24"/>
        </w:rPr>
      </w:pPr>
      <w:r>
        <w:rPr>
          <w:noProof/>
        </w:rPr>
        <w:t>A.1</w:t>
      </w:r>
      <w:r>
        <w:rPr>
          <w:noProof/>
          <w:sz w:val="24"/>
        </w:rPr>
        <w:tab/>
      </w:r>
      <w:r>
        <w:rPr>
          <w:noProof/>
        </w:rPr>
        <w:t>Annex level 2</w:t>
      </w:r>
      <w:r>
        <w:rPr>
          <w:noProof/>
        </w:rPr>
        <w:tab/>
      </w:r>
      <w:r>
        <w:rPr>
          <w:noProof/>
        </w:rPr>
        <w:fldChar w:fldCharType="begin"/>
      </w:r>
      <w:r>
        <w:rPr>
          <w:noProof/>
        </w:rPr>
        <w:instrText xml:space="preserve"> PAGEREF _Toc511460746 \h </w:instrText>
      </w:r>
      <w:r>
        <w:rPr>
          <w:noProof/>
        </w:rPr>
      </w:r>
      <w:r>
        <w:rPr>
          <w:noProof/>
        </w:rPr>
        <w:fldChar w:fldCharType="separate"/>
      </w:r>
      <w:r w:rsidR="001F6759">
        <w:rPr>
          <w:noProof/>
        </w:rPr>
        <w:t>3</w:t>
      </w:r>
      <w:r>
        <w:rPr>
          <w:noProof/>
        </w:rPr>
        <w:fldChar w:fldCharType="end"/>
      </w:r>
    </w:p>
    <w:p w14:paraId="2FB9FB1A" w14:textId="77777777" w:rsidR="00C84F14" w:rsidRDefault="00C84F14">
      <w:pPr>
        <w:pStyle w:val="TOC3"/>
        <w:tabs>
          <w:tab w:val="left" w:pos="1200"/>
          <w:tab w:val="right" w:leader="dot" w:pos="8778"/>
        </w:tabs>
        <w:rPr>
          <w:noProof/>
          <w:sz w:val="24"/>
        </w:rPr>
      </w:pPr>
      <w:r>
        <w:rPr>
          <w:noProof/>
        </w:rPr>
        <w:t>A.1.1</w:t>
      </w:r>
      <w:r>
        <w:rPr>
          <w:noProof/>
          <w:sz w:val="24"/>
        </w:rPr>
        <w:tab/>
      </w:r>
      <w:r>
        <w:rPr>
          <w:noProof/>
        </w:rPr>
        <w:t>Annex level 3</w:t>
      </w:r>
      <w:r>
        <w:rPr>
          <w:noProof/>
        </w:rPr>
        <w:tab/>
      </w:r>
      <w:r>
        <w:rPr>
          <w:noProof/>
        </w:rPr>
        <w:fldChar w:fldCharType="begin"/>
      </w:r>
      <w:r>
        <w:rPr>
          <w:noProof/>
        </w:rPr>
        <w:instrText xml:space="preserve"> PAGEREF _Toc511460747 \h </w:instrText>
      </w:r>
      <w:r>
        <w:rPr>
          <w:noProof/>
        </w:rPr>
      </w:r>
      <w:r>
        <w:rPr>
          <w:noProof/>
        </w:rPr>
        <w:fldChar w:fldCharType="separate"/>
      </w:r>
      <w:r w:rsidR="001F6759">
        <w:rPr>
          <w:noProof/>
        </w:rPr>
        <w:t>3</w:t>
      </w:r>
      <w:r>
        <w:rPr>
          <w:noProof/>
        </w:rPr>
        <w:fldChar w:fldCharType="end"/>
      </w:r>
    </w:p>
    <w:p w14:paraId="0CE2D21D" w14:textId="77777777" w:rsidR="00C84F14" w:rsidRDefault="00C84F14">
      <w:pPr>
        <w:pStyle w:val="CELTICNormal"/>
      </w:pPr>
      <w:r>
        <w:fldChar w:fldCharType="end"/>
      </w:r>
    </w:p>
    <w:p w14:paraId="74A368D1" w14:textId="77777777" w:rsidR="00C84F14" w:rsidRDefault="00C84F14">
      <w:pPr>
        <w:pStyle w:val="CELTICNormal"/>
      </w:pPr>
    </w:p>
    <w:p w14:paraId="3BF9024D" w14:textId="77777777" w:rsidR="00C84F14" w:rsidRDefault="00C84F14">
      <w:pPr>
        <w:pStyle w:val="CELTICNormal"/>
      </w:pPr>
    </w:p>
    <w:p w14:paraId="5ADA1EDC" w14:textId="77777777" w:rsidR="00C84F14" w:rsidRDefault="00C84F14">
      <w:pPr>
        <w:pStyle w:val="CELTICHeading"/>
      </w:pPr>
      <w:bookmarkStart w:id="10" w:name="_Toc494089549"/>
      <w:bookmarkStart w:id="11" w:name="_Toc511460738"/>
      <w:r>
        <w:lastRenderedPageBreak/>
        <w:t>List of Figures and/or List of Tables</w:t>
      </w:r>
      <w:bookmarkEnd w:id="10"/>
      <w:bookmarkEnd w:id="11"/>
      <w:r>
        <w:t xml:space="preserve"> </w:t>
      </w:r>
    </w:p>
    <w:p w14:paraId="7CDEC46C" w14:textId="77777777" w:rsidR="00C84F14" w:rsidRDefault="00C84F14">
      <w:pPr>
        <w:pStyle w:val="CELTICNormal"/>
      </w:pPr>
      <w:r>
        <w:t>A list of figures and/or a list of tables are optional. If you include figures or tables please follow the instructions below.</w:t>
      </w:r>
    </w:p>
    <w:p w14:paraId="09224FA9" w14:textId="77777777" w:rsidR="00C84F14" w:rsidRDefault="00000000">
      <w:pPr>
        <w:pStyle w:val="CELTICNormal"/>
      </w:pPr>
      <w:r>
        <w:object w:dxaOrig="1440" w:dyaOrig="1440" w14:anchorId="20E87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05pt;margin-top:43.95pt;width:180pt;height:166.8pt;z-index:251656704" o:allowincell="f">
            <v:imagedata r:id="rId11" o:title=""/>
            <w10:wrap type="topAndBottom"/>
          </v:shape>
          <o:OLEObject Type="Embed" ProgID="MS_ClipArt_Gallery" ShapeID="_x0000_s2050" DrawAspect="Content" ObjectID="_1772452966" r:id="rId12"/>
        </w:object>
      </w:r>
      <w:r w:rsidR="00C84F14">
        <w:t>Figures must explicitly be referred to in the text. Figures without reference should be removed. Caption for figures appear below the figure. See example (</w:t>
      </w:r>
      <w:r w:rsidR="00C84F14">
        <w:fldChar w:fldCharType="begin"/>
      </w:r>
      <w:r w:rsidR="00C84F14">
        <w:instrText xml:space="preserve"> REF _Ref491250023 \h </w:instrText>
      </w:r>
      <w:r w:rsidR="00C84F14">
        <w:fldChar w:fldCharType="separate"/>
      </w:r>
      <w:r w:rsidR="001F6759">
        <w:t xml:space="preserve">Figure </w:t>
      </w:r>
      <w:r w:rsidR="001F6759">
        <w:rPr>
          <w:noProof/>
        </w:rPr>
        <w:t>1</w:t>
      </w:r>
      <w:r w:rsidR="00C84F14">
        <w:fldChar w:fldCharType="end"/>
      </w:r>
      <w:r w:rsidR="00C84F14">
        <w:t>). Please use the style "</w:t>
      </w:r>
      <w:proofErr w:type="spellStart"/>
      <w:r w:rsidR="00D12A8E">
        <w:t>CELTIC</w:t>
      </w:r>
      <w:r w:rsidR="00C84F14">
        <w:t>Caption</w:t>
      </w:r>
      <w:proofErr w:type="spellEnd"/>
      <w:r w:rsidR="00C84F14">
        <w:t>" for caption styles.</w:t>
      </w:r>
    </w:p>
    <w:p w14:paraId="0456B395" w14:textId="77777777" w:rsidR="00C84F14" w:rsidRDefault="00C84F14">
      <w:pPr>
        <w:pStyle w:val="CELTICCaption"/>
      </w:pPr>
      <w:bookmarkStart w:id="12" w:name="_Ref491250023"/>
      <w:r>
        <w:t xml:space="preserve">Figure </w:t>
      </w:r>
      <w:r w:rsidR="00000000">
        <w:fldChar w:fldCharType="begin"/>
      </w:r>
      <w:r w:rsidR="00000000">
        <w:instrText xml:space="preserve"> SEQ Figure \* ARABIC </w:instrText>
      </w:r>
      <w:r w:rsidR="00000000">
        <w:fldChar w:fldCharType="separate"/>
      </w:r>
      <w:r w:rsidR="001F6759">
        <w:rPr>
          <w:noProof/>
        </w:rPr>
        <w:t>1</w:t>
      </w:r>
      <w:r w:rsidR="00000000">
        <w:rPr>
          <w:noProof/>
        </w:rPr>
        <w:fldChar w:fldCharType="end"/>
      </w:r>
      <w:bookmarkEnd w:id="12"/>
      <w:r>
        <w:t xml:space="preserve"> New communication tower</w:t>
      </w:r>
    </w:p>
    <w:p w14:paraId="0D33FC8D" w14:textId="77777777" w:rsidR="00C84F14" w:rsidRDefault="00C84F14">
      <w:pPr>
        <w:pStyle w:val="CELTICNormal"/>
      </w:pPr>
      <w:r>
        <w:t>Tables must also explicitly be referred to in the text. Tables without reference should be removed. Caption for tables appear above the table. See example (</w:t>
      </w:r>
      <w:r>
        <w:fldChar w:fldCharType="begin"/>
      </w:r>
      <w:r>
        <w:instrText xml:space="preserve"> REF _Ref491250336 \h </w:instrText>
      </w:r>
      <w:r>
        <w:fldChar w:fldCharType="separate"/>
      </w:r>
      <w:r w:rsidR="001F6759">
        <w:t xml:space="preserve">Table </w:t>
      </w:r>
      <w:r w:rsidR="001F6759">
        <w:rPr>
          <w:noProof/>
        </w:rPr>
        <w:t>1</w:t>
      </w:r>
      <w:r>
        <w:fldChar w:fldCharType="end"/>
      </w:r>
      <w:r>
        <w:t>). Please use the style "</w:t>
      </w:r>
      <w:proofErr w:type="spellStart"/>
      <w:r w:rsidR="00D12A8E">
        <w:t>CELTIC</w:t>
      </w:r>
      <w:r>
        <w:t>Caption</w:t>
      </w:r>
      <w:proofErr w:type="spellEnd"/>
      <w:r>
        <w:t>" for caption styles.</w:t>
      </w:r>
    </w:p>
    <w:p w14:paraId="1E6C6126" w14:textId="77777777" w:rsidR="00C84F14" w:rsidRDefault="00C84F14">
      <w:pPr>
        <w:pStyle w:val="CELTICCaption"/>
      </w:pPr>
      <w:bookmarkStart w:id="13" w:name="_Ref491250336"/>
      <w:r>
        <w:t xml:space="preserve">Table </w:t>
      </w:r>
      <w:r w:rsidR="00000000">
        <w:fldChar w:fldCharType="begin"/>
      </w:r>
      <w:r w:rsidR="00000000">
        <w:instrText xml:space="preserve"> SEQ Table \* ARABIC </w:instrText>
      </w:r>
      <w:r w:rsidR="00000000">
        <w:fldChar w:fldCharType="separate"/>
      </w:r>
      <w:r w:rsidR="001F6759">
        <w:rPr>
          <w:noProof/>
        </w:rPr>
        <w:t>1</w:t>
      </w:r>
      <w:r w:rsidR="00000000">
        <w:rPr>
          <w:noProof/>
        </w:rPr>
        <w:fldChar w:fldCharType="end"/>
      </w:r>
      <w:bookmarkEnd w:id="13"/>
      <w:r>
        <w:t xml:space="preserve"> </w:t>
      </w:r>
      <w:r w:rsidR="00D12A8E">
        <w:t>Table-title</w:t>
      </w: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791"/>
        <w:gridCol w:w="2074"/>
      </w:tblGrid>
      <w:tr w:rsidR="00C84F14" w14:paraId="4529D850" w14:textId="77777777">
        <w:trPr>
          <w:jc w:val="center"/>
        </w:trPr>
        <w:tc>
          <w:tcPr>
            <w:tcW w:w="791" w:type="dxa"/>
            <w:tcBorders>
              <w:bottom w:val="single" w:sz="6" w:space="0" w:color="000000"/>
            </w:tcBorders>
          </w:tcPr>
          <w:p w14:paraId="3ED7C3EC" w14:textId="77777777" w:rsidR="00C84F14" w:rsidRDefault="00C84F14">
            <w:pPr>
              <w:pStyle w:val="CELTICNormal"/>
              <w:rPr>
                <w:b/>
              </w:rPr>
            </w:pPr>
            <w:r>
              <w:rPr>
                <w:b/>
              </w:rPr>
              <w:t>Year</w:t>
            </w:r>
          </w:p>
        </w:tc>
        <w:tc>
          <w:tcPr>
            <w:tcW w:w="2074" w:type="dxa"/>
            <w:tcBorders>
              <w:bottom w:val="single" w:sz="6" w:space="0" w:color="000000"/>
            </w:tcBorders>
          </w:tcPr>
          <w:p w14:paraId="76841BC2" w14:textId="77777777" w:rsidR="00C84F14" w:rsidRDefault="00D12A8E">
            <w:pPr>
              <w:pStyle w:val="CELTICNormal"/>
              <w:rPr>
                <w:b/>
              </w:rPr>
            </w:pPr>
            <w:r>
              <w:rPr>
                <w:b/>
              </w:rPr>
              <w:t>Header 2</w:t>
            </w:r>
            <w:r w:rsidR="00C84F14">
              <w:rPr>
                <w:b/>
              </w:rPr>
              <w:t>s</w:t>
            </w:r>
          </w:p>
        </w:tc>
      </w:tr>
      <w:tr w:rsidR="00C84F14" w14:paraId="53023E95" w14:textId="77777777">
        <w:trPr>
          <w:jc w:val="center"/>
        </w:trPr>
        <w:tc>
          <w:tcPr>
            <w:tcW w:w="791" w:type="dxa"/>
            <w:tcBorders>
              <w:top w:val="nil"/>
            </w:tcBorders>
          </w:tcPr>
          <w:p w14:paraId="715C5232" w14:textId="77777777" w:rsidR="00C84F14" w:rsidRDefault="00C84F14">
            <w:pPr>
              <w:pStyle w:val="CELTICNormal"/>
              <w:rPr>
                <w:b/>
              </w:rPr>
            </w:pPr>
            <w:r>
              <w:rPr>
                <w:b/>
              </w:rPr>
              <w:t>1995</w:t>
            </w:r>
          </w:p>
        </w:tc>
        <w:tc>
          <w:tcPr>
            <w:tcW w:w="2074" w:type="dxa"/>
            <w:tcBorders>
              <w:top w:val="nil"/>
            </w:tcBorders>
          </w:tcPr>
          <w:p w14:paraId="7DCA3FE5" w14:textId="77777777" w:rsidR="00C84F14" w:rsidRDefault="00C84F14">
            <w:pPr>
              <w:pStyle w:val="CELTICNormal"/>
            </w:pPr>
            <w:r>
              <w:t>0.5</w:t>
            </w:r>
          </w:p>
        </w:tc>
      </w:tr>
      <w:tr w:rsidR="00C84F14" w14:paraId="48372F0A" w14:textId="77777777">
        <w:trPr>
          <w:jc w:val="center"/>
        </w:trPr>
        <w:tc>
          <w:tcPr>
            <w:tcW w:w="791" w:type="dxa"/>
          </w:tcPr>
          <w:p w14:paraId="1827C6DA" w14:textId="77777777" w:rsidR="00C84F14" w:rsidRDefault="00C84F14">
            <w:pPr>
              <w:pStyle w:val="CELTICNormal"/>
              <w:rPr>
                <w:b/>
              </w:rPr>
            </w:pPr>
            <w:r>
              <w:rPr>
                <w:b/>
              </w:rPr>
              <w:t>2000</w:t>
            </w:r>
          </w:p>
        </w:tc>
        <w:tc>
          <w:tcPr>
            <w:tcW w:w="2074" w:type="dxa"/>
          </w:tcPr>
          <w:p w14:paraId="4904622D" w14:textId="77777777" w:rsidR="00C84F14" w:rsidRDefault="00C84F14">
            <w:pPr>
              <w:pStyle w:val="CELTICNormal"/>
            </w:pPr>
            <w:r>
              <w:t>2</w:t>
            </w:r>
          </w:p>
        </w:tc>
      </w:tr>
      <w:tr w:rsidR="00C84F14" w14:paraId="71818E05" w14:textId="77777777">
        <w:trPr>
          <w:jc w:val="center"/>
        </w:trPr>
        <w:tc>
          <w:tcPr>
            <w:tcW w:w="791" w:type="dxa"/>
          </w:tcPr>
          <w:p w14:paraId="0814728B" w14:textId="77777777" w:rsidR="00C84F14" w:rsidRDefault="00C84F14">
            <w:pPr>
              <w:pStyle w:val="CELTICNormal"/>
              <w:rPr>
                <w:b/>
              </w:rPr>
            </w:pPr>
            <w:r>
              <w:rPr>
                <w:b/>
              </w:rPr>
              <w:t>2005</w:t>
            </w:r>
          </w:p>
        </w:tc>
        <w:tc>
          <w:tcPr>
            <w:tcW w:w="2074" w:type="dxa"/>
          </w:tcPr>
          <w:p w14:paraId="137B0528" w14:textId="77777777" w:rsidR="00C84F14" w:rsidRDefault="00C84F14">
            <w:pPr>
              <w:pStyle w:val="CELTICNormal"/>
            </w:pPr>
            <w:r>
              <w:t>20</w:t>
            </w:r>
          </w:p>
        </w:tc>
      </w:tr>
    </w:tbl>
    <w:p w14:paraId="12324264" w14:textId="77777777" w:rsidR="00C84F14" w:rsidRDefault="00C84F14">
      <w:pPr>
        <w:pStyle w:val="CELTICNormal"/>
      </w:pPr>
    </w:p>
    <w:p w14:paraId="2D29B173" w14:textId="77777777" w:rsidR="00C84F14" w:rsidRDefault="00C84F14">
      <w:pPr>
        <w:pStyle w:val="CELTICNormal"/>
      </w:pPr>
    </w:p>
    <w:p w14:paraId="33894851" w14:textId="77777777" w:rsidR="00C84F14" w:rsidRDefault="00C84F14">
      <w:pPr>
        <w:pStyle w:val="CELTICHeading"/>
      </w:pPr>
      <w:bookmarkStart w:id="14" w:name="_Toc494089550"/>
      <w:bookmarkStart w:id="15" w:name="_Toc511460739"/>
      <w:r>
        <w:lastRenderedPageBreak/>
        <w:t>Abbreviations</w:t>
      </w:r>
      <w:bookmarkEnd w:id="14"/>
      <w:bookmarkEnd w:id="15"/>
    </w:p>
    <w:p w14:paraId="34A82677" w14:textId="77777777" w:rsidR="00C84F14" w:rsidRDefault="00C84F14">
      <w:pPr>
        <w:pStyle w:val="CELTICNormal"/>
      </w:pPr>
      <w:r>
        <w:t>A list of abbreviations is recommended</w:t>
      </w:r>
    </w:p>
    <w:p w14:paraId="31D8714F" w14:textId="77777777" w:rsidR="00C84F14" w:rsidRDefault="00C84F14">
      <w:pPr>
        <w:pStyle w:val="CELTICNormal"/>
      </w:pPr>
    </w:p>
    <w:p w14:paraId="577FA184" w14:textId="77777777" w:rsidR="00C84F14" w:rsidRDefault="00C84F14">
      <w:pPr>
        <w:pStyle w:val="CELTICNormal"/>
      </w:pPr>
    </w:p>
    <w:p w14:paraId="5664192C" w14:textId="77777777" w:rsidR="00C84F14" w:rsidRDefault="00C84F14">
      <w:pPr>
        <w:pStyle w:val="CELTICNormal"/>
      </w:pPr>
    </w:p>
    <w:p w14:paraId="59268D1E" w14:textId="77777777" w:rsidR="00C84F14" w:rsidRDefault="00C84F14">
      <w:pPr>
        <w:pStyle w:val="CELTICHeading"/>
      </w:pPr>
      <w:bookmarkStart w:id="16" w:name="_Toc494089551"/>
      <w:bookmarkStart w:id="17" w:name="_Toc511460740"/>
      <w:r>
        <w:lastRenderedPageBreak/>
        <w:t>Definitions</w:t>
      </w:r>
      <w:bookmarkEnd w:id="16"/>
      <w:bookmarkEnd w:id="17"/>
    </w:p>
    <w:p w14:paraId="37009376" w14:textId="77777777" w:rsidR="00C84F14" w:rsidRDefault="00C84F14">
      <w:pPr>
        <w:pStyle w:val="CELTICNormal"/>
      </w:pPr>
      <w:r>
        <w:t>A list of definition of terms used in the main body is strongly recommended.</w:t>
      </w:r>
    </w:p>
    <w:p w14:paraId="2C25EE5C" w14:textId="77777777" w:rsidR="00C84F14" w:rsidRDefault="00C84F14">
      <w:pPr>
        <w:pStyle w:val="CELTICNormal"/>
      </w:pPr>
    </w:p>
    <w:p w14:paraId="463606C1" w14:textId="77777777" w:rsidR="00C84F14" w:rsidRDefault="00C84F14">
      <w:pPr>
        <w:pStyle w:val="CELTICNormal"/>
      </w:pPr>
      <w:r>
        <w:t>Notice that all these sections such as Definitions, Abbreviations etc. are not outline numbered, but yet appear in the Table of Contents</w:t>
      </w:r>
    </w:p>
    <w:p w14:paraId="21ADF0F5" w14:textId="77777777" w:rsidR="00C84F14" w:rsidRDefault="00C84F14">
      <w:pPr>
        <w:pStyle w:val="CELTICNormal"/>
      </w:pPr>
    </w:p>
    <w:p w14:paraId="2901AE7D" w14:textId="77777777" w:rsidR="00C84F14" w:rsidRDefault="00C84F14">
      <w:pPr>
        <w:pStyle w:val="CELTICHeading1"/>
      </w:pPr>
      <w:bookmarkStart w:id="18" w:name="_Toc494089552"/>
      <w:bookmarkStart w:id="19" w:name="_Toc511460741"/>
      <w:r>
        <w:lastRenderedPageBreak/>
        <w:t>Introduction</w:t>
      </w:r>
      <w:bookmarkEnd w:id="18"/>
      <w:bookmarkEnd w:id="19"/>
    </w:p>
    <w:p w14:paraId="408FAFD3" w14:textId="77777777" w:rsidR="00C84F14" w:rsidRDefault="00C84F14">
      <w:pPr>
        <w:pStyle w:val="CELTICNormal"/>
      </w:pPr>
      <w:r>
        <w:t>The document should include an introduction, a core part, a conclusion and references (if applicable) sections.</w:t>
      </w:r>
    </w:p>
    <w:p w14:paraId="63591741" w14:textId="77777777" w:rsidR="00C84F14" w:rsidRDefault="00C84F14">
      <w:pPr>
        <w:pStyle w:val="CELTICHeading2"/>
      </w:pPr>
      <w:bookmarkStart w:id="20" w:name="_Toc494089553"/>
      <w:bookmarkStart w:id="21" w:name="_Toc511460742"/>
      <w:r>
        <w:t>Objective of this document</w:t>
      </w:r>
      <w:bookmarkEnd w:id="20"/>
      <w:bookmarkEnd w:id="21"/>
    </w:p>
    <w:p w14:paraId="6BDDFE24" w14:textId="77777777" w:rsidR="00C84F14" w:rsidRDefault="00C84F14">
      <w:pPr>
        <w:pStyle w:val="CELTICHeading3"/>
      </w:pPr>
      <w:bookmarkStart w:id="22" w:name="_Toc494089554"/>
      <w:bookmarkStart w:id="23" w:name="_Toc511460743"/>
      <w:r>
        <w:t>Level 3 heading</w:t>
      </w:r>
      <w:bookmarkEnd w:id="22"/>
      <w:bookmarkEnd w:id="23"/>
    </w:p>
    <w:p w14:paraId="3E6B89A3" w14:textId="77777777" w:rsidR="00C84F14" w:rsidRDefault="00C84F14">
      <w:pPr>
        <w:pStyle w:val="CELTICHeading4"/>
      </w:pPr>
      <w:r>
        <w:t>Level 4 heading</w:t>
      </w:r>
    </w:p>
    <w:p w14:paraId="3E8C150C" w14:textId="77777777" w:rsidR="00C84F14" w:rsidRDefault="00C84F14">
      <w:pPr>
        <w:pStyle w:val="CELTICHeading5"/>
      </w:pPr>
      <w:r>
        <w:t>Level 5 heading</w:t>
      </w:r>
    </w:p>
    <w:p w14:paraId="1F10373E" w14:textId="77777777" w:rsidR="00C84F14" w:rsidRDefault="00C84F14">
      <w:pPr>
        <w:pStyle w:val="CELTICNormal"/>
      </w:pPr>
      <w:r>
        <w:t>5 heading levels should be sufficient for most documents.</w:t>
      </w:r>
    </w:p>
    <w:p w14:paraId="4C23FCBF" w14:textId="77777777" w:rsidR="00C84F14" w:rsidRDefault="00C84F14">
      <w:pPr>
        <w:pStyle w:val="CELTICNormal"/>
      </w:pPr>
      <w:r>
        <w:t>Only 3 heading levels appear in the table of contents.</w:t>
      </w:r>
    </w:p>
    <w:p w14:paraId="1BA40035" w14:textId="77777777" w:rsidR="00C84F14" w:rsidRDefault="00C84F14">
      <w:pPr>
        <w:pStyle w:val="CELTICHeading"/>
      </w:pPr>
      <w:bookmarkStart w:id="24" w:name="_Toc511460744"/>
      <w:r>
        <w:lastRenderedPageBreak/>
        <w:t>References</w:t>
      </w:r>
      <w:bookmarkEnd w:id="24"/>
    </w:p>
    <w:p w14:paraId="4D50C2BD" w14:textId="311307FD" w:rsidR="00C84F14" w:rsidRDefault="00C729FB">
      <w:pPr>
        <w:pStyle w:val="CELTICReference"/>
      </w:pPr>
      <w:r w:rsidRPr="00C729FB">
        <w:t>https://www.celticnext.eu/</w:t>
      </w:r>
    </w:p>
    <w:p w14:paraId="2E4BA84D" w14:textId="77777777" w:rsidR="00C84F14" w:rsidRDefault="00C84F14">
      <w:pPr>
        <w:pStyle w:val="CELTICReference"/>
      </w:pPr>
    </w:p>
    <w:p w14:paraId="27844B12" w14:textId="77777777" w:rsidR="00C84F14" w:rsidRDefault="00C84F14">
      <w:pPr>
        <w:pStyle w:val="CELTICAnnex1"/>
      </w:pPr>
      <w:bookmarkStart w:id="25" w:name="_Toc494089555"/>
      <w:bookmarkStart w:id="26" w:name="_Toc511460745"/>
      <w:r>
        <w:lastRenderedPageBreak/>
        <w:t>Cost calculation basis</w:t>
      </w:r>
      <w:bookmarkEnd w:id="25"/>
      <w:bookmarkEnd w:id="26"/>
    </w:p>
    <w:p w14:paraId="1940B4C1" w14:textId="77777777" w:rsidR="00C84F14" w:rsidRDefault="00C84F14">
      <w:pPr>
        <w:pStyle w:val="CELTICNormal"/>
      </w:pPr>
      <w:r>
        <w:t>Annexes are optional but if included they form an integral part of a CELTIC project report</w:t>
      </w:r>
    </w:p>
    <w:p w14:paraId="626300F7" w14:textId="77777777" w:rsidR="00C84F14" w:rsidRDefault="00C84F14">
      <w:pPr>
        <w:pStyle w:val="CELTICAnnex2"/>
      </w:pPr>
      <w:bookmarkStart w:id="27" w:name="_Toc494089556"/>
      <w:bookmarkStart w:id="28" w:name="_Toc511460746"/>
      <w:r>
        <w:t>Annex level 2</w:t>
      </w:r>
      <w:bookmarkEnd w:id="27"/>
      <w:bookmarkEnd w:id="28"/>
    </w:p>
    <w:p w14:paraId="0B28EE0F" w14:textId="77777777" w:rsidR="00C84F14" w:rsidRDefault="00C84F14">
      <w:pPr>
        <w:pStyle w:val="CELTICAnnex3"/>
      </w:pPr>
      <w:bookmarkStart w:id="29" w:name="_Toc494089557"/>
      <w:bookmarkStart w:id="30" w:name="_Toc511460747"/>
      <w:r>
        <w:t>Annex level 3</w:t>
      </w:r>
      <w:bookmarkEnd w:id="29"/>
      <w:bookmarkEnd w:id="30"/>
    </w:p>
    <w:p w14:paraId="3C415F42" w14:textId="77777777" w:rsidR="00C84F14" w:rsidRDefault="00C84F14">
      <w:pPr>
        <w:pStyle w:val="CELTICAnnex4"/>
      </w:pPr>
      <w:r>
        <w:t>Annex level 4</w:t>
      </w:r>
    </w:p>
    <w:p w14:paraId="32F04E74" w14:textId="77777777" w:rsidR="00C84F14" w:rsidRDefault="00C84F14">
      <w:pPr>
        <w:pStyle w:val="CELTICAnnex5"/>
      </w:pPr>
      <w:r>
        <w:t>Annex level 5</w:t>
      </w:r>
    </w:p>
    <w:p w14:paraId="47FE8C0F" w14:textId="77777777" w:rsidR="00C84F14" w:rsidRDefault="00C84F14">
      <w:pPr>
        <w:pStyle w:val="CELTICNormal"/>
      </w:pPr>
    </w:p>
    <w:p w14:paraId="0B500613" w14:textId="77777777" w:rsidR="00C84F14" w:rsidRDefault="00C84F14">
      <w:pPr>
        <w:pStyle w:val="CELTICNormal"/>
      </w:pPr>
    </w:p>
    <w:p w14:paraId="1805CC97" w14:textId="77777777" w:rsidR="00C84F14" w:rsidRDefault="00C84F14">
      <w:pPr>
        <w:pStyle w:val="CELTICNormal"/>
      </w:pPr>
    </w:p>
    <w:p w14:paraId="31866D7C" w14:textId="77777777" w:rsidR="00C84F14" w:rsidRDefault="00C84F14">
      <w:pPr>
        <w:pStyle w:val="CELTICNormal"/>
      </w:pPr>
      <w:r>
        <w:t>[end of document]</w:t>
      </w:r>
    </w:p>
    <w:sectPr w:rsidR="00C84F14">
      <w:headerReference w:type="even" r:id="rId13"/>
      <w:headerReference w:type="default" r:id="rId14"/>
      <w:footerReference w:type="even" r:id="rId15"/>
      <w:footerReference w:type="default" r:id="rId16"/>
      <w:footerReference w:type="first" r:id="rId17"/>
      <w:pgSz w:w="11907" w:h="16840" w:code="9"/>
      <w:pgMar w:top="1134" w:right="1134" w:bottom="1134" w:left="1985" w:header="720" w:footer="720" w:gutter="0"/>
      <w:paperSrc w:first="7" w:other="7"/>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659F" w14:textId="77777777" w:rsidR="00557FB6" w:rsidRDefault="00557FB6">
      <w:r>
        <w:separator/>
      </w:r>
    </w:p>
  </w:endnote>
  <w:endnote w:type="continuationSeparator" w:id="0">
    <w:p w14:paraId="1E3BBCC3" w14:textId="77777777" w:rsidR="00557FB6" w:rsidRDefault="0055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442E" w14:textId="77777777" w:rsidR="00C84F14" w:rsidRDefault="00C84F14">
    <w:pPr>
      <w:tabs>
        <w:tab w:val="center" w:pos="4253"/>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B61C" w14:textId="77777777" w:rsidR="00C84F14" w:rsidRDefault="00C84F14">
    <w:pPr>
      <w:tabs>
        <w:tab w:val="center" w:pos="4253"/>
        <w:tab w:val="right"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CC80" w14:textId="6B2CA3E8" w:rsidR="00C84F14" w:rsidRDefault="00C84F14">
    <w:pPr>
      <w:pStyle w:val="CELTICFooter"/>
    </w:pPr>
    <w:r>
      <w:tab/>
    </w:r>
    <w:r>
      <w:fldChar w:fldCharType="begin"/>
    </w:r>
    <w:r>
      <w:instrText>SYMBOL 227 \f "Symbol"</w:instrText>
    </w:r>
    <w:r>
      <w:fldChar w:fldCharType="end"/>
    </w:r>
    <w:r w:rsidR="00F51C08">
      <w:t xml:space="preserve"> </w:t>
    </w:r>
    <w:r w:rsidR="00ED487B">
      <w:t>&lt;YYYY&gt;</w:t>
    </w:r>
    <w:r>
      <w:t xml:space="preserve"> CELTIC</w:t>
    </w:r>
    <w:r w:rsidR="00F51C08">
      <w:t>-</w:t>
    </w:r>
    <w:r w:rsidR="00C729FB">
      <w:t>NEXT</w:t>
    </w:r>
    <w:r>
      <w:t xml:space="preserve"> participants in project (acronym)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6CB1" w14:textId="759D6F28" w:rsidR="00C84F14" w:rsidRDefault="00C84F14">
    <w:pPr>
      <w:pStyle w:val="CELTICFooter"/>
    </w:pPr>
    <w:r>
      <w:fldChar w:fldCharType="begin"/>
    </w:r>
    <w:r>
      <w:instrText>SYMBOL 227 \f "Symbol"</w:instrText>
    </w:r>
    <w:r>
      <w:fldChar w:fldCharType="end"/>
    </w:r>
    <w:r w:rsidR="00F51C08">
      <w:t xml:space="preserve"> </w:t>
    </w:r>
    <w:r w:rsidR="00ED487B">
      <w:t>&lt;YYY&gt;</w:t>
    </w:r>
    <w:r>
      <w:t xml:space="preserve"> CELTIC</w:t>
    </w:r>
    <w:r w:rsidR="00F51C08">
      <w:t>-</w:t>
    </w:r>
    <w:r w:rsidR="00C729FB">
      <w:t>NEXT</w:t>
    </w:r>
    <w:r>
      <w:t xml:space="preserve"> participants in project (acronym)</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ED18" w14:textId="77777777" w:rsidR="00C84F14" w:rsidRDefault="00C84F14">
    <w:pPr>
      <w:tabs>
        <w:tab w:val="center" w:pos="4253"/>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4BC0" w14:textId="77777777" w:rsidR="00557FB6" w:rsidRDefault="00557FB6">
      <w:r>
        <w:separator/>
      </w:r>
    </w:p>
  </w:footnote>
  <w:footnote w:type="continuationSeparator" w:id="0">
    <w:p w14:paraId="0CFB315C" w14:textId="77777777" w:rsidR="00557FB6" w:rsidRDefault="00557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3F3E" w14:textId="77777777" w:rsidR="00C84F14" w:rsidRDefault="00C84F14">
    <w:pPr>
      <w:ind w:hanging="1843"/>
    </w:pPr>
    <w:r>
      <w:object w:dxaOrig="3540" w:dyaOrig="900" w14:anchorId="5ABCF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45pt" fillcolor="window">
          <v:imagedata r:id="rId1" o:title=""/>
        </v:shape>
        <o:OLEObject Type="Embed" ProgID="Word.Picture.8" ShapeID="_x0000_i1025" DrawAspect="Content" ObjectID="_1772452965"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CC1D" w14:textId="662704F8" w:rsidR="00C84F14" w:rsidRDefault="00F76D2D">
    <w:pPr>
      <w:tabs>
        <w:tab w:val="right" w:pos="8789"/>
      </w:tabs>
      <w:ind w:hanging="993"/>
    </w:pPr>
    <w:r>
      <w:rPr>
        <w:b/>
        <w:noProof/>
        <w:sz w:val="28"/>
      </w:rPr>
      <w:drawing>
        <wp:inline distT="0" distB="0" distL="0" distR="0" wp14:anchorId="01F698FB" wp14:editId="798BD752">
          <wp:extent cx="1800225" cy="35992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85831" cy="377037"/>
                  </a:xfrm>
                  <a:prstGeom prst="rect">
                    <a:avLst/>
                  </a:prstGeom>
                </pic:spPr>
              </pic:pic>
            </a:graphicData>
          </a:graphic>
        </wp:inline>
      </w:drawing>
    </w:r>
    <w:r w:rsidR="00C84F14">
      <w:rPr>
        <w:b/>
        <w:sz w:val="28"/>
      </w:rPr>
      <w:tab/>
    </w:r>
    <w:r w:rsidR="00C84F14">
      <w:rPr>
        <w:b/>
        <w:sz w:val="36"/>
      </w:rPr>
      <w:t>Project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4396" w14:textId="459A0C4A" w:rsidR="00C84F14" w:rsidRDefault="00C84F14">
    <w:pPr>
      <w:pStyle w:val="CELTICHeader"/>
    </w:pPr>
    <w:r>
      <w:t xml:space="preserve">page </w:t>
    </w:r>
    <w:r>
      <w:rPr>
        <w:rStyle w:val="PageNumber"/>
      </w:rPr>
      <w:fldChar w:fldCharType="begin"/>
    </w:r>
    <w:r>
      <w:rPr>
        <w:rStyle w:val="PageNumber"/>
      </w:rPr>
      <w:instrText xml:space="preserve"> PAGE </w:instrText>
    </w:r>
    <w:r>
      <w:rPr>
        <w:rStyle w:val="PageNumber"/>
      </w:rPr>
      <w:fldChar w:fldCharType="separate"/>
    </w:r>
    <w:r w:rsidR="00247D4B">
      <w:rPr>
        <w:rStyle w:val="PageNumber"/>
        <w:noProof/>
      </w:rPr>
      <w:t>12</w:t>
    </w:r>
    <w:r>
      <w:rPr>
        <w:rStyle w:val="PageNumber"/>
      </w:rPr>
      <w:fldChar w:fldCharType="end"/>
    </w:r>
    <w:r>
      <w:t xml:space="preserve"> (</w:t>
    </w:r>
    <w:fldSimple w:instr=" NUMPAGES  \* MERGEFORMAT ">
      <w:r w:rsidR="00247D4B">
        <w:rPr>
          <w:noProof/>
        </w:rPr>
        <w:t>12</w:t>
      </w:r>
    </w:fldSimple>
    <w:r>
      <w:t>)</w:t>
    </w:r>
    <w:r>
      <w:tab/>
      <w:t>CELTIC</w:t>
    </w:r>
    <w:r w:rsidR="00F51C08">
      <w:t>-</w:t>
    </w:r>
    <w:r w:rsidR="00C729FB">
      <w:t>NEXT</w:t>
    </w:r>
    <w:r>
      <w:t xml:space="preserve"> project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B8FD" w14:textId="7B8AF56E" w:rsidR="00C84F14" w:rsidRDefault="00C84F14">
    <w:pPr>
      <w:pStyle w:val="CELTICHeader"/>
    </w:pPr>
    <w:r>
      <w:t>CELTIC</w:t>
    </w:r>
    <w:r w:rsidR="00F51C08">
      <w:t>-</w:t>
    </w:r>
    <w:r w:rsidR="00C729FB">
      <w:t>NEXT</w:t>
    </w:r>
    <w:r>
      <w:t xml:space="preserve"> project report</w:t>
    </w:r>
    <w:r>
      <w:tab/>
      <w:t xml:space="preserve">page </w:t>
    </w:r>
    <w:r>
      <w:rPr>
        <w:rStyle w:val="PageNumber"/>
      </w:rPr>
      <w:fldChar w:fldCharType="begin"/>
    </w:r>
    <w:r>
      <w:rPr>
        <w:rStyle w:val="PageNumber"/>
      </w:rPr>
      <w:instrText xml:space="preserve"> PAGE </w:instrText>
    </w:r>
    <w:r>
      <w:rPr>
        <w:rStyle w:val="PageNumber"/>
      </w:rPr>
      <w:fldChar w:fldCharType="separate"/>
    </w:r>
    <w:r w:rsidR="00247D4B">
      <w:rPr>
        <w:rStyle w:val="PageNumber"/>
        <w:noProof/>
      </w:rPr>
      <w:t>11</w:t>
    </w:r>
    <w:r>
      <w:rPr>
        <w:rStyle w:val="PageNumber"/>
      </w:rPr>
      <w:fldChar w:fldCharType="end"/>
    </w:r>
    <w:r>
      <w:t xml:space="preserve"> (</w:t>
    </w:r>
    <w:fldSimple w:instr=" NUMPAGES  \* MERGEFORMAT ">
      <w:r w:rsidR="00247D4B">
        <w:rPr>
          <w:noProof/>
        </w:rPr>
        <w:t>12</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202B"/>
    <w:multiLevelType w:val="hybridMultilevel"/>
    <w:tmpl w:val="95D20AEA"/>
    <w:lvl w:ilvl="0" w:tplc="DAFEE916">
      <w:start w:val="1"/>
      <w:numFmt w:val="decimal"/>
      <w:pStyle w:val="CELTICReference"/>
      <w:lvlText w:val="[%1]"/>
      <w:lvlJc w:val="left"/>
      <w:pPr>
        <w:tabs>
          <w:tab w:val="num" w:pos="567"/>
        </w:tabs>
        <w:ind w:left="567" w:hanging="567"/>
      </w:pPr>
      <w:rPr>
        <w:rFonts w:hint="default"/>
      </w:rPr>
    </w:lvl>
    <w:lvl w:ilvl="1" w:tplc="89D67CA6" w:tentative="1">
      <w:start w:val="1"/>
      <w:numFmt w:val="lowerLetter"/>
      <w:lvlText w:val="%2."/>
      <w:lvlJc w:val="left"/>
      <w:pPr>
        <w:tabs>
          <w:tab w:val="num" w:pos="1440"/>
        </w:tabs>
        <w:ind w:left="1440" w:hanging="360"/>
      </w:pPr>
    </w:lvl>
    <w:lvl w:ilvl="2" w:tplc="5B6CA33A" w:tentative="1">
      <w:start w:val="1"/>
      <w:numFmt w:val="lowerRoman"/>
      <w:lvlText w:val="%3."/>
      <w:lvlJc w:val="right"/>
      <w:pPr>
        <w:tabs>
          <w:tab w:val="num" w:pos="2160"/>
        </w:tabs>
        <w:ind w:left="2160" w:hanging="180"/>
      </w:pPr>
    </w:lvl>
    <w:lvl w:ilvl="3" w:tplc="60DAE2F6" w:tentative="1">
      <w:start w:val="1"/>
      <w:numFmt w:val="decimal"/>
      <w:lvlText w:val="%4."/>
      <w:lvlJc w:val="left"/>
      <w:pPr>
        <w:tabs>
          <w:tab w:val="num" w:pos="2880"/>
        </w:tabs>
        <w:ind w:left="2880" w:hanging="360"/>
      </w:pPr>
    </w:lvl>
    <w:lvl w:ilvl="4" w:tplc="BC302D66" w:tentative="1">
      <w:start w:val="1"/>
      <w:numFmt w:val="lowerLetter"/>
      <w:lvlText w:val="%5."/>
      <w:lvlJc w:val="left"/>
      <w:pPr>
        <w:tabs>
          <w:tab w:val="num" w:pos="3600"/>
        </w:tabs>
        <w:ind w:left="3600" w:hanging="360"/>
      </w:pPr>
    </w:lvl>
    <w:lvl w:ilvl="5" w:tplc="FFA29E84" w:tentative="1">
      <w:start w:val="1"/>
      <w:numFmt w:val="lowerRoman"/>
      <w:lvlText w:val="%6."/>
      <w:lvlJc w:val="right"/>
      <w:pPr>
        <w:tabs>
          <w:tab w:val="num" w:pos="4320"/>
        </w:tabs>
        <w:ind w:left="4320" w:hanging="180"/>
      </w:pPr>
    </w:lvl>
    <w:lvl w:ilvl="6" w:tplc="ABE2AFB8" w:tentative="1">
      <w:start w:val="1"/>
      <w:numFmt w:val="decimal"/>
      <w:lvlText w:val="%7."/>
      <w:lvlJc w:val="left"/>
      <w:pPr>
        <w:tabs>
          <w:tab w:val="num" w:pos="5040"/>
        </w:tabs>
        <w:ind w:left="5040" w:hanging="360"/>
      </w:pPr>
    </w:lvl>
    <w:lvl w:ilvl="7" w:tplc="BCAA6728" w:tentative="1">
      <w:start w:val="1"/>
      <w:numFmt w:val="lowerLetter"/>
      <w:lvlText w:val="%8."/>
      <w:lvlJc w:val="left"/>
      <w:pPr>
        <w:tabs>
          <w:tab w:val="num" w:pos="5760"/>
        </w:tabs>
        <w:ind w:left="5760" w:hanging="360"/>
      </w:pPr>
    </w:lvl>
    <w:lvl w:ilvl="8" w:tplc="09484872" w:tentative="1">
      <w:start w:val="1"/>
      <w:numFmt w:val="lowerRoman"/>
      <w:lvlText w:val="%9."/>
      <w:lvlJc w:val="right"/>
      <w:pPr>
        <w:tabs>
          <w:tab w:val="num" w:pos="6480"/>
        </w:tabs>
        <w:ind w:left="6480" w:hanging="180"/>
      </w:pPr>
    </w:lvl>
  </w:abstractNum>
  <w:abstractNum w:abstractNumId="1" w15:restartNumberingAfterBreak="0">
    <w:nsid w:val="3BDB1153"/>
    <w:multiLevelType w:val="singleLevel"/>
    <w:tmpl w:val="82CE7884"/>
    <w:lvl w:ilvl="0">
      <w:start w:val="1"/>
      <w:numFmt w:val="bullet"/>
      <w:pStyle w:val="CELTICListBullet3"/>
      <w:lvlText w:val=""/>
      <w:lvlJc w:val="left"/>
      <w:pPr>
        <w:tabs>
          <w:tab w:val="num" w:pos="1211"/>
        </w:tabs>
        <w:ind w:left="425" w:firstLine="426"/>
      </w:pPr>
      <w:rPr>
        <w:rFonts w:ascii="Symbol" w:hAnsi="Symbol" w:hint="default"/>
      </w:rPr>
    </w:lvl>
  </w:abstractNum>
  <w:abstractNum w:abstractNumId="2" w15:restartNumberingAfterBreak="0">
    <w:nsid w:val="5687525C"/>
    <w:multiLevelType w:val="multilevel"/>
    <w:tmpl w:val="0B16BCEA"/>
    <w:lvl w:ilvl="0">
      <w:start w:val="1"/>
      <w:numFmt w:val="upperLetter"/>
      <w:pStyle w:val="CELTICAnnex1"/>
      <w:lvlText w:val="Annex %1"/>
      <w:lvlJc w:val="left"/>
      <w:pPr>
        <w:tabs>
          <w:tab w:val="num" w:pos="1418"/>
        </w:tabs>
        <w:ind w:left="1418" w:hanging="1418"/>
      </w:pPr>
      <w:rPr>
        <w:rFonts w:hint="default"/>
      </w:rPr>
    </w:lvl>
    <w:lvl w:ilvl="1">
      <w:start w:val="1"/>
      <w:numFmt w:val="decimal"/>
      <w:pStyle w:val="CELTICAnnex2"/>
      <w:lvlText w:val="%1.%2"/>
      <w:lvlJc w:val="left"/>
      <w:pPr>
        <w:tabs>
          <w:tab w:val="num" w:pos="1418"/>
        </w:tabs>
        <w:ind w:left="1418" w:hanging="1418"/>
      </w:pPr>
      <w:rPr>
        <w:rFonts w:hint="default"/>
      </w:rPr>
    </w:lvl>
    <w:lvl w:ilvl="2">
      <w:start w:val="1"/>
      <w:numFmt w:val="decimal"/>
      <w:pStyle w:val="CELTICAnnex3"/>
      <w:lvlText w:val="%1.%2.%3"/>
      <w:lvlJc w:val="left"/>
      <w:pPr>
        <w:tabs>
          <w:tab w:val="num" w:pos="1418"/>
        </w:tabs>
        <w:ind w:left="1418" w:hanging="1418"/>
      </w:pPr>
      <w:rPr>
        <w:rFonts w:hint="default"/>
      </w:rPr>
    </w:lvl>
    <w:lvl w:ilvl="3">
      <w:start w:val="1"/>
      <w:numFmt w:val="decimal"/>
      <w:pStyle w:val="CELTICAnnex4"/>
      <w:lvlText w:val="%1.%2.%3.%4"/>
      <w:lvlJc w:val="left"/>
      <w:pPr>
        <w:tabs>
          <w:tab w:val="num" w:pos="1418"/>
        </w:tabs>
        <w:ind w:left="1418" w:hanging="1418"/>
      </w:pPr>
      <w:rPr>
        <w:rFonts w:hint="default"/>
      </w:rPr>
    </w:lvl>
    <w:lvl w:ilvl="4">
      <w:start w:val="1"/>
      <w:numFmt w:val="decimal"/>
      <w:pStyle w:val="CELTICAnnex5"/>
      <w:lvlText w:val="%1.%2.%3.%4.%5"/>
      <w:lvlJc w:val="left"/>
      <w:pPr>
        <w:tabs>
          <w:tab w:val="num" w:pos="1418"/>
        </w:tabs>
        <w:ind w:left="1418" w:hanging="141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FD24F5A"/>
    <w:multiLevelType w:val="singleLevel"/>
    <w:tmpl w:val="71F8A07E"/>
    <w:lvl w:ilvl="0">
      <w:start w:val="1"/>
      <w:numFmt w:val="bullet"/>
      <w:pStyle w:val="CELTICListBullet2"/>
      <w:lvlText w:val=""/>
      <w:lvlJc w:val="left"/>
      <w:pPr>
        <w:tabs>
          <w:tab w:val="num" w:pos="851"/>
        </w:tabs>
        <w:ind w:left="851" w:hanging="426"/>
      </w:pPr>
      <w:rPr>
        <w:rFonts w:ascii="Symbol" w:hAnsi="Symbol" w:hint="default"/>
      </w:rPr>
    </w:lvl>
  </w:abstractNum>
  <w:abstractNum w:abstractNumId="4" w15:restartNumberingAfterBreak="0">
    <w:nsid w:val="63044D45"/>
    <w:multiLevelType w:val="singleLevel"/>
    <w:tmpl w:val="0FBC179E"/>
    <w:lvl w:ilvl="0">
      <w:start w:val="1"/>
      <w:numFmt w:val="bullet"/>
      <w:pStyle w:val="CELTICListBullet1"/>
      <w:lvlText w:val=""/>
      <w:lvlJc w:val="left"/>
      <w:pPr>
        <w:tabs>
          <w:tab w:val="num" w:pos="425"/>
        </w:tabs>
        <w:ind w:left="425" w:hanging="425"/>
      </w:pPr>
      <w:rPr>
        <w:rFonts w:ascii="Symbol" w:hAnsi="Symbol" w:hint="default"/>
      </w:rPr>
    </w:lvl>
  </w:abstractNum>
  <w:abstractNum w:abstractNumId="5" w15:restartNumberingAfterBreak="0">
    <w:nsid w:val="6ABA3BAA"/>
    <w:multiLevelType w:val="multilevel"/>
    <w:tmpl w:val="626E7790"/>
    <w:lvl w:ilvl="0">
      <w:start w:val="1"/>
      <w:numFmt w:val="decimal"/>
      <w:pStyle w:val="CELTICHeading1"/>
      <w:lvlText w:val="%1"/>
      <w:lvlJc w:val="left"/>
      <w:pPr>
        <w:tabs>
          <w:tab w:val="num" w:pos="1418"/>
        </w:tabs>
        <w:ind w:left="1418" w:hanging="1418"/>
      </w:pPr>
      <w:rPr>
        <w:rFonts w:hint="default"/>
      </w:rPr>
    </w:lvl>
    <w:lvl w:ilvl="1">
      <w:start w:val="1"/>
      <w:numFmt w:val="decimal"/>
      <w:pStyle w:val="CELTICHeading2"/>
      <w:lvlText w:val="%1.%2"/>
      <w:lvlJc w:val="left"/>
      <w:pPr>
        <w:tabs>
          <w:tab w:val="num" w:pos="1418"/>
        </w:tabs>
        <w:ind w:left="1418" w:hanging="1418"/>
      </w:pPr>
      <w:rPr>
        <w:rFonts w:hint="default"/>
      </w:rPr>
    </w:lvl>
    <w:lvl w:ilvl="2">
      <w:start w:val="1"/>
      <w:numFmt w:val="decimal"/>
      <w:pStyle w:val="CELTICHeading3"/>
      <w:lvlText w:val="%1.%2.%3"/>
      <w:lvlJc w:val="left"/>
      <w:pPr>
        <w:tabs>
          <w:tab w:val="num" w:pos="1418"/>
        </w:tabs>
        <w:ind w:left="1418" w:hanging="1418"/>
      </w:pPr>
      <w:rPr>
        <w:rFonts w:hint="default"/>
      </w:rPr>
    </w:lvl>
    <w:lvl w:ilvl="3">
      <w:start w:val="1"/>
      <w:numFmt w:val="decimal"/>
      <w:pStyle w:val="CELTICHeading4"/>
      <w:lvlText w:val="%1.%2.%3.%4"/>
      <w:lvlJc w:val="left"/>
      <w:pPr>
        <w:tabs>
          <w:tab w:val="num" w:pos="1418"/>
        </w:tabs>
        <w:ind w:left="1418" w:hanging="1418"/>
      </w:pPr>
      <w:rPr>
        <w:rFonts w:hint="default"/>
      </w:rPr>
    </w:lvl>
    <w:lvl w:ilvl="4">
      <w:start w:val="1"/>
      <w:numFmt w:val="decimal"/>
      <w:pStyle w:val="CELTICHeading5"/>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num w:numId="1" w16cid:durableId="386028263">
    <w:abstractNumId w:val="4"/>
  </w:num>
  <w:num w:numId="2" w16cid:durableId="341517286">
    <w:abstractNumId w:val="3"/>
  </w:num>
  <w:num w:numId="3" w16cid:durableId="193810218">
    <w:abstractNumId w:val="1"/>
  </w:num>
  <w:num w:numId="4" w16cid:durableId="200945641">
    <w:abstractNumId w:val="5"/>
  </w:num>
  <w:num w:numId="5" w16cid:durableId="1706248337">
    <w:abstractNumId w:val="2"/>
  </w:num>
  <w:num w:numId="6" w16cid:durableId="17369269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59"/>
    <w:rsid w:val="001F6759"/>
    <w:rsid w:val="00247D4B"/>
    <w:rsid w:val="00557FB6"/>
    <w:rsid w:val="00C729FB"/>
    <w:rsid w:val="00C84F14"/>
    <w:rsid w:val="00D067F0"/>
    <w:rsid w:val="00D12A8E"/>
    <w:rsid w:val="00E559B1"/>
    <w:rsid w:val="00E74F2D"/>
    <w:rsid w:val="00EA547E"/>
    <w:rsid w:val="00ED487B"/>
    <w:rsid w:val="00F51C08"/>
    <w:rsid w:val="00F6141E"/>
    <w:rsid w:val="00F7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4A5DCC"/>
  <w15:docId w15:val="{3E9B27EA-E8CB-4D8E-93FC-A5864CB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Footer">
    <w:name w:val="CELTICFooter"/>
    <w:basedOn w:val="Normal"/>
    <w:pPr>
      <w:pBdr>
        <w:top w:val="single" w:sz="6" w:space="1" w:color="auto"/>
      </w:pBdr>
      <w:tabs>
        <w:tab w:val="right" w:pos="8789"/>
      </w:tabs>
      <w:jc w:val="both"/>
    </w:pPr>
  </w:style>
  <w:style w:type="paragraph" w:customStyle="1" w:styleId="CELTICFootnotetext">
    <w:name w:val="CELTICFootnote text"/>
    <w:basedOn w:val="Normal"/>
    <w:pPr>
      <w:spacing w:after="120"/>
      <w:jc w:val="both"/>
    </w:pPr>
  </w:style>
  <w:style w:type="paragraph" w:customStyle="1" w:styleId="CELTICHeader">
    <w:name w:val="CELTICHeader"/>
    <w:basedOn w:val="CELTICNormal"/>
    <w:pPr>
      <w:pBdr>
        <w:bottom w:val="single" w:sz="6" w:space="1" w:color="auto"/>
      </w:pBdr>
      <w:tabs>
        <w:tab w:val="right" w:pos="8789"/>
      </w:tabs>
      <w:jc w:val="right"/>
    </w:pPr>
  </w:style>
  <w:style w:type="paragraph" w:customStyle="1" w:styleId="CELTICNormal">
    <w:name w:val="CELTICNormal"/>
    <w:basedOn w:val="Normal"/>
    <w:pPr>
      <w:spacing w:after="120"/>
      <w:jc w:val="both"/>
    </w:pPr>
  </w:style>
  <w:style w:type="paragraph" w:customStyle="1" w:styleId="CELTICHeading1">
    <w:name w:val="CELTICHeading 1"/>
    <w:basedOn w:val="Normal"/>
    <w:next w:val="CELTICNormal"/>
    <w:pPr>
      <w:keepNext/>
      <w:pageBreakBefore/>
      <w:numPr>
        <w:numId w:val="4"/>
      </w:numPr>
      <w:spacing w:before="120" w:after="240"/>
      <w:jc w:val="both"/>
      <w:outlineLvl w:val="0"/>
    </w:pPr>
    <w:rPr>
      <w:b/>
      <w:sz w:val="32"/>
    </w:rPr>
  </w:style>
  <w:style w:type="paragraph" w:customStyle="1" w:styleId="CELTICHeading2">
    <w:name w:val="CELTICHeading 2"/>
    <w:basedOn w:val="CELTICHeading1"/>
    <w:next w:val="CELTICNormal"/>
    <w:pPr>
      <w:pageBreakBefore w:val="0"/>
      <w:numPr>
        <w:ilvl w:val="1"/>
      </w:numPr>
      <w:outlineLvl w:val="1"/>
    </w:pPr>
    <w:rPr>
      <w:sz w:val="28"/>
    </w:rPr>
  </w:style>
  <w:style w:type="paragraph" w:customStyle="1" w:styleId="CELTICHeading3">
    <w:name w:val="CELTICHeading 3"/>
    <w:basedOn w:val="CELTICHeading1"/>
    <w:next w:val="CELTICNormal"/>
    <w:pPr>
      <w:pageBreakBefore w:val="0"/>
      <w:numPr>
        <w:ilvl w:val="2"/>
      </w:numPr>
      <w:outlineLvl w:val="2"/>
    </w:pPr>
    <w:rPr>
      <w:sz w:val="22"/>
    </w:rPr>
  </w:style>
  <w:style w:type="paragraph" w:customStyle="1" w:styleId="CELTICHeading4">
    <w:name w:val="CELTICHeading 4"/>
    <w:basedOn w:val="CELTICHeading1"/>
    <w:next w:val="CELTICNormal"/>
    <w:pPr>
      <w:pageBreakBefore w:val="0"/>
      <w:numPr>
        <w:ilvl w:val="3"/>
      </w:numPr>
      <w:outlineLvl w:val="3"/>
    </w:pPr>
    <w:rPr>
      <w:sz w:val="22"/>
    </w:rPr>
  </w:style>
  <w:style w:type="paragraph" w:customStyle="1" w:styleId="CELTICHeading5">
    <w:name w:val="CELTICHeading 5"/>
    <w:basedOn w:val="CELTICHeading1"/>
    <w:next w:val="CELTICNormal"/>
    <w:pPr>
      <w:pageBreakBefore w:val="0"/>
      <w:numPr>
        <w:ilvl w:val="4"/>
      </w:numPr>
      <w:outlineLvl w:val="4"/>
    </w:pPr>
    <w:rPr>
      <w:sz w:val="22"/>
    </w:rPr>
  </w:style>
  <w:style w:type="paragraph" w:customStyle="1" w:styleId="CELTICCaption">
    <w:name w:val="CELTICCaption"/>
    <w:basedOn w:val="CELTICNormal"/>
    <w:pPr>
      <w:jc w:val="center"/>
    </w:pPr>
    <w:rPr>
      <w:b/>
    </w:rPr>
  </w:style>
  <w:style w:type="paragraph" w:customStyle="1" w:styleId="CELTICList1">
    <w:name w:val="CELTICList 1"/>
    <w:basedOn w:val="CELTICNormal"/>
    <w:pPr>
      <w:ind w:left="425" w:hanging="425"/>
    </w:pPr>
  </w:style>
  <w:style w:type="paragraph" w:customStyle="1" w:styleId="CELTICList2">
    <w:name w:val="CELTICList 2"/>
    <w:basedOn w:val="CELTICNormal"/>
    <w:pPr>
      <w:ind w:left="850" w:hanging="425"/>
    </w:pPr>
  </w:style>
  <w:style w:type="paragraph" w:customStyle="1" w:styleId="CELTICList3">
    <w:name w:val="CELTICList 3"/>
    <w:basedOn w:val="CELTICNormal"/>
    <w:pPr>
      <w:ind w:left="1276" w:hanging="425"/>
    </w:pPr>
  </w:style>
  <w:style w:type="paragraph" w:customStyle="1" w:styleId="CELTICListBullet1">
    <w:name w:val="CELTICList Bullet 1"/>
    <w:basedOn w:val="CELTICNormal"/>
    <w:pPr>
      <w:numPr>
        <w:numId w:val="1"/>
      </w:numPr>
    </w:pPr>
  </w:style>
  <w:style w:type="paragraph" w:customStyle="1" w:styleId="CELTICListBullet2">
    <w:name w:val="CELTICList Bullet 2"/>
    <w:basedOn w:val="CELTICNormal"/>
    <w:pPr>
      <w:numPr>
        <w:numId w:val="2"/>
      </w:numPr>
    </w:pPr>
  </w:style>
  <w:style w:type="paragraph" w:customStyle="1" w:styleId="CELTICListBullet3">
    <w:name w:val="CELTICList Bullet 3"/>
    <w:basedOn w:val="CELTICNormal"/>
    <w:pPr>
      <w:numPr>
        <w:numId w:val="3"/>
      </w:numPr>
      <w:tabs>
        <w:tab w:val="clear" w:pos="1211"/>
        <w:tab w:val="left" w:pos="1276"/>
      </w:tabs>
      <w:ind w:left="1276" w:hanging="425"/>
    </w:pPr>
  </w:style>
  <w:style w:type="paragraph" w:customStyle="1" w:styleId="CELTICListContinue1">
    <w:name w:val="CELTICList Continue 1"/>
    <w:basedOn w:val="CELTICNormal"/>
    <w:pPr>
      <w:ind w:left="425"/>
    </w:pPr>
  </w:style>
  <w:style w:type="paragraph" w:customStyle="1" w:styleId="CELTICListContinue2">
    <w:name w:val="CELTICList Continue 2"/>
    <w:basedOn w:val="CELTICNormal"/>
    <w:pPr>
      <w:ind w:left="851"/>
    </w:pPr>
  </w:style>
  <w:style w:type="paragraph" w:customStyle="1" w:styleId="CELTICListContinue3">
    <w:name w:val="CELTICList Continue 3"/>
    <w:basedOn w:val="CELTICNormal"/>
    <w:pPr>
      <w:ind w:left="1276"/>
    </w:pPr>
  </w:style>
  <w:style w:type="paragraph" w:customStyle="1" w:styleId="CELTICListNumber1">
    <w:name w:val="CELTICList Number 1"/>
    <w:basedOn w:val="CELTICNormal"/>
    <w:pPr>
      <w:ind w:left="425" w:hanging="425"/>
    </w:pPr>
  </w:style>
  <w:style w:type="paragraph" w:customStyle="1" w:styleId="CELTICListNumber2">
    <w:name w:val="CELTICList Number 2"/>
    <w:basedOn w:val="CELTICNormal"/>
    <w:pPr>
      <w:ind w:left="850" w:hanging="425"/>
    </w:pPr>
  </w:style>
  <w:style w:type="paragraph" w:customStyle="1" w:styleId="CELTICListNumber3">
    <w:name w:val="CELTICList Number 3"/>
    <w:basedOn w:val="CELTICNormal"/>
    <w:pPr>
      <w:ind w:left="1276" w:hanging="425"/>
    </w:pPr>
  </w:style>
  <w:style w:type="paragraph" w:customStyle="1" w:styleId="CELTICReference">
    <w:name w:val="CELTICReference"/>
    <w:basedOn w:val="CELTICNormal"/>
    <w:pPr>
      <w:numPr>
        <w:numId w:val="6"/>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customStyle="1" w:styleId="CELTICHeading">
    <w:name w:val="CELTICHeading"/>
    <w:basedOn w:val="Normal"/>
    <w:next w:val="CELTICNormal"/>
    <w:pPr>
      <w:keepNext/>
      <w:pageBreakBefore/>
      <w:tabs>
        <w:tab w:val="left" w:pos="0"/>
      </w:tabs>
      <w:spacing w:before="120" w:after="240"/>
      <w:outlineLvl w:val="0"/>
    </w:pPr>
    <w:rPr>
      <w:b/>
      <w:sz w:val="32"/>
    </w:r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Annex1">
    <w:name w:val="CELTICAnnex 1"/>
    <w:basedOn w:val="Normal"/>
    <w:next w:val="CELTICNormal"/>
    <w:pPr>
      <w:keepNext/>
      <w:pageBreakBefore/>
      <w:numPr>
        <w:numId w:val="5"/>
      </w:numPr>
      <w:spacing w:before="120" w:after="240"/>
      <w:outlineLvl w:val="0"/>
    </w:pPr>
    <w:rPr>
      <w:b/>
      <w:sz w:val="32"/>
    </w:rPr>
  </w:style>
  <w:style w:type="paragraph" w:customStyle="1" w:styleId="CELTICAnnex2">
    <w:name w:val="CELTICAnnex 2"/>
    <w:basedOn w:val="CELTICAnnex1"/>
    <w:next w:val="CELTICNormal"/>
    <w:pPr>
      <w:pageBreakBefore w:val="0"/>
      <w:numPr>
        <w:ilvl w:val="1"/>
      </w:numPr>
      <w:outlineLvl w:val="1"/>
    </w:pPr>
    <w:rPr>
      <w:sz w:val="28"/>
    </w:rPr>
  </w:style>
  <w:style w:type="paragraph" w:customStyle="1" w:styleId="CELTICAnnex3">
    <w:name w:val="CELTICAnnex 3"/>
    <w:basedOn w:val="CELTICAnnex1"/>
    <w:next w:val="CELTICNormal"/>
    <w:pPr>
      <w:pageBreakBefore w:val="0"/>
      <w:numPr>
        <w:ilvl w:val="2"/>
      </w:numPr>
      <w:outlineLvl w:val="2"/>
    </w:pPr>
    <w:rPr>
      <w:sz w:val="22"/>
    </w:rPr>
  </w:style>
  <w:style w:type="paragraph" w:customStyle="1" w:styleId="CELTICAnnex4">
    <w:name w:val="CELTICAnnex 4"/>
    <w:basedOn w:val="CELTICAnnex1"/>
    <w:next w:val="CELTICNormal"/>
    <w:pPr>
      <w:pageBreakBefore w:val="0"/>
      <w:numPr>
        <w:ilvl w:val="3"/>
      </w:numPr>
      <w:outlineLvl w:val="3"/>
    </w:pPr>
    <w:rPr>
      <w:sz w:val="22"/>
    </w:rPr>
  </w:style>
  <w:style w:type="paragraph" w:customStyle="1" w:styleId="CELTICAnnex5">
    <w:name w:val="CELTICAnnex 5"/>
    <w:basedOn w:val="CELTICAnnex1"/>
    <w:next w:val="CELTICNormal"/>
    <w:pPr>
      <w:pageBreakBefore w:val="0"/>
      <w:numPr>
        <w:ilvl w:val="4"/>
      </w:numPr>
      <w:outlineLvl w:val="4"/>
    </w:pPr>
    <w:rPr>
      <w:sz w:val="22"/>
    </w:rPr>
  </w:style>
  <w:style w:type="paragraph" w:customStyle="1" w:styleId="CELTICCode">
    <w:name w:val="CELTICCode"/>
    <w:basedOn w:val="Normal"/>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uppressAutoHyphens/>
    </w:pPr>
    <w:rPr>
      <w:rFonts w:ascii="Courier New" w:hAnsi="Courier New"/>
      <w:noProof/>
    </w:rPr>
  </w:style>
  <w:style w:type="character" w:styleId="PageNumber">
    <w:name w:val="page number"/>
    <w:basedOn w:val="DefaultParagraphFont"/>
  </w:style>
  <w:style w:type="paragraph" w:styleId="BalloonText">
    <w:name w:val="Balloon Text"/>
    <w:basedOn w:val="Normal"/>
    <w:link w:val="BalloonTextChar"/>
    <w:rsid w:val="00247D4B"/>
    <w:rPr>
      <w:rFonts w:ascii="Tahoma" w:hAnsi="Tahoma" w:cs="Tahoma"/>
      <w:sz w:val="16"/>
      <w:szCs w:val="16"/>
    </w:rPr>
  </w:style>
  <w:style w:type="character" w:customStyle="1" w:styleId="BalloonTextChar">
    <w:name w:val="Balloon Text Char"/>
    <w:basedOn w:val="DefaultParagraphFont"/>
    <w:link w:val="BalloonText"/>
    <w:rsid w:val="00247D4B"/>
    <w:rPr>
      <w:rFonts w:ascii="Tahoma" w:hAnsi="Tahoma" w:cs="Tahoma"/>
      <w:sz w:val="16"/>
      <w:szCs w:val="16"/>
      <w:lang w:eastAsia="en-U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AppData\Local\Temp\CELTIC%20Projec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CELTIC Project Report.dot</Template>
  <TotalTime>0</TotalTime>
  <Pages>12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Title</vt:lpstr>
    </vt:vector>
  </TitlesOfParts>
  <Company>Eurescom</Company>
  <LinksUpToDate>false</LinksUpToDate>
  <CharactersWithSpaces>4891</CharactersWithSpaces>
  <SharedDoc>false</SharedDoc>
  <HLinks>
    <vt:vector size="6" baseType="variant">
      <vt:variant>
        <vt:i4>2031637</vt:i4>
      </vt:variant>
      <vt:variant>
        <vt:i4>59</vt:i4>
      </vt:variant>
      <vt:variant>
        <vt:i4>0</vt:i4>
      </vt:variant>
      <vt:variant>
        <vt:i4>5</vt:i4>
      </vt:variant>
      <vt:variant>
        <vt:lpwstr>http://www.celtic-initiative.org/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Project P1xxx</dc:subject>
  <dc:creator>Peter Herrmann</dc:creator>
  <cp:lastModifiedBy>Luitgard Hauer</cp:lastModifiedBy>
  <cp:revision>4</cp:revision>
  <cp:lastPrinted>2000-09-18T15:21:00Z</cp:lastPrinted>
  <dcterms:created xsi:type="dcterms:W3CDTF">2022-06-30T07:05:00Z</dcterms:created>
  <dcterms:modified xsi:type="dcterms:W3CDTF">2024-03-20T14:16:00Z</dcterms:modified>
</cp:coreProperties>
</file>