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7DB5" w14:textId="2A0C7103" w:rsidR="00BE76E8" w:rsidRPr="002F6483" w:rsidRDefault="00F922B4" w:rsidP="002F6483">
      <w:pPr>
        <w:pStyle w:val="CELTICTitle"/>
        <w:spacing w:before="0" w:after="0"/>
        <w:rPr>
          <w:rFonts w:cs="Arial"/>
          <w:sz w:val="32"/>
          <w:szCs w:val="32"/>
        </w:rPr>
      </w:pPr>
      <w:r w:rsidRPr="002F6483">
        <w:rPr>
          <w:rFonts w:cs="Arial"/>
          <w:sz w:val="32"/>
          <w:szCs w:val="32"/>
        </w:rPr>
        <w:t>Propo</w:t>
      </w:r>
      <w:r w:rsidR="00BE76E8" w:rsidRPr="002F6483">
        <w:rPr>
          <w:rFonts w:cs="Arial"/>
          <w:sz w:val="32"/>
          <w:szCs w:val="32"/>
        </w:rPr>
        <w:t>sal</w:t>
      </w:r>
      <w:r w:rsidRPr="002F6483">
        <w:rPr>
          <w:rFonts w:cs="Arial"/>
          <w:sz w:val="32"/>
          <w:szCs w:val="32"/>
        </w:rPr>
        <w:t xml:space="preserve"> </w:t>
      </w:r>
      <w:r w:rsidR="000327A4" w:rsidRPr="002F6483">
        <w:rPr>
          <w:rFonts w:cs="Arial"/>
          <w:sz w:val="32"/>
          <w:szCs w:val="32"/>
        </w:rPr>
        <w:t>Guide</w:t>
      </w:r>
      <w:r w:rsidR="00BE76E8" w:rsidRPr="002F6483">
        <w:rPr>
          <w:rFonts w:cs="Arial"/>
          <w:sz w:val="32"/>
          <w:szCs w:val="32"/>
        </w:rPr>
        <w:t>lines</w:t>
      </w:r>
    </w:p>
    <w:p w14:paraId="1F110053" w14:textId="6A463CCD" w:rsidR="00BE76E8" w:rsidRPr="002F6483" w:rsidRDefault="00BE76E8" w:rsidP="002F6483">
      <w:pPr>
        <w:pStyle w:val="CELTICTitle"/>
        <w:spacing w:before="0" w:after="0"/>
        <w:rPr>
          <w:rFonts w:cs="Arial"/>
          <w:sz w:val="32"/>
          <w:szCs w:val="32"/>
        </w:rPr>
      </w:pPr>
      <w:r w:rsidRPr="002F6483">
        <w:rPr>
          <w:rFonts w:cs="Arial"/>
          <w:sz w:val="32"/>
          <w:szCs w:val="32"/>
        </w:rPr>
        <w:t>–</w:t>
      </w:r>
    </w:p>
    <w:p w14:paraId="02E433B4" w14:textId="676574D3" w:rsidR="00F922B4" w:rsidRPr="002F6483" w:rsidRDefault="00BE76E8" w:rsidP="002F6483">
      <w:pPr>
        <w:pStyle w:val="CELTICTitle"/>
        <w:spacing w:before="0" w:after="0"/>
        <w:rPr>
          <w:rFonts w:cs="Arial"/>
          <w:sz w:val="32"/>
          <w:szCs w:val="32"/>
        </w:rPr>
      </w:pPr>
      <w:r w:rsidRPr="002F6483">
        <w:rPr>
          <w:rFonts w:cs="Arial"/>
          <w:sz w:val="32"/>
          <w:szCs w:val="32"/>
        </w:rPr>
        <w:t>celtic Project Proposal (CPP)</w:t>
      </w:r>
    </w:p>
    <w:p w14:paraId="167F4861" w14:textId="77777777" w:rsidR="000E55CB" w:rsidRPr="002F6483" w:rsidRDefault="000E55CB" w:rsidP="000E55CB">
      <w:pPr>
        <w:pStyle w:val="CELTICNormal"/>
        <w:rPr>
          <w:rFonts w:cs="Arial"/>
        </w:rPr>
      </w:pPr>
    </w:p>
    <w:p w14:paraId="07A04088" w14:textId="318AF7DE" w:rsidR="000327A4" w:rsidRPr="00433328" w:rsidRDefault="00ED2C8B" w:rsidP="000E55CB">
      <w:pPr>
        <w:pStyle w:val="CELTICNormal"/>
        <w:rPr>
          <w:rFonts w:cs="Arial"/>
          <w:sz w:val="22"/>
          <w:szCs w:val="22"/>
        </w:rPr>
      </w:pPr>
      <w:r w:rsidRPr="00433328">
        <w:rPr>
          <w:rFonts w:cs="Arial"/>
          <w:sz w:val="22"/>
          <w:szCs w:val="22"/>
        </w:rPr>
        <w:t>The aim of th</w:t>
      </w:r>
      <w:r w:rsidR="00BE76E8" w:rsidRPr="00433328">
        <w:rPr>
          <w:rFonts w:cs="Arial"/>
          <w:sz w:val="22"/>
          <w:szCs w:val="22"/>
        </w:rPr>
        <w:t>ese</w:t>
      </w:r>
      <w:r w:rsidRPr="00433328">
        <w:rPr>
          <w:rFonts w:cs="Arial"/>
          <w:sz w:val="22"/>
          <w:szCs w:val="22"/>
        </w:rPr>
        <w:t xml:space="preserve"> </w:t>
      </w:r>
      <w:r w:rsidR="00BE76E8" w:rsidRPr="00433328">
        <w:rPr>
          <w:rFonts w:cs="Arial"/>
          <w:sz w:val="22"/>
          <w:szCs w:val="22"/>
        </w:rPr>
        <w:t>guidelines</w:t>
      </w:r>
      <w:r w:rsidRPr="00433328">
        <w:rPr>
          <w:rFonts w:cs="Arial"/>
          <w:sz w:val="22"/>
          <w:szCs w:val="22"/>
        </w:rPr>
        <w:t xml:space="preserve"> </w:t>
      </w:r>
      <w:r w:rsidR="00FC5C36" w:rsidRPr="00433328">
        <w:rPr>
          <w:rFonts w:cs="Arial"/>
          <w:sz w:val="22"/>
          <w:szCs w:val="22"/>
        </w:rPr>
        <w:t>is</w:t>
      </w:r>
      <w:r w:rsidR="00997447" w:rsidRPr="00433328">
        <w:rPr>
          <w:rFonts w:cs="Arial"/>
          <w:sz w:val="22"/>
          <w:szCs w:val="22"/>
        </w:rPr>
        <w:t xml:space="preserve"> </w:t>
      </w:r>
      <w:r w:rsidRPr="00433328">
        <w:rPr>
          <w:rFonts w:cs="Arial"/>
          <w:sz w:val="22"/>
          <w:szCs w:val="22"/>
        </w:rPr>
        <w:t>to pragmatically help proposers to</w:t>
      </w:r>
      <w:r w:rsidR="005755F9" w:rsidRPr="00433328">
        <w:rPr>
          <w:rFonts w:cs="Arial"/>
          <w:sz w:val="22"/>
          <w:szCs w:val="22"/>
        </w:rPr>
        <w:t xml:space="preserve"> prepare</w:t>
      </w:r>
      <w:r w:rsidR="00D07BE6" w:rsidRPr="00433328">
        <w:rPr>
          <w:rFonts w:cs="Arial"/>
          <w:sz w:val="22"/>
          <w:szCs w:val="22"/>
        </w:rPr>
        <w:t xml:space="preserve"> a </w:t>
      </w:r>
      <w:hyperlink r:id="rId8" w:history="1">
        <w:r w:rsidR="00F922B4" w:rsidRPr="00433328">
          <w:rPr>
            <w:rStyle w:val="Hyperlink"/>
            <w:rFonts w:cs="Arial"/>
            <w:sz w:val="22"/>
            <w:szCs w:val="22"/>
          </w:rPr>
          <w:t>Celtic</w:t>
        </w:r>
        <w:r w:rsidR="00D07BE6" w:rsidRPr="00433328">
          <w:rPr>
            <w:rStyle w:val="Hyperlink"/>
            <w:rFonts w:cs="Arial"/>
            <w:sz w:val="22"/>
            <w:szCs w:val="22"/>
          </w:rPr>
          <w:t xml:space="preserve"> </w:t>
        </w:r>
        <w:r w:rsidR="008A44B3" w:rsidRPr="00433328">
          <w:rPr>
            <w:rStyle w:val="Hyperlink"/>
            <w:rFonts w:cs="Arial"/>
            <w:sz w:val="22"/>
            <w:szCs w:val="22"/>
          </w:rPr>
          <w:t xml:space="preserve">Project </w:t>
        </w:r>
        <w:r w:rsidR="00D07BE6" w:rsidRPr="00433328">
          <w:rPr>
            <w:rStyle w:val="Hyperlink"/>
            <w:rFonts w:cs="Arial"/>
            <w:sz w:val="22"/>
            <w:szCs w:val="22"/>
          </w:rPr>
          <w:t>Proposal</w:t>
        </w:r>
        <w:r w:rsidR="005F21DB" w:rsidRPr="00433328">
          <w:rPr>
            <w:rStyle w:val="Hyperlink"/>
            <w:rFonts w:cs="Arial"/>
            <w:sz w:val="22"/>
            <w:szCs w:val="22"/>
          </w:rPr>
          <w:t xml:space="preserve"> (</w:t>
        </w:r>
        <w:r w:rsidR="00F922B4" w:rsidRPr="00433328">
          <w:rPr>
            <w:rStyle w:val="Hyperlink"/>
            <w:rFonts w:cs="Arial"/>
            <w:sz w:val="22"/>
            <w:szCs w:val="22"/>
          </w:rPr>
          <w:t>C</w:t>
        </w:r>
        <w:r w:rsidR="005F21DB" w:rsidRPr="00433328">
          <w:rPr>
            <w:rStyle w:val="Hyperlink"/>
            <w:rFonts w:cs="Arial"/>
            <w:sz w:val="22"/>
            <w:szCs w:val="22"/>
          </w:rPr>
          <w:t>PP)</w:t>
        </w:r>
        <w:r w:rsidRPr="00433328">
          <w:rPr>
            <w:rStyle w:val="Hyperlink"/>
            <w:rFonts w:cs="Arial"/>
            <w:sz w:val="22"/>
            <w:szCs w:val="22"/>
          </w:rPr>
          <w:t>.</w:t>
        </w:r>
      </w:hyperlink>
    </w:p>
    <w:p w14:paraId="29D86778" w14:textId="77777777" w:rsidR="009B2F15" w:rsidRPr="002F6483" w:rsidRDefault="009B2F15" w:rsidP="000E55CB">
      <w:pPr>
        <w:pStyle w:val="CELTICNormal"/>
        <w:rPr>
          <w:rFonts w:cs="Arial"/>
        </w:rPr>
      </w:pPr>
    </w:p>
    <w:p w14:paraId="7663733E" w14:textId="68534DC6" w:rsidR="00FC5C36" w:rsidRPr="00433328" w:rsidRDefault="00ED2C8B" w:rsidP="002F6483">
      <w:pPr>
        <w:pStyle w:val="CELTICNormal"/>
        <w:jc w:val="left"/>
        <w:rPr>
          <w:rFonts w:cs="Arial"/>
          <w:b/>
          <w:color w:val="365F91" w:themeColor="accent1" w:themeShade="BF"/>
          <w:sz w:val="22"/>
          <w:szCs w:val="22"/>
        </w:rPr>
      </w:pPr>
      <w:r w:rsidRPr="002F6483">
        <w:rPr>
          <w:rFonts w:cs="Arial"/>
          <w:b/>
          <w:color w:val="365F91" w:themeColor="accent1" w:themeShade="BF"/>
          <w:sz w:val="28"/>
          <w:szCs w:val="28"/>
        </w:rPr>
        <w:t>Proposal Hotline:</w:t>
      </w:r>
      <w:r w:rsidR="00BE76E8" w:rsidRPr="002F6483">
        <w:rPr>
          <w:rFonts w:cs="Arial"/>
        </w:rPr>
        <w:br/>
      </w:r>
      <w:r w:rsidR="00BE76E8" w:rsidRPr="00433328">
        <w:rPr>
          <w:rStyle w:val="markedcontent"/>
          <w:rFonts w:cs="Arial"/>
          <w:sz w:val="22"/>
          <w:szCs w:val="22"/>
        </w:rPr>
        <w:t>The following colleagues at the CELTIC Office are happy to help proposers with any questions regarding</w:t>
      </w:r>
      <w:r w:rsidR="00BE76E8" w:rsidRPr="00433328">
        <w:rPr>
          <w:rFonts w:cs="Arial"/>
          <w:sz w:val="22"/>
          <w:szCs w:val="22"/>
        </w:rPr>
        <w:br/>
      </w:r>
      <w:r w:rsidR="00BE76E8" w:rsidRPr="00433328">
        <w:rPr>
          <w:rStyle w:val="markedcontent"/>
          <w:rFonts w:cs="Arial"/>
          <w:sz w:val="22"/>
          <w:szCs w:val="22"/>
        </w:rPr>
        <w:t>preparation of a CELTIC-NEXT Project Proposal:</w:t>
      </w:r>
    </w:p>
    <w:p w14:paraId="49402FCA" w14:textId="0898905B" w:rsidR="00FC5C36" w:rsidRPr="00433328" w:rsidRDefault="00BE76E8" w:rsidP="000E55CB">
      <w:pPr>
        <w:pStyle w:val="CELTICNormal"/>
        <w:numPr>
          <w:ilvl w:val="0"/>
          <w:numId w:val="40"/>
        </w:numPr>
        <w:rPr>
          <w:rFonts w:cs="Arial"/>
          <w:b/>
          <w:sz w:val="22"/>
          <w:szCs w:val="22"/>
        </w:rPr>
      </w:pPr>
      <w:r w:rsidRPr="00433328">
        <w:rPr>
          <w:rStyle w:val="markedcontent"/>
          <w:rFonts w:cs="Arial"/>
          <w:sz w:val="22"/>
          <w:szCs w:val="22"/>
        </w:rPr>
        <w:t xml:space="preserve">Christiane Reinsch: </w:t>
      </w:r>
      <w:hyperlink r:id="rId9" w:history="1">
        <w:r w:rsidR="00FC5C36" w:rsidRPr="00433328">
          <w:rPr>
            <w:rStyle w:val="Hyperlink"/>
            <w:rFonts w:cs="Arial"/>
            <w:sz w:val="22"/>
            <w:szCs w:val="22"/>
          </w:rPr>
          <w:t>reinsch@celticnext.eu</w:t>
        </w:r>
      </w:hyperlink>
      <w:r w:rsidR="00FC5C36" w:rsidRPr="00433328">
        <w:rPr>
          <w:rStyle w:val="markedcontent"/>
          <w:rFonts w:cs="Arial"/>
          <w:b/>
          <w:sz w:val="22"/>
          <w:szCs w:val="22"/>
        </w:rPr>
        <w:t xml:space="preserve"> </w:t>
      </w:r>
      <w:r w:rsidRPr="00433328">
        <w:rPr>
          <w:rStyle w:val="markedcontent"/>
          <w:rFonts w:cs="Arial"/>
          <w:sz w:val="22"/>
          <w:szCs w:val="22"/>
        </w:rPr>
        <w:t>; +49 6221 989 210</w:t>
      </w:r>
    </w:p>
    <w:p w14:paraId="610F8B4D" w14:textId="77777777" w:rsidR="00FC5C36" w:rsidRPr="00433328" w:rsidRDefault="00BE76E8" w:rsidP="000E55CB">
      <w:pPr>
        <w:pStyle w:val="CELTICNormal"/>
        <w:numPr>
          <w:ilvl w:val="0"/>
          <w:numId w:val="40"/>
        </w:numPr>
        <w:rPr>
          <w:rFonts w:cs="Arial"/>
          <w:b/>
          <w:sz w:val="22"/>
          <w:szCs w:val="22"/>
          <w:lang w:val="fr-FR"/>
        </w:rPr>
      </w:pPr>
      <w:r w:rsidRPr="00433328">
        <w:rPr>
          <w:rStyle w:val="markedcontent"/>
          <w:rFonts w:cs="Arial"/>
          <w:sz w:val="22"/>
          <w:szCs w:val="22"/>
          <w:lang w:val="fr-FR"/>
        </w:rPr>
        <w:t xml:space="preserve">Xavier </w:t>
      </w:r>
      <w:proofErr w:type="gramStart"/>
      <w:r w:rsidRPr="00433328">
        <w:rPr>
          <w:rStyle w:val="markedcontent"/>
          <w:rFonts w:cs="Arial"/>
          <w:sz w:val="22"/>
          <w:szCs w:val="22"/>
          <w:lang w:val="fr-FR"/>
        </w:rPr>
        <w:t>Priem:</w:t>
      </w:r>
      <w:proofErr w:type="gramEnd"/>
      <w:r w:rsidRPr="00433328">
        <w:rPr>
          <w:rStyle w:val="markedcontent"/>
          <w:rFonts w:cs="Arial"/>
          <w:sz w:val="22"/>
          <w:szCs w:val="22"/>
          <w:lang w:val="fr-FR"/>
        </w:rPr>
        <w:t xml:space="preserve"> </w:t>
      </w:r>
      <w:hyperlink r:id="rId10" w:history="1">
        <w:r w:rsidR="00FC5C36" w:rsidRPr="00433328">
          <w:rPr>
            <w:rStyle w:val="Hyperlink"/>
            <w:rFonts w:cs="Arial"/>
            <w:sz w:val="22"/>
            <w:szCs w:val="22"/>
            <w:lang w:val="fr-FR"/>
          </w:rPr>
          <w:t>priem@celticnext.eu</w:t>
        </w:r>
      </w:hyperlink>
      <w:r w:rsidR="00FC5C36" w:rsidRPr="00433328">
        <w:rPr>
          <w:rStyle w:val="markedcontent"/>
          <w:rFonts w:cs="Arial"/>
          <w:sz w:val="22"/>
          <w:szCs w:val="22"/>
          <w:lang w:val="fr-FR"/>
        </w:rPr>
        <w:t xml:space="preserve"> </w:t>
      </w:r>
      <w:r w:rsidRPr="00433328">
        <w:rPr>
          <w:rStyle w:val="markedcontent"/>
          <w:rFonts w:cs="Arial"/>
          <w:sz w:val="22"/>
          <w:szCs w:val="22"/>
          <w:lang w:val="fr-FR"/>
        </w:rPr>
        <w:t>; +49 1515 796 2180</w:t>
      </w:r>
    </w:p>
    <w:p w14:paraId="1DB3C6C9" w14:textId="77777777" w:rsidR="00FC5C36" w:rsidRPr="00433328" w:rsidRDefault="00FC5C36" w:rsidP="000E55CB">
      <w:pPr>
        <w:pStyle w:val="CELTICNormal"/>
        <w:rPr>
          <w:rFonts w:cs="Arial"/>
          <w:b/>
          <w:sz w:val="22"/>
          <w:szCs w:val="22"/>
        </w:rPr>
      </w:pPr>
    </w:p>
    <w:p w14:paraId="3B3F09C7" w14:textId="77777777" w:rsidR="00FC5C36" w:rsidRPr="00433328" w:rsidRDefault="00BE76E8" w:rsidP="000E55CB">
      <w:pPr>
        <w:pStyle w:val="CELTICNormal"/>
        <w:rPr>
          <w:rStyle w:val="markedcontent"/>
          <w:rFonts w:cs="Arial"/>
          <w:sz w:val="22"/>
          <w:szCs w:val="22"/>
        </w:rPr>
      </w:pPr>
      <w:r w:rsidRPr="00433328">
        <w:rPr>
          <w:rStyle w:val="markedcontent"/>
          <w:rFonts w:cs="Arial"/>
          <w:sz w:val="22"/>
          <w:szCs w:val="22"/>
        </w:rPr>
        <w:t>The CELTIC Office offers the possibility that a proposal abstract may be sent in during the proposal phase to get</w:t>
      </w:r>
      <w:r w:rsidR="00FC5C36" w:rsidRPr="00433328">
        <w:rPr>
          <w:rFonts w:cs="Arial"/>
          <w:sz w:val="22"/>
          <w:szCs w:val="22"/>
        </w:rPr>
        <w:t xml:space="preserve"> </w:t>
      </w:r>
      <w:r w:rsidRPr="00433328">
        <w:rPr>
          <w:rStyle w:val="markedcontent"/>
          <w:rFonts w:cs="Arial"/>
          <w:sz w:val="22"/>
          <w:szCs w:val="22"/>
        </w:rPr>
        <w:t>some informal feedback whether the idea is interesting to CELTIC-NEXT and should be progressed. This can avoid</w:t>
      </w:r>
      <w:r w:rsidR="00FC5C36" w:rsidRPr="00433328">
        <w:rPr>
          <w:rFonts w:cs="Arial"/>
          <w:sz w:val="22"/>
          <w:szCs w:val="22"/>
        </w:rPr>
        <w:t xml:space="preserve"> </w:t>
      </w:r>
      <w:r w:rsidRPr="00433328">
        <w:rPr>
          <w:rStyle w:val="markedcontent"/>
          <w:rFonts w:cs="Arial"/>
          <w:sz w:val="22"/>
          <w:szCs w:val="22"/>
        </w:rPr>
        <w:t>unnecessary work if a proposal idea is questionable.</w:t>
      </w:r>
      <w:r w:rsidRPr="00433328">
        <w:rPr>
          <w:rFonts w:cs="Arial"/>
          <w:sz w:val="22"/>
          <w:szCs w:val="22"/>
        </w:rPr>
        <w:br/>
      </w:r>
    </w:p>
    <w:p w14:paraId="7C0D5CE3" w14:textId="313B03F5" w:rsidR="00106F0F" w:rsidRPr="00433328" w:rsidRDefault="00BE76E8" w:rsidP="000E55CB">
      <w:pPr>
        <w:pStyle w:val="CELTICNormal"/>
        <w:rPr>
          <w:rFonts w:cs="Arial"/>
          <w:b/>
          <w:sz w:val="22"/>
          <w:szCs w:val="22"/>
        </w:rPr>
      </w:pPr>
      <w:r w:rsidRPr="00433328">
        <w:rPr>
          <w:rStyle w:val="markedcontent"/>
          <w:rFonts w:cs="Arial"/>
          <w:sz w:val="22"/>
          <w:szCs w:val="22"/>
        </w:rPr>
        <w:t>For Proposers who are submitting a CELTIC-NEXT Proposal for the first time, a phone call with the</w:t>
      </w:r>
      <w:r w:rsidR="00FC5C36" w:rsidRPr="00433328">
        <w:rPr>
          <w:rStyle w:val="markedcontent"/>
          <w:rFonts w:cs="Arial"/>
          <w:sz w:val="22"/>
          <w:szCs w:val="22"/>
        </w:rPr>
        <w:t xml:space="preserve"> </w:t>
      </w:r>
      <w:r w:rsidRPr="00433328">
        <w:rPr>
          <w:rStyle w:val="markedcontent"/>
          <w:rFonts w:cs="Arial"/>
          <w:sz w:val="22"/>
          <w:szCs w:val="22"/>
        </w:rPr>
        <w:t>CELTIC Office is</w:t>
      </w:r>
      <w:r w:rsidR="00FC5C36" w:rsidRPr="00433328">
        <w:rPr>
          <w:rFonts w:cs="Arial"/>
          <w:sz w:val="22"/>
          <w:szCs w:val="22"/>
        </w:rPr>
        <w:t xml:space="preserve"> </w:t>
      </w:r>
      <w:r w:rsidRPr="00433328">
        <w:rPr>
          <w:rStyle w:val="markedcontent"/>
          <w:rFonts w:cs="Arial"/>
          <w:sz w:val="22"/>
          <w:szCs w:val="22"/>
        </w:rPr>
        <w:t>recommended.</w:t>
      </w:r>
    </w:p>
    <w:p w14:paraId="6C8C80FB" w14:textId="77777777" w:rsidR="00BE76E8" w:rsidRPr="002F6483" w:rsidRDefault="00BE76E8" w:rsidP="000E55CB">
      <w:pPr>
        <w:pStyle w:val="CELTICNormal"/>
        <w:rPr>
          <w:rFonts w:cs="Arial"/>
        </w:rPr>
      </w:pPr>
    </w:p>
    <w:p w14:paraId="6D13E946" w14:textId="2FE909FB" w:rsidR="000E55CB" w:rsidRPr="002F6483" w:rsidRDefault="00BE76E8" w:rsidP="000E55CB">
      <w:pPr>
        <w:pStyle w:val="CELTICNormal"/>
        <w:rPr>
          <w:rFonts w:cs="Arial"/>
          <w:b/>
          <w:color w:val="365F91" w:themeColor="accent1" w:themeShade="BF"/>
          <w:sz w:val="28"/>
          <w:szCs w:val="28"/>
        </w:rPr>
      </w:pPr>
      <w:r w:rsidRPr="002F6483">
        <w:rPr>
          <w:rFonts w:cs="Arial"/>
          <w:b/>
          <w:color w:val="365F91" w:themeColor="accent1" w:themeShade="BF"/>
          <w:sz w:val="28"/>
          <w:szCs w:val="28"/>
        </w:rPr>
        <w:t>Timeline</w:t>
      </w:r>
      <w:r w:rsidR="008864CE" w:rsidRPr="002F6483">
        <w:rPr>
          <w:rFonts w:cs="Arial"/>
          <w:b/>
          <w:color w:val="365F91" w:themeColor="accent1" w:themeShade="BF"/>
          <w:sz w:val="28"/>
          <w:szCs w:val="28"/>
        </w:rPr>
        <w:t xml:space="preserve"> to the Celtic Label</w:t>
      </w:r>
      <w:r w:rsidRPr="002F6483">
        <w:rPr>
          <w:rFonts w:cs="Arial"/>
          <w:b/>
          <w:color w:val="365F91" w:themeColor="accent1" w:themeShade="BF"/>
          <w:sz w:val="28"/>
          <w:szCs w:val="28"/>
        </w:rPr>
        <w:t>:</w:t>
      </w:r>
    </w:p>
    <w:p w14:paraId="3F069D10" w14:textId="77777777" w:rsidR="000E55CB" w:rsidRPr="002F6483" w:rsidRDefault="008864CE" w:rsidP="002F6483">
      <w:pPr>
        <w:pStyle w:val="CELTICNormal"/>
        <w:jc w:val="center"/>
        <w:rPr>
          <w:rFonts w:cs="Arial"/>
        </w:rPr>
      </w:pPr>
      <w:r w:rsidRPr="002F6483">
        <w:rPr>
          <w:rFonts w:cs="Arial"/>
          <w:noProof/>
          <w:lang w:eastAsia="en-GB"/>
        </w:rPr>
        <w:drawing>
          <wp:inline distT="0" distB="0" distL="0" distR="0" wp14:anchorId="28FFB06E" wp14:editId="742026C7">
            <wp:extent cx="4657725" cy="1347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1347470"/>
                    </a:xfrm>
                    <a:prstGeom prst="rect">
                      <a:avLst/>
                    </a:prstGeom>
                    <a:noFill/>
                  </pic:spPr>
                </pic:pic>
              </a:graphicData>
            </a:graphic>
          </wp:inline>
        </w:drawing>
      </w:r>
    </w:p>
    <w:p w14:paraId="33F042AB" w14:textId="77777777" w:rsidR="000E55CB" w:rsidRPr="002F6483" w:rsidRDefault="000E55CB" w:rsidP="000E55CB">
      <w:pPr>
        <w:pStyle w:val="CELTICNormal"/>
        <w:rPr>
          <w:rFonts w:cs="Arial"/>
        </w:rPr>
      </w:pPr>
    </w:p>
    <w:p w14:paraId="2BC939D6" w14:textId="48BF274B" w:rsidR="000E55CB" w:rsidRPr="002F6483" w:rsidRDefault="008864CE" w:rsidP="000E55CB">
      <w:pPr>
        <w:pStyle w:val="CELTICNormal"/>
        <w:rPr>
          <w:rFonts w:cs="Arial"/>
          <w:sz w:val="28"/>
          <w:szCs w:val="28"/>
        </w:rPr>
      </w:pPr>
      <w:r w:rsidRPr="002F6483">
        <w:rPr>
          <w:rFonts w:cs="Arial"/>
          <w:b/>
          <w:color w:val="365F91" w:themeColor="accent1" w:themeShade="BF"/>
          <w:sz w:val="28"/>
          <w:szCs w:val="28"/>
        </w:rPr>
        <w:t>Proposal Submission</w:t>
      </w:r>
      <w:r w:rsidR="000E55CB" w:rsidRPr="002F6483">
        <w:rPr>
          <w:rFonts w:cs="Arial"/>
          <w:b/>
          <w:color w:val="365F91" w:themeColor="accent1" w:themeShade="BF"/>
          <w:sz w:val="28"/>
          <w:szCs w:val="28"/>
        </w:rPr>
        <w:t>:</w:t>
      </w:r>
    </w:p>
    <w:p w14:paraId="43CE9656" w14:textId="77777777" w:rsidR="00FC5C36" w:rsidRPr="00433328" w:rsidRDefault="00FC5C36" w:rsidP="000E55CB">
      <w:pPr>
        <w:pStyle w:val="CELTICNormal"/>
        <w:rPr>
          <w:rFonts w:cs="Arial"/>
          <w:sz w:val="22"/>
          <w:szCs w:val="22"/>
        </w:rPr>
      </w:pPr>
      <w:r w:rsidRPr="00433328">
        <w:rPr>
          <w:rFonts w:cs="Arial"/>
          <w:sz w:val="22"/>
          <w:szCs w:val="22"/>
        </w:rPr>
        <w:t>Preparing and submitting a CELTIC-NEXT project proposal is easy.</w:t>
      </w:r>
    </w:p>
    <w:p w14:paraId="42A90A3A" w14:textId="3E6BBAD9" w:rsidR="00FC5C36" w:rsidRPr="00433328" w:rsidRDefault="00FC5C36" w:rsidP="000E55CB">
      <w:pPr>
        <w:pStyle w:val="CELTICNormal"/>
        <w:numPr>
          <w:ilvl w:val="0"/>
          <w:numId w:val="41"/>
        </w:numPr>
        <w:rPr>
          <w:rFonts w:cs="Arial"/>
          <w:sz w:val="22"/>
          <w:szCs w:val="22"/>
        </w:rPr>
      </w:pPr>
      <w:r w:rsidRPr="00433328">
        <w:rPr>
          <w:rFonts w:cs="Arial"/>
          <w:sz w:val="22"/>
          <w:szCs w:val="22"/>
        </w:rPr>
        <w:t xml:space="preserve">Register on the </w:t>
      </w:r>
      <w:hyperlink r:id="rId12" w:history="1">
        <w:r w:rsidRPr="00433328">
          <w:rPr>
            <w:rStyle w:val="Hyperlink"/>
            <w:rFonts w:cs="Arial"/>
            <w:sz w:val="22"/>
            <w:szCs w:val="22"/>
          </w:rPr>
          <w:t>Proposal Submission Tool</w:t>
        </w:r>
      </w:hyperlink>
    </w:p>
    <w:p w14:paraId="45B4D3D9" w14:textId="77777777" w:rsidR="00FC5C36" w:rsidRPr="00433328" w:rsidRDefault="00FC5C36" w:rsidP="000E55CB">
      <w:pPr>
        <w:pStyle w:val="CELTICNormal"/>
        <w:numPr>
          <w:ilvl w:val="0"/>
          <w:numId w:val="41"/>
        </w:numPr>
        <w:rPr>
          <w:rFonts w:cs="Arial"/>
          <w:sz w:val="22"/>
          <w:szCs w:val="22"/>
        </w:rPr>
      </w:pPr>
      <w:r w:rsidRPr="00433328">
        <w:rPr>
          <w:rFonts w:cs="Arial"/>
          <w:sz w:val="22"/>
          <w:szCs w:val="22"/>
        </w:rPr>
        <w:t>Fill in the forms in the proposal tool</w:t>
      </w:r>
    </w:p>
    <w:p w14:paraId="5C4A149A" w14:textId="528A63A2" w:rsidR="00FC5C36" w:rsidRPr="00433328" w:rsidRDefault="00FC5C36" w:rsidP="000E55CB">
      <w:pPr>
        <w:pStyle w:val="CELTICNormal"/>
        <w:numPr>
          <w:ilvl w:val="0"/>
          <w:numId w:val="41"/>
        </w:numPr>
        <w:rPr>
          <w:rFonts w:cs="Arial"/>
          <w:sz w:val="22"/>
          <w:szCs w:val="22"/>
        </w:rPr>
      </w:pPr>
      <w:r w:rsidRPr="00433328">
        <w:rPr>
          <w:rFonts w:cs="Arial"/>
          <w:sz w:val="22"/>
          <w:szCs w:val="22"/>
        </w:rPr>
        <w:t>Upload your proposal in pdf.</w:t>
      </w:r>
      <w:r w:rsidRPr="00433328">
        <w:rPr>
          <w:rFonts w:cs="Arial"/>
          <w:sz w:val="22"/>
          <w:szCs w:val="22"/>
        </w:rPr>
        <w:t xml:space="preserve"> </w:t>
      </w:r>
      <w:r w:rsidRPr="00433328">
        <w:rPr>
          <w:rFonts w:cs="Arial"/>
          <w:sz w:val="22"/>
          <w:szCs w:val="22"/>
        </w:rPr>
        <w:t xml:space="preserve">A template for the proposal can be downloaded from our </w:t>
      </w:r>
      <w:hyperlink r:id="rId13" w:history="1">
        <w:r w:rsidR="00444960" w:rsidRPr="00433328">
          <w:rPr>
            <w:rStyle w:val="Hyperlink"/>
            <w:rFonts w:cs="Arial"/>
            <w:sz w:val="22"/>
            <w:szCs w:val="22"/>
          </w:rPr>
          <w:t>Guides, contracts and Forms</w:t>
        </w:r>
      </w:hyperlink>
      <w:r w:rsidR="00444960" w:rsidRPr="00433328">
        <w:rPr>
          <w:rFonts w:cs="Arial"/>
          <w:sz w:val="22"/>
          <w:szCs w:val="22"/>
        </w:rPr>
        <w:t xml:space="preserve"> </w:t>
      </w:r>
      <w:r w:rsidRPr="00433328">
        <w:rPr>
          <w:rFonts w:cs="Arial"/>
          <w:sz w:val="22"/>
          <w:szCs w:val="22"/>
        </w:rPr>
        <w:t>page</w:t>
      </w:r>
      <w:r w:rsidRPr="00433328">
        <w:rPr>
          <w:rFonts w:cs="Arial"/>
          <w:sz w:val="22"/>
          <w:szCs w:val="22"/>
        </w:rPr>
        <w:t xml:space="preserve">. </w:t>
      </w:r>
    </w:p>
    <w:p w14:paraId="54457BAC" w14:textId="77777777" w:rsidR="00FC5C36" w:rsidRPr="00433328" w:rsidRDefault="00FC5C36" w:rsidP="000E55CB">
      <w:pPr>
        <w:pStyle w:val="CELTICNormal"/>
        <w:rPr>
          <w:rFonts w:cs="Arial"/>
          <w:sz w:val="22"/>
          <w:szCs w:val="22"/>
        </w:rPr>
      </w:pPr>
    </w:p>
    <w:p w14:paraId="20996F5D" w14:textId="2474E37C" w:rsidR="00E92652" w:rsidRPr="00433328" w:rsidRDefault="00E92652" w:rsidP="000E55CB">
      <w:pPr>
        <w:pStyle w:val="CELTICNormal"/>
        <w:rPr>
          <w:rFonts w:cs="Arial"/>
          <w:sz w:val="22"/>
          <w:szCs w:val="22"/>
        </w:rPr>
      </w:pPr>
      <w:r w:rsidRPr="00433328">
        <w:rPr>
          <w:rFonts w:cs="Arial"/>
          <w:sz w:val="22"/>
          <w:szCs w:val="22"/>
        </w:rPr>
        <w:t>In order to speed up the process it is very important that the consortium partners establish cont</w:t>
      </w:r>
      <w:r w:rsidR="00534FC6" w:rsidRPr="00433328">
        <w:rPr>
          <w:rFonts w:cs="Arial"/>
          <w:sz w:val="22"/>
          <w:szCs w:val="22"/>
        </w:rPr>
        <w:t xml:space="preserve">acts with the </w:t>
      </w:r>
      <w:hyperlink r:id="rId14" w:history="1">
        <w:r w:rsidR="00534FC6" w:rsidRPr="00433328">
          <w:rPr>
            <w:rStyle w:val="Hyperlink"/>
            <w:rFonts w:cs="Arial"/>
            <w:sz w:val="22"/>
            <w:szCs w:val="22"/>
          </w:rPr>
          <w:t>national funding</w:t>
        </w:r>
        <w:r w:rsidRPr="00433328">
          <w:rPr>
            <w:rStyle w:val="Hyperlink"/>
            <w:rFonts w:cs="Arial"/>
            <w:sz w:val="22"/>
            <w:szCs w:val="22"/>
          </w:rPr>
          <w:t xml:space="preserve"> authorities</w:t>
        </w:r>
      </w:hyperlink>
      <w:r w:rsidRPr="00433328">
        <w:rPr>
          <w:rFonts w:cs="Arial"/>
          <w:sz w:val="22"/>
          <w:szCs w:val="22"/>
        </w:rPr>
        <w:t xml:space="preserve"> already during the proposal preparation phase to check if:</w:t>
      </w:r>
    </w:p>
    <w:p w14:paraId="3951F5F6" w14:textId="77777777" w:rsidR="00E92652" w:rsidRPr="00433328" w:rsidRDefault="00E92652" w:rsidP="000E55CB">
      <w:pPr>
        <w:pStyle w:val="CELTICNormal"/>
        <w:numPr>
          <w:ilvl w:val="0"/>
          <w:numId w:val="37"/>
        </w:numPr>
        <w:rPr>
          <w:rFonts w:cs="Arial"/>
          <w:sz w:val="22"/>
          <w:szCs w:val="22"/>
        </w:rPr>
      </w:pPr>
      <w:r w:rsidRPr="00433328">
        <w:rPr>
          <w:rFonts w:cs="Arial"/>
          <w:sz w:val="22"/>
          <w:szCs w:val="22"/>
        </w:rPr>
        <w:t>the proposal covers an interesting and fundable topic for the national research</w:t>
      </w:r>
    </w:p>
    <w:p w14:paraId="1855BA88" w14:textId="43454896" w:rsidR="00E92652" w:rsidRPr="00433328" w:rsidRDefault="00E92652" w:rsidP="000E55CB">
      <w:pPr>
        <w:pStyle w:val="CELTICNormal"/>
        <w:numPr>
          <w:ilvl w:val="0"/>
          <w:numId w:val="37"/>
        </w:numPr>
        <w:rPr>
          <w:rFonts w:cs="Arial"/>
          <w:sz w:val="22"/>
          <w:szCs w:val="22"/>
        </w:rPr>
      </w:pPr>
      <w:r w:rsidRPr="00433328">
        <w:rPr>
          <w:rFonts w:cs="Arial"/>
          <w:sz w:val="22"/>
          <w:szCs w:val="22"/>
        </w:rPr>
        <w:t>the national consortium would be eligible for funding (depending on national funding rules)</w:t>
      </w:r>
    </w:p>
    <w:p w14:paraId="53FE8CE4" w14:textId="361667AB" w:rsidR="00F67D98" w:rsidRPr="00433328" w:rsidRDefault="00F67D98" w:rsidP="000E55CB">
      <w:pPr>
        <w:pStyle w:val="CELTICNormal"/>
        <w:numPr>
          <w:ilvl w:val="0"/>
          <w:numId w:val="37"/>
        </w:numPr>
        <w:rPr>
          <w:rFonts w:cs="Arial"/>
          <w:sz w:val="22"/>
          <w:szCs w:val="22"/>
        </w:rPr>
      </w:pPr>
      <w:r w:rsidRPr="00433328">
        <w:rPr>
          <w:rFonts w:cs="Arial"/>
          <w:sz w:val="22"/>
          <w:szCs w:val="22"/>
        </w:rPr>
        <w:t>If you wish, you may submit a short proposal abstract (including a short project outline, intended</w:t>
      </w:r>
      <w:r w:rsidRPr="00433328">
        <w:rPr>
          <w:rFonts w:cs="Arial"/>
          <w:sz w:val="22"/>
          <w:szCs w:val="22"/>
        </w:rPr>
        <w:t xml:space="preserve"> </w:t>
      </w:r>
      <w:r w:rsidRPr="00433328">
        <w:rPr>
          <w:rFonts w:cs="Arial"/>
          <w:sz w:val="22"/>
          <w:szCs w:val="22"/>
        </w:rPr>
        <w:t>consortium partners/ countries) until one month before the deadline for a first check to</w:t>
      </w:r>
      <w:r w:rsidRPr="00433328">
        <w:rPr>
          <w:rFonts w:cs="Arial"/>
          <w:sz w:val="22"/>
          <w:szCs w:val="22"/>
        </w:rPr>
        <w:t xml:space="preserve"> </w:t>
      </w:r>
      <w:r w:rsidRPr="00433328">
        <w:rPr>
          <w:rFonts w:cs="Arial"/>
          <w:sz w:val="22"/>
          <w:szCs w:val="22"/>
        </w:rPr>
        <w:t xml:space="preserve">the </w:t>
      </w:r>
      <w:hyperlink r:id="rId15" w:history="1">
        <w:r w:rsidRPr="00433328">
          <w:rPr>
            <w:rStyle w:val="Hyperlink"/>
            <w:rFonts w:cs="Arial"/>
            <w:sz w:val="22"/>
            <w:szCs w:val="22"/>
          </w:rPr>
          <w:t>office@celticnext.eu</w:t>
        </w:r>
      </w:hyperlink>
      <w:r w:rsidRPr="00433328">
        <w:rPr>
          <w:rFonts w:cs="Arial"/>
          <w:sz w:val="22"/>
          <w:szCs w:val="22"/>
        </w:rPr>
        <w:t xml:space="preserve"> </w:t>
      </w:r>
    </w:p>
    <w:p w14:paraId="4E6317F7" w14:textId="713DA11D" w:rsidR="00F67D98" w:rsidRPr="00433328" w:rsidRDefault="00F67D98" w:rsidP="000E55CB">
      <w:pPr>
        <w:pStyle w:val="CELTICNormal"/>
        <w:numPr>
          <w:ilvl w:val="0"/>
          <w:numId w:val="37"/>
        </w:numPr>
        <w:rPr>
          <w:rFonts w:cs="Arial"/>
          <w:sz w:val="22"/>
          <w:szCs w:val="22"/>
        </w:rPr>
      </w:pPr>
      <w:r w:rsidRPr="00433328">
        <w:rPr>
          <w:rFonts w:cs="Arial"/>
          <w:sz w:val="22"/>
          <w:szCs w:val="22"/>
        </w:rPr>
        <w:t xml:space="preserve">NEW: for projects with participation from SWEDEN: To speed up the process the </w:t>
      </w:r>
      <w:hyperlink r:id="rId16" w:anchor="sweden" w:history="1">
        <w:r w:rsidRPr="00433328">
          <w:rPr>
            <w:rStyle w:val="Hyperlink"/>
            <w:rFonts w:cs="Arial"/>
            <w:sz w:val="22"/>
            <w:szCs w:val="22"/>
          </w:rPr>
          <w:t>Swedish funding agency</w:t>
        </w:r>
        <w:r w:rsidRPr="00433328">
          <w:rPr>
            <w:rStyle w:val="Hyperlink"/>
            <w:rFonts w:cs="Arial"/>
            <w:sz w:val="22"/>
            <w:szCs w:val="22"/>
          </w:rPr>
          <w:t xml:space="preserve"> </w:t>
        </w:r>
        <w:r w:rsidRPr="00433328">
          <w:rPr>
            <w:rStyle w:val="Hyperlink"/>
            <w:rFonts w:cs="Arial"/>
            <w:sz w:val="22"/>
            <w:szCs w:val="22"/>
          </w:rPr>
          <w:t>VINNOVA</w:t>
        </w:r>
      </w:hyperlink>
      <w:r w:rsidRPr="00433328">
        <w:rPr>
          <w:rFonts w:cs="Arial"/>
          <w:sz w:val="22"/>
          <w:szCs w:val="22"/>
        </w:rPr>
        <w:t xml:space="preserve"> proposes an early feedback channel to speed up funding decision after labelling.</w:t>
      </w:r>
    </w:p>
    <w:p w14:paraId="5E970A7F" w14:textId="77777777" w:rsidR="000E55CB" w:rsidRPr="00433328" w:rsidRDefault="000E55CB" w:rsidP="000E55CB">
      <w:pPr>
        <w:pStyle w:val="CELTICNormal"/>
        <w:ind w:left="720"/>
        <w:rPr>
          <w:rFonts w:cs="Arial"/>
          <w:sz w:val="22"/>
          <w:szCs w:val="22"/>
        </w:rPr>
      </w:pPr>
    </w:p>
    <w:p w14:paraId="2BE1B6EB" w14:textId="6587832F" w:rsidR="002832C3" w:rsidRPr="00433328" w:rsidRDefault="00E92652" w:rsidP="000E55CB">
      <w:pPr>
        <w:pStyle w:val="CELTICNormal"/>
        <w:rPr>
          <w:rFonts w:cs="Arial"/>
          <w:sz w:val="22"/>
          <w:szCs w:val="22"/>
        </w:rPr>
      </w:pPr>
      <w:r w:rsidRPr="00433328">
        <w:rPr>
          <w:rFonts w:cs="Arial"/>
          <w:sz w:val="22"/>
          <w:szCs w:val="22"/>
        </w:rPr>
        <w:t>When this is confirmed by your national authority, a</w:t>
      </w:r>
      <w:r w:rsidR="005755F9" w:rsidRPr="00433328">
        <w:rPr>
          <w:rFonts w:cs="Arial"/>
          <w:sz w:val="22"/>
          <w:szCs w:val="22"/>
        </w:rPr>
        <w:t xml:space="preserve"> national funding application should be submitted to the </w:t>
      </w:r>
      <w:r w:rsidR="00BC564E" w:rsidRPr="00433328">
        <w:rPr>
          <w:rFonts w:cs="Arial"/>
          <w:sz w:val="22"/>
          <w:szCs w:val="22"/>
        </w:rPr>
        <w:t xml:space="preserve">national funding authorities </w:t>
      </w:r>
      <w:r w:rsidRPr="00433328">
        <w:rPr>
          <w:rFonts w:cs="Arial"/>
          <w:sz w:val="22"/>
          <w:szCs w:val="22"/>
        </w:rPr>
        <w:t>as early as possible</w:t>
      </w:r>
      <w:r w:rsidR="00BC564E" w:rsidRPr="00433328">
        <w:rPr>
          <w:rFonts w:cs="Arial"/>
          <w:sz w:val="22"/>
          <w:szCs w:val="22"/>
        </w:rPr>
        <w:t>.</w:t>
      </w:r>
      <w:r w:rsidR="00534FC6" w:rsidRPr="00433328">
        <w:rPr>
          <w:rFonts w:cs="Arial"/>
          <w:sz w:val="22"/>
          <w:szCs w:val="22"/>
        </w:rPr>
        <w:t xml:space="preserve"> Some countries require a national funding application at the same time as the Celtic-</w:t>
      </w:r>
      <w:r w:rsidR="00E55771">
        <w:rPr>
          <w:rFonts w:cs="Arial"/>
          <w:sz w:val="22"/>
          <w:szCs w:val="22"/>
        </w:rPr>
        <w:t>NEXT</w:t>
      </w:r>
      <w:r w:rsidR="00534FC6" w:rsidRPr="00433328">
        <w:rPr>
          <w:rFonts w:cs="Arial"/>
          <w:sz w:val="22"/>
          <w:szCs w:val="22"/>
        </w:rPr>
        <w:t xml:space="preserve"> application – please check </w:t>
      </w:r>
      <w:hyperlink r:id="rId17" w:history="1">
        <w:r w:rsidR="00534FC6" w:rsidRPr="00433328">
          <w:rPr>
            <w:rStyle w:val="Hyperlink"/>
            <w:rFonts w:cs="Arial"/>
            <w:sz w:val="22"/>
            <w:szCs w:val="22"/>
          </w:rPr>
          <w:t>with your national aut</w:t>
        </w:r>
        <w:r w:rsidR="00534FC6" w:rsidRPr="00433328">
          <w:rPr>
            <w:rStyle w:val="Hyperlink"/>
            <w:rFonts w:cs="Arial"/>
            <w:sz w:val="22"/>
            <w:szCs w:val="22"/>
          </w:rPr>
          <w:t>h</w:t>
        </w:r>
        <w:r w:rsidR="00534FC6" w:rsidRPr="00433328">
          <w:rPr>
            <w:rStyle w:val="Hyperlink"/>
            <w:rFonts w:cs="Arial"/>
            <w:sz w:val="22"/>
            <w:szCs w:val="22"/>
          </w:rPr>
          <w:t>orities</w:t>
        </w:r>
      </w:hyperlink>
      <w:r w:rsidR="00534FC6" w:rsidRPr="00433328">
        <w:rPr>
          <w:rFonts w:cs="Arial"/>
          <w:sz w:val="22"/>
          <w:szCs w:val="22"/>
        </w:rPr>
        <w:t>.</w:t>
      </w:r>
    </w:p>
    <w:p w14:paraId="0D33221A" w14:textId="77777777" w:rsidR="008864CE" w:rsidRPr="002F6483" w:rsidRDefault="008864CE" w:rsidP="000E55CB">
      <w:pPr>
        <w:spacing w:after="0"/>
        <w:rPr>
          <w:rFonts w:cs="Arial"/>
          <w:b/>
        </w:rPr>
      </w:pPr>
      <w:r w:rsidRPr="002F6483">
        <w:rPr>
          <w:rFonts w:cs="Arial"/>
          <w:b/>
        </w:rPr>
        <w:br w:type="page"/>
      </w:r>
    </w:p>
    <w:p w14:paraId="140C7B37" w14:textId="3DDFAB65" w:rsidR="000E55CB" w:rsidRPr="002F6483" w:rsidRDefault="00F67D98" w:rsidP="000E55CB">
      <w:pPr>
        <w:pStyle w:val="CELTICNormal"/>
        <w:rPr>
          <w:rFonts w:cs="Arial"/>
          <w:b/>
          <w:color w:val="365F91" w:themeColor="accent1" w:themeShade="BF"/>
          <w:sz w:val="28"/>
          <w:szCs w:val="28"/>
        </w:rPr>
      </w:pPr>
      <w:r w:rsidRPr="002F6483">
        <w:rPr>
          <w:rFonts w:cs="Arial"/>
          <w:b/>
          <w:color w:val="365F91" w:themeColor="accent1" w:themeShade="BF"/>
          <w:sz w:val="28"/>
          <w:szCs w:val="28"/>
        </w:rPr>
        <w:lastRenderedPageBreak/>
        <w:t>Possible Research Items:</w:t>
      </w:r>
    </w:p>
    <w:p w14:paraId="70C4A96C" w14:textId="233A70F7" w:rsidR="00F67D98" w:rsidRPr="00433328" w:rsidRDefault="000E55CB" w:rsidP="000E55CB">
      <w:pPr>
        <w:pStyle w:val="CELTICNormal"/>
        <w:rPr>
          <w:rFonts w:cs="Arial"/>
          <w:bCs/>
          <w:sz w:val="22"/>
          <w:szCs w:val="22"/>
        </w:rPr>
      </w:pPr>
      <w:r w:rsidRPr="00433328">
        <w:rPr>
          <w:rFonts w:cs="Arial"/>
          <w:bCs/>
          <w:sz w:val="22"/>
          <w:szCs w:val="22"/>
        </w:rPr>
        <w:t>Basically,</w:t>
      </w:r>
      <w:r w:rsidR="00F67D98" w:rsidRPr="00433328">
        <w:rPr>
          <w:rFonts w:cs="Arial"/>
          <w:bCs/>
          <w:sz w:val="22"/>
          <w:szCs w:val="22"/>
        </w:rPr>
        <w:t xml:space="preserve"> all communication related ICT areas are open for proposals.</w:t>
      </w:r>
    </w:p>
    <w:p w14:paraId="24C2CC61" w14:textId="165CD8D8" w:rsidR="00F67D98" w:rsidRPr="00433328" w:rsidRDefault="00F67D98" w:rsidP="000E55CB">
      <w:pPr>
        <w:pStyle w:val="CELTICNormal"/>
        <w:rPr>
          <w:rFonts w:cs="Arial"/>
          <w:bCs/>
          <w:sz w:val="22"/>
          <w:szCs w:val="22"/>
        </w:rPr>
      </w:pPr>
      <w:r w:rsidRPr="00433328">
        <w:rPr>
          <w:rFonts w:cs="Arial"/>
          <w:bCs/>
          <w:sz w:val="22"/>
          <w:szCs w:val="22"/>
        </w:rPr>
        <w:t xml:space="preserve">In detail the CELTIC-NEXT research items are laid down in the </w:t>
      </w:r>
      <w:hyperlink r:id="rId18" w:history="1">
        <w:r w:rsidRPr="00433328">
          <w:rPr>
            <w:rStyle w:val="Hyperlink"/>
            <w:rFonts w:cs="Arial"/>
            <w:bCs/>
            <w:sz w:val="22"/>
            <w:szCs w:val="22"/>
          </w:rPr>
          <w:t>CELTIC-NEXT - Scope and</w:t>
        </w:r>
        <w:r w:rsidR="000E55CB" w:rsidRPr="00433328">
          <w:rPr>
            <w:rStyle w:val="Hyperlink"/>
            <w:rFonts w:cs="Arial"/>
            <w:bCs/>
            <w:sz w:val="22"/>
            <w:szCs w:val="22"/>
          </w:rPr>
          <w:t xml:space="preserve"> </w:t>
        </w:r>
        <w:r w:rsidRPr="00433328">
          <w:rPr>
            <w:rStyle w:val="Hyperlink"/>
            <w:rFonts w:cs="Arial"/>
            <w:bCs/>
            <w:sz w:val="22"/>
            <w:szCs w:val="22"/>
          </w:rPr>
          <w:t>Research Areas</w:t>
        </w:r>
      </w:hyperlink>
      <w:r w:rsidRPr="00433328">
        <w:rPr>
          <w:rFonts w:cs="Arial"/>
          <w:bCs/>
          <w:sz w:val="22"/>
          <w:szCs w:val="22"/>
        </w:rPr>
        <w:t>. This</w:t>
      </w:r>
      <w:r w:rsidRPr="00433328">
        <w:rPr>
          <w:rFonts w:cs="Arial"/>
          <w:bCs/>
          <w:sz w:val="22"/>
          <w:szCs w:val="22"/>
        </w:rPr>
        <w:t xml:space="preserve"> </w:t>
      </w:r>
      <w:r w:rsidRPr="00433328">
        <w:rPr>
          <w:rFonts w:cs="Arial"/>
          <w:bCs/>
          <w:sz w:val="22"/>
          <w:szCs w:val="22"/>
        </w:rPr>
        <w:t>document, as well as the deadlines for submission and evaluation of the proposals</w:t>
      </w:r>
      <w:r w:rsidRPr="00433328">
        <w:rPr>
          <w:rFonts w:cs="Arial"/>
          <w:bCs/>
          <w:sz w:val="22"/>
          <w:szCs w:val="22"/>
        </w:rPr>
        <w:t>,</w:t>
      </w:r>
      <w:r w:rsidRPr="00433328">
        <w:rPr>
          <w:rFonts w:cs="Arial"/>
          <w:bCs/>
          <w:sz w:val="22"/>
          <w:szCs w:val="22"/>
        </w:rPr>
        <w:t xml:space="preserve"> can be found on the CELTIC-NEXT </w:t>
      </w:r>
      <w:r w:rsidRPr="00433328">
        <w:rPr>
          <w:rFonts w:cs="Arial"/>
          <w:bCs/>
          <w:sz w:val="22"/>
          <w:szCs w:val="22"/>
        </w:rPr>
        <w:t>website</w:t>
      </w:r>
      <w:r w:rsidRPr="00433328">
        <w:rPr>
          <w:rFonts w:cs="Arial"/>
          <w:bCs/>
          <w:sz w:val="22"/>
          <w:szCs w:val="22"/>
        </w:rPr>
        <w:t>.</w:t>
      </w:r>
    </w:p>
    <w:p w14:paraId="5B39646A" w14:textId="6A8456E3" w:rsidR="00F67D98" w:rsidRPr="00433328" w:rsidRDefault="00F67D98" w:rsidP="000E55CB">
      <w:pPr>
        <w:pStyle w:val="CELTICNormal"/>
        <w:rPr>
          <w:rFonts w:cs="Arial"/>
          <w:bCs/>
          <w:sz w:val="22"/>
          <w:szCs w:val="22"/>
        </w:rPr>
      </w:pPr>
      <w:r w:rsidRPr="00433328">
        <w:rPr>
          <w:rFonts w:cs="Arial"/>
          <w:bCs/>
          <w:sz w:val="22"/>
          <w:szCs w:val="22"/>
        </w:rPr>
        <w:t>Topics currently high on the ICT agenda are for example Internet of Things, Artificial Intelligence and Big Data,</w:t>
      </w:r>
      <w:r w:rsidRPr="00433328">
        <w:rPr>
          <w:rFonts w:cs="Arial"/>
          <w:bCs/>
          <w:sz w:val="22"/>
          <w:szCs w:val="22"/>
        </w:rPr>
        <w:t xml:space="preserve"> </w:t>
      </w:r>
      <w:r w:rsidRPr="00433328">
        <w:rPr>
          <w:rFonts w:cs="Arial"/>
          <w:bCs/>
          <w:sz w:val="22"/>
          <w:szCs w:val="22"/>
        </w:rPr>
        <w:t xml:space="preserve">Privacy and Security, </w:t>
      </w:r>
      <w:r w:rsidRPr="00433328">
        <w:rPr>
          <w:rFonts w:cs="Arial"/>
          <w:bCs/>
          <w:sz w:val="22"/>
          <w:szCs w:val="22"/>
        </w:rPr>
        <w:t xml:space="preserve">6G and beyond </w:t>
      </w:r>
      <w:r w:rsidRPr="00433328">
        <w:rPr>
          <w:rFonts w:cs="Arial"/>
          <w:bCs/>
          <w:sz w:val="22"/>
          <w:szCs w:val="22"/>
        </w:rPr>
        <w:t>5G and verticals (such as Smart Transportation, Smart Industry, Smart Health and Smart</w:t>
      </w:r>
      <w:r w:rsidRPr="00433328">
        <w:rPr>
          <w:rFonts w:cs="Arial"/>
          <w:bCs/>
          <w:sz w:val="22"/>
          <w:szCs w:val="22"/>
        </w:rPr>
        <w:t xml:space="preserve"> </w:t>
      </w:r>
      <w:r w:rsidRPr="00433328">
        <w:rPr>
          <w:rFonts w:cs="Arial"/>
          <w:bCs/>
          <w:sz w:val="22"/>
          <w:szCs w:val="22"/>
        </w:rPr>
        <w:t>Cities).</w:t>
      </w:r>
    </w:p>
    <w:p w14:paraId="4FC8AF52" w14:textId="795178AB" w:rsidR="00F67D98" w:rsidRPr="002F6483" w:rsidRDefault="00F67D98" w:rsidP="000E55CB">
      <w:pPr>
        <w:pStyle w:val="CELTICNormal"/>
        <w:rPr>
          <w:rFonts w:cs="Arial"/>
          <w:bCs/>
        </w:rPr>
      </w:pPr>
    </w:p>
    <w:p w14:paraId="458F23F1" w14:textId="29FC6AA7" w:rsidR="00F67D98" w:rsidRPr="002F6483" w:rsidRDefault="00F67D98" w:rsidP="002F6483">
      <w:pPr>
        <w:pStyle w:val="CELTICNormal"/>
        <w:jc w:val="center"/>
        <w:rPr>
          <w:rFonts w:cs="Arial"/>
          <w:bCs/>
        </w:rPr>
      </w:pPr>
      <w:r w:rsidRPr="002F6483">
        <w:rPr>
          <w:rFonts w:cs="Arial"/>
          <w:bCs/>
          <w:noProof/>
        </w:rPr>
        <w:drawing>
          <wp:inline distT="0" distB="0" distL="0" distR="0" wp14:anchorId="53945FF5" wp14:editId="22FF32BD">
            <wp:extent cx="3739515" cy="3739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3739515" cy="3739515"/>
                    </a:xfrm>
                    <a:prstGeom prst="rect">
                      <a:avLst/>
                    </a:prstGeom>
                  </pic:spPr>
                </pic:pic>
              </a:graphicData>
            </a:graphic>
          </wp:inline>
        </w:drawing>
      </w:r>
    </w:p>
    <w:p w14:paraId="0E59A35C" w14:textId="77777777" w:rsidR="00F67D98" w:rsidRPr="002F6483" w:rsidRDefault="00F67D98" w:rsidP="000E55CB">
      <w:pPr>
        <w:pStyle w:val="CELTICNormal"/>
        <w:rPr>
          <w:rFonts w:cs="Arial"/>
          <w:bCs/>
        </w:rPr>
      </w:pPr>
    </w:p>
    <w:p w14:paraId="43CE17C4" w14:textId="77777777" w:rsidR="00F67D98" w:rsidRPr="002F6483" w:rsidRDefault="00F67D98" w:rsidP="002F6483">
      <w:pPr>
        <w:pStyle w:val="CELTICNormal"/>
        <w:jc w:val="center"/>
        <w:rPr>
          <w:rFonts w:cs="Arial"/>
          <w:bCs/>
          <w:i/>
          <w:iCs/>
        </w:rPr>
      </w:pPr>
      <w:r w:rsidRPr="002F6483">
        <w:rPr>
          <w:rFonts w:cs="Arial"/>
          <w:bCs/>
          <w:i/>
          <w:iCs/>
        </w:rPr>
        <w:t>Figure 1: CELTIC-NEXT Research Topics</w:t>
      </w:r>
    </w:p>
    <w:p w14:paraId="72F698D1" w14:textId="77777777" w:rsidR="00F67D98" w:rsidRPr="00433328" w:rsidRDefault="00F67D98" w:rsidP="000E55CB">
      <w:pPr>
        <w:pStyle w:val="CELTICNormal"/>
        <w:rPr>
          <w:rFonts w:cs="Arial"/>
          <w:bCs/>
          <w:sz w:val="28"/>
          <w:szCs w:val="28"/>
        </w:rPr>
      </w:pPr>
    </w:p>
    <w:p w14:paraId="51242BA7" w14:textId="79EE682A" w:rsidR="00F67D98" w:rsidRPr="00433328" w:rsidRDefault="00F67D98" w:rsidP="000E55CB">
      <w:pPr>
        <w:pStyle w:val="CELTICNormal"/>
        <w:rPr>
          <w:rFonts w:cs="Arial"/>
          <w:b/>
          <w:color w:val="365F91" w:themeColor="accent1" w:themeShade="BF"/>
          <w:sz w:val="28"/>
          <w:szCs w:val="28"/>
        </w:rPr>
      </w:pPr>
      <w:r w:rsidRPr="00433328">
        <w:rPr>
          <w:rFonts w:cs="Arial"/>
          <w:b/>
          <w:color w:val="365F91" w:themeColor="accent1" w:themeShade="BF"/>
          <w:sz w:val="28"/>
          <w:szCs w:val="28"/>
        </w:rPr>
        <w:t>Some practical hints for the project description:</w:t>
      </w:r>
    </w:p>
    <w:p w14:paraId="49530AEE" w14:textId="1F6468CB" w:rsidR="00F67D98" w:rsidRPr="00433328" w:rsidRDefault="00F67D98" w:rsidP="000E55CB">
      <w:pPr>
        <w:pStyle w:val="CELTICNormal"/>
        <w:numPr>
          <w:ilvl w:val="0"/>
          <w:numId w:val="42"/>
        </w:numPr>
        <w:rPr>
          <w:rFonts w:cs="Arial"/>
          <w:bCs/>
          <w:sz w:val="22"/>
          <w:szCs w:val="22"/>
        </w:rPr>
      </w:pPr>
      <w:r w:rsidRPr="00433328">
        <w:rPr>
          <w:rFonts w:cs="Arial"/>
          <w:bCs/>
          <w:sz w:val="22"/>
          <w:szCs w:val="22"/>
        </w:rPr>
        <w:t xml:space="preserve">Upload your proposal in pdf to the </w:t>
      </w:r>
      <w:hyperlink r:id="rId20" w:history="1">
        <w:r w:rsidRPr="00433328">
          <w:rPr>
            <w:rStyle w:val="Hyperlink"/>
            <w:rFonts w:cs="Arial"/>
            <w:bCs/>
            <w:sz w:val="22"/>
            <w:szCs w:val="22"/>
          </w:rPr>
          <w:t>Proposal Submission Tool</w:t>
        </w:r>
      </w:hyperlink>
    </w:p>
    <w:p w14:paraId="11D7196A" w14:textId="480C572C" w:rsidR="00F67D98" w:rsidRPr="00433328" w:rsidRDefault="00F67D98" w:rsidP="000E55CB">
      <w:pPr>
        <w:pStyle w:val="CELTICNormal"/>
        <w:numPr>
          <w:ilvl w:val="0"/>
          <w:numId w:val="42"/>
        </w:numPr>
        <w:rPr>
          <w:rFonts w:cs="Arial"/>
          <w:bCs/>
          <w:sz w:val="22"/>
          <w:szCs w:val="22"/>
        </w:rPr>
      </w:pPr>
      <w:r w:rsidRPr="00433328">
        <w:rPr>
          <w:rFonts w:cs="Arial"/>
          <w:bCs/>
          <w:sz w:val="22"/>
          <w:szCs w:val="22"/>
        </w:rPr>
        <w:t>The proposal text should not exceed a total of 50 pages (excluding appendices if any).</w:t>
      </w:r>
    </w:p>
    <w:p w14:paraId="2C2C5323" w14:textId="74EF5B93" w:rsidR="00F67D98" w:rsidRPr="00433328" w:rsidRDefault="00F67D98" w:rsidP="000E55CB">
      <w:pPr>
        <w:pStyle w:val="CELTICNormal"/>
        <w:numPr>
          <w:ilvl w:val="0"/>
          <w:numId w:val="42"/>
        </w:numPr>
        <w:rPr>
          <w:rFonts w:cs="Arial"/>
          <w:bCs/>
          <w:sz w:val="22"/>
          <w:szCs w:val="22"/>
        </w:rPr>
      </w:pPr>
      <w:r w:rsidRPr="00433328">
        <w:rPr>
          <w:rFonts w:cs="Arial"/>
          <w:bCs/>
          <w:sz w:val="22"/>
          <w:szCs w:val="22"/>
        </w:rPr>
        <w:t>Define a short name (acronym) for the project. In addition to the acronym indicate also the full title. Enter</w:t>
      </w:r>
      <w:r w:rsidRPr="00433328">
        <w:rPr>
          <w:rFonts w:cs="Arial"/>
          <w:bCs/>
          <w:sz w:val="22"/>
          <w:szCs w:val="22"/>
        </w:rPr>
        <w:t xml:space="preserve"> the </w:t>
      </w:r>
      <w:r w:rsidRPr="00433328">
        <w:rPr>
          <w:rFonts w:cs="Arial"/>
          <w:bCs/>
          <w:sz w:val="22"/>
          <w:szCs w:val="22"/>
        </w:rPr>
        <w:t xml:space="preserve">name and requested contact information of the </w:t>
      </w:r>
      <w:r w:rsidRPr="00433328">
        <w:rPr>
          <w:rFonts w:cs="Arial"/>
          <w:bCs/>
          <w:sz w:val="22"/>
          <w:szCs w:val="22"/>
        </w:rPr>
        <w:t>coordinator</w:t>
      </w:r>
      <w:r w:rsidRPr="00433328">
        <w:rPr>
          <w:rFonts w:cs="Arial"/>
          <w:bCs/>
          <w:sz w:val="22"/>
          <w:szCs w:val="22"/>
        </w:rPr>
        <w:t xml:space="preserve"> (submitter).</w:t>
      </w:r>
    </w:p>
    <w:p w14:paraId="561AC731" w14:textId="77777777" w:rsidR="00F67D98" w:rsidRPr="00433328" w:rsidRDefault="00F67D98" w:rsidP="000E55CB">
      <w:pPr>
        <w:pStyle w:val="CELTICNormal"/>
        <w:numPr>
          <w:ilvl w:val="0"/>
          <w:numId w:val="42"/>
        </w:numPr>
        <w:rPr>
          <w:rFonts w:cs="Arial"/>
          <w:bCs/>
          <w:sz w:val="22"/>
          <w:szCs w:val="22"/>
        </w:rPr>
      </w:pPr>
      <w:r w:rsidRPr="00433328">
        <w:rPr>
          <w:rFonts w:cs="Arial"/>
          <w:bCs/>
          <w:sz w:val="22"/>
          <w:szCs w:val="22"/>
        </w:rPr>
        <w:t>Effort and budget table: Compile the effort and budget figures from the tables further down in order to</w:t>
      </w:r>
      <w:r w:rsidRPr="00433328">
        <w:rPr>
          <w:rFonts w:cs="Arial"/>
          <w:bCs/>
          <w:sz w:val="22"/>
          <w:szCs w:val="22"/>
        </w:rPr>
        <w:t xml:space="preserve"> </w:t>
      </w:r>
      <w:r w:rsidRPr="00433328">
        <w:rPr>
          <w:rFonts w:cs="Arial"/>
          <w:bCs/>
          <w:sz w:val="22"/>
          <w:szCs w:val="22"/>
        </w:rPr>
        <w:t>achieve an immediate overview on effort and requested budget. The requested budget includes both</w:t>
      </w:r>
      <w:r w:rsidRPr="00433328">
        <w:rPr>
          <w:rFonts w:cs="Arial"/>
          <w:bCs/>
          <w:sz w:val="22"/>
          <w:szCs w:val="22"/>
        </w:rPr>
        <w:t xml:space="preserve"> </w:t>
      </w:r>
      <w:r w:rsidRPr="00433328">
        <w:rPr>
          <w:rFonts w:cs="Arial"/>
          <w:bCs/>
          <w:sz w:val="22"/>
          <w:szCs w:val="22"/>
        </w:rPr>
        <w:t>expected contributions from national and from own contributions.</w:t>
      </w:r>
    </w:p>
    <w:p w14:paraId="537BBF03" w14:textId="668DD405" w:rsidR="00F67D98" w:rsidRPr="00433328" w:rsidRDefault="00F67D98" w:rsidP="000E55CB">
      <w:pPr>
        <w:pStyle w:val="CELTICNormal"/>
        <w:numPr>
          <w:ilvl w:val="0"/>
          <w:numId w:val="42"/>
        </w:numPr>
        <w:rPr>
          <w:rFonts w:cs="Arial"/>
          <w:bCs/>
          <w:sz w:val="22"/>
          <w:szCs w:val="22"/>
        </w:rPr>
      </w:pPr>
      <w:r w:rsidRPr="00433328">
        <w:rPr>
          <w:rFonts w:cs="Arial"/>
          <w:bCs/>
          <w:sz w:val="22"/>
          <w:szCs w:val="22"/>
        </w:rPr>
        <w:t xml:space="preserve">Please mark, which CELTIC-NEXT technical domains are addressed by the project (cf. </w:t>
      </w:r>
      <w:hyperlink r:id="rId21" w:history="1">
        <w:r w:rsidR="00444960" w:rsidRPr="00433328">
          <w:rPr>
            <w:rStyle w:val="Hyperlink"/>
            <w:rFonts w:cs="Arial"/>
            <w:bCs/>
            <w:sz w:val="22"/>
            <w:szCs w:val="22"/>
          </w:rPr>
          <w:t>CELTIC-NEXT - Scope and Research Areas</w:t>
        </w:r>
      </w:hyperlink>
      <w:r w:rsidRPr="00433328">
        <w:rPr>
          <w:rFonts w:cs="Arial"/>
          <w:bCs/>
          <w:sz w:val="22"/>
          <w:szCs w:val="22"/>
        </w:rPr>
        <w:t>). Indicate the priority of the addressed domains by assigning one of the following</w:t>
      </w:r>
      <w:r w:rsidRPr="00433328">
        <w:rPr>
          <w:rFonts w:cs="Arial"/>
          <w:bCs/>
          <w:sz w:val="22"/>
          <w:szCs w:val="22"/>
        </w:rPr>
        <w:t xml:space="preserve"> </w:t>
      </w:r>
      <w:r w:rsidRPr="00433328">
        <w:rPr>
          <w:rFonts w:cs="Arial"/>
          <w:bCs/>
          <w:sz w:val="22"/>
          <w:szCs w:val="22"/>
        </w:rPr>
        <w:t>priority numbers:</w:t>
      </w:r>
    </w:p>
    <w:p w14:paraId="57000A87" w14:textId="77777777" w:rsidR="00F67D98" w:rsidRPr="00433328" w:rsidRDefault="00F67D98" w:rsidP="000E55CB">
      <w:pPr>
        <w:pStyle w:val="CELTICNormal"/>
        <w:numPr>
          <w:ilvl w:val="1"/>
          <w:numId w:val="42"/>
        </w:numPr>
        <w:rPr>
          <w:rFonts w:cs="Arial"/>
          <w:bCs/>
          <w:sz w:val="22"/>
          <w:szCs w:val="22"/>
        </w:rPr>
      </w:pPr>
      <w:r w:rsidRPr="00433328">
        <w:rPr>
          <w:rFonts w:cs="Arial"/>
          <w:bCs/>
          <w:sz w:val="22"/>
          <w:szCs w:val="22"/>
        </w:rPr>
        <w:t>2 = Main research item (indicated maximum 4 research items that you consider as main focus of</w:t>
      </w:r>
      <w:r w:rsidRPr="00433328">
        <w:rPr>
          <w:rFonts w:cs="Arial"/>
          <w:bCs/>
          <w:sz w:val="22"/>
          <w:szCs w:val="22"/>
        </w:rPr>
        <w:t xml:space="preserve"> </w:t>
      </w:r>
      <w:r w:rsidRPr="00433328">
        <w:rPr>
          <w:rFonts w:cs="Arial"/>
          <w:bCs/>
          <w:sz w:val="22"/>
          <w:szCs w:val="22"/>
        </w:rPr>
        <w:t>the proposal);</w:t>
      </w:r>
    </w:p>
    <w:p w14:paraId="449ACB48" w14:textId="77777777" w:rsidR="00F67D98" w:rsidRPr="00433328" w:rsidRDefault="00F67D98" w:rsidP="000E55CB">
      <w:pPr>
        <w:pStyle w:val="CELTICNormal"/>
        <w:numPr>
          <w:ilvl w:val="1"/>
          <w:numId w:val="42"/>
        </w:numPr>
        <w:rPr>
          <w:rFonts w:cs="Arial"/>
          <w:bCs/>
          <w:sz w:val="22"/>
          <w:szCs w:val="22"/>
        </w:rPr>
      </w:pPr>
      <w:r w:rsidRPr="00433328">
        <w:rPr>
          <w:rFonts w:cs="Arial"/>
          <w:bCs/>
          <w:sz w:val="22"/>
          <w:szCs w:val="22"/>
        </w:rPr>
        <w:lastRenderedPageBreak/>
        <w:t xml:space="preserve">1 = Additional research item (areas with a medium important focus, </w:t>
      </w:r>
      <w:proofErr w:type="gramStart"/>
      <w:r w:rsidRPr="00433328">
        <w:rPr>
          <w:rFonts w:cs="Arial"/>
          <w:bCs/>
          <w:sz w:val="22"/>
          <w:szCs w:val="22"/>
        </w:rPr>
        <w:t>e.g.</w:t>
      </w:r>
      <w:proofErr w:type="gramEnd"/>
      <w:r w:rsidRPr="00433328">
        <w:rPr>
          <w:rFonts w:cs="Arial"/>
          <w:bCs/>
          <w:sz w:val="22"/>
          <w:szCs w:val="22"/>
        </w:rPr>
        <w:t xml:space="preserve"> 20 to 30% of the work);</w:t>
      </w:r>
    </w:p>
    <w:p w14:paraId="6CFD5D99" w14:textId="45C57EB5" w:rsidR="00F67D98" w:rsidRPr="00433328" w:rsidRDefault="00F67D98" w:rsidP="000E55CB">
      <w:pPr>
        <w:pStyle w:val="CELTICNormal"/>
        <w:numPr>
          <w:ilvl w:val="1"/>
          <w:numId w:val="42"/>
        </w:numPr>
        <w:rPr>
          <w:rFonts w:cs="Arial"/>
          <w:bCs/>
          <w:sz w:val="22"/>
          <w:szCs w:val="22"/>
        </w:rPr>
      </w:pPr>
      <w:r w:rsidRPr="00433328">
        <w:rPr>
          <w:rFonts w:cs="Arial"/>
          <w:bCs/>
          <w:sz w:val="22"/>
          <w:szCs w:val="22"/>
        </w:rPr>
        <w:t>0 or no mark = Research item not considered.</w:t>
      </w:r>
    </w:p>
    <w:p w14:paraId="063E452D" w14:textId="77777777" w:rsidR="00F67D98" w:rsidRPr="00433328" w:rsidRDefault="00F67D98" w:rsidP="000E55CB">
      <w:pPr>
        <w:pStyle w:val="CELTICNormal"/>
        <w:rPr>
          <w:rFonts w:cs="Arial"/>
          <w:bCs/>
          <w:sz w:val="22"/>
          <w:szCs w:val="22"/>
        </w:rPr>
      </w:pPr>
    </w:p>
    <w:p w14:paraId="4CB89453" w14:textId="2491BE4D" w:rsidR="00F67D98" w:rsidRPr="00433328" w:rsidRDefault="00F67D98" w:rsidP="000E55CB">
      <w:pPr>
        <w:pStyle w:val="CELTICNormal"/>
        <w:numPr>
          <w:ilvl w:val="0"/>
          <w:numId w:val="43"/>
        </w:numPr>
        <w:rPr>
          <w:rFonts w:cs="Arial"/>
          <w:bCs/>
          <w:sz w:val="22"/>
          <w:szCs w:val="22"/>
        </w:rPr>
      </w:pPr>
      <w:r w:rsidRPr="00433328">
        <w:rPr>
          <w:rFonts w:cs="Arial"/>
          <w:bCs/>
          <w:sz w:val="22"/>
          <w:szCs w:val="22"/>
        </w:rPr>
        <w:t>Provide concise information for executives on the project scope and expected results. Explain why the</w:t>
      </w:r>
      <w:r w:rsidRPr="00433328">
        <w:rPr>
          <w:rFonts w:cs="Arial"/>
          <w:bCs/>
          <w:sz w:val="22"/>
          <w:szCs w:val="22"/>
        </w:rPr>
        <w:t xml:space="preserve"> </w:t>
      </w:r>
      <w:r w:rsidRPr="00433328">
        <w:rPr>
          <w:rFonts w:cs="Arial"/>
          <w:bCs/>
          <w:sz w:val="22"/>
          <w:szCs w:val="22"/>
        </w:rPr>
        <w:t>project is considered important. Limit the abstract to maximum 2000 characters/25 lines.</w:t>
      </w:r>
    </w:p>
    <w:p w14:paraId="13F1A8FA" w14:textId="77777777" w:rsidR="000E55CB" w:rsidRPr="00433328" w:rsidRDefault="00F67D98" w:rsidP="000E55CB">
      <w:pPr>
        <w:pStyle w:val="CELTICNormal"/>
        <w:numPr>
          <w:ilvl w:val="0"/>
          <w:numId w:val="43"/>
        </w:numPr>
        <w:rPr>
          <w:rFonts w:cs="Arial"/>
          <w:bCs/>
          <w:sz w:val="22"/>
          <w:szCs w:val="22"/>
        </w:rPr>
      </w:pPr>
      <w:r w:rsidRPr="00433328">
        <w:rPr>
          <w:rFonts w:cs="Arial"/>
          <w:bCs/>
          <w:sz w:val="22"/>
          <w:szCs w:val="22"/>
        </w:rPr>
        <w:t>List at a glance all involved partners and the countries where they are located. Indicate also the type of</w:t>
      </w:r>
      <w:r w:rsidRPr="00433328">
        <w:rPr>
          <w:rFonts w:cs="Arial"/>
          <w:bCs/>
          <w:sz w:val="22"/>
          <w:szCs w:val="22"/>
        </w:rPr>
        <w:t xml:space="preserve"> </w:t>
      </w:r>
      <w:r w:rsidRPr="00433328">
        <w:rPr>
          <w:rFonts w:cs="Arial"/>
          <w:bCs/>
          <w:sz w:val="22"/>
          <w:szCs w:val="22"/>
        </w:rPr>
        <w:t>organisation. In case of SME refer to the Eureka definition (&lt; 250 employees).</w:t>
      </w:r>
    </w:p>
    <w:p w14:paraId="65A7DEC8" w14:textId="77777777" w:rsidR="000E55CB" w:rsidRPr="00433328" w:rsidRDefault="000E55CB" w:rsidP="000E55CB">
      <w:pPr>
        <w:pStyle w:val="CELTICNormal"/>
        <w:numPr>
          <w:ilvl w:val="0"/>
          <w:numId w:val="43"/>
        </w:numPr>
        <w:rPr>
          <w:rFonts w:cs="Arial"/>
          <w:bCs/>
          <w:sz w:val="22"/>
          <w:szCs w:val="22"/>
        </w:rPr>
      </w:pPr>
      <w:r w:rsidRPr="00433328">
        <w:rPr>
          <w:rStyle w:val="markedcontent"/>
          <w:rFonts w:cs="Arial"/>
          <w:sz w:val="22"/>
          <w:szCs w:val="22"/>
        </w:rPr>
        <w:t>Indicate in your CELTIC-NEXT project proposal what the status of the discussions with the Nationa</w:t>
      </w:r>
      <w:r w:rsidRPr="00433328">
        <w:rPr>
          <w:rStyle w:val="markedcontent"/>
          <w:rFonts w:cs="Arial"/>
          <w:sz w:val="22"/>
          <w:szCs w:val="22"/>
        </w:rPr>
        <w:t xml:space="preserve">l </w:t>
      </w:r>
      <w:r w:rsidRPr="00433328">
        <w:rPr>
          <w:rStyle w:val="markedcontent"/>
          <w:rFonts w:cs="Arial"/>
          <w:sz w:val="22"/>
          <w:szCs w:val="22"/>
        </w:rPr>
        <w:t>Authorities of the participating countries is. In case of a parallel national funding application please</w:t>
      </w:r>
      <w:r w:rsidRPr="00433328">
        <w:rPr>
          <w:rFonts w:cs="Arial"/>
          <w:sz w:val="22"/>
          <w:szCs w:val="22"/>
        </w:rPr>
        <w:t xml:space="preserve"> </w:t>
      </w:r>
      <w:r w:rsidRPr="00433328">
        <w:rPr>
          <w:rStyle w:val="markedcontent"/>
          <w:rFonts w:cs="Arial"/>
          <w:sz w:val="22"/>
          <w:szCs w:val="22"/>
        </w:rPr>
        <w:t>indicate the progress.</w:t>
      </w:r>
    </w:p>
    <w:p w14:paraId="7122FBF1" w14:textId="40505A34" w:rsidR="000E55CB" w:rsidRPr="00433328" w:rsidRDefault="000E55CB" w:rsidP="000E55CB">
      <w:pPr>
        <w:pStyle w:val="CELTICNormal"/>
        <w:numPr>
          <w:ilvl w:val="0"/>
          <w:numId w:val="43"/>
        </w:numPr>
        <w:rPr>
          <w:rFonts w:cs="Arial"/>
          <w:bCs/>
          <w:sz w:val="22"/>
          <w:szCs w:val="22"/>
        </w:rPr>
      </w:pPr>
      <w:r w:rsidRPr="00433328">
        <w:rPr>
          <w:rStyle w:val="markedcontent"/>
          <w:rFonts w:cs="Arial"/>
          <w:sz w:val="22"/>
          <w:szCs w:val="22"/>
        </w:rPr>
        <w:t>Call the CELTIC Office if anything is unclear (contacts see Proposal Hotline on the first page of this</w:t>
      </w:r>
      <w:r w:rsidRPr="00433328">
        <w:rPr>
          <w:rFonts w:cs="Arial"/>
          <w:sz w:val="22"/>
          <w:szCs w:val="22"/>
        </w:rPr>
        <w:t xml:space="preserve"> </w:t>
      </w:r>
      <w:r w:rsidRPr="00433328">
        <w:rPr>
          <w:rStyle w:val="markedcontent"/>
          <w:rFonts w:cs="Arial"/>
          <w:sz w:val="22"/>
          <w:szCs w:val="22"/>
        </w:rPr>
        <w:t>document).</w:t>
      </w:r>
    </w:p>
    <w:p w14:paraId="5E04F265" w14:textId="2B3212D7" w:rsidR="0068341F" w:rsidRPr="002F6483" w:rsidRDefault="0068341F" w:rsidP="000E55CB">
      <w:pPr>
        <w:spacing w:after="0"/>
        <w:rPr>
          <w:rFonts w:cs="Arial"/>
          <w:b/>
        </w:rPr>
      </w:pPr>
      <w:r w:rsidRPr="002F6483">
        <w:rPr>
          <w:rFonts w:cs="Arial"/>
        </w:rPr>
        <w:br w:type="page"/>
      </w:r>
    </w:p>
    <w:p w14:paraId="7ED3EF5E" w14:textId="0FE11072" w:rsidR="003239A7" w:rsidRPr="002F6483" w:rsidRDefault="0068341F" w:rsidP="000E55CB">
      <w:pPr>
        <w:pStyle w:val="CELTICNormal"/>
        <w:rPr>
          <w:rFonts w:cs="Arial"/>
          <w:b/>
          <w:color w:val="4F81BD" w:themeColor="accent1"/>
          <w:sz w:val="28"/>
          <w:szCs w:val="28"/>
        </w:rPr>
      </w:pPr>
      <w:r w:rsidRPr="002F6483">
        <w:rPr>
          <w:rFonts w:cs="Arial"/>
          <w:b/>
          <w:color w:val="4F81BD" w:themeColor="accent1"/>
          <w:sz w:val="28"/>
          <w:szCs w:val="28"/>
        </w:rPr>
        <w:lastRenderedPageBreak/>
        <w:t>Annex 1</w:t>
      </w:r>
      <w:r w:rsidR="000E55CB" w:rsidRPr="002F6483">
        <w:rPr>
          <w:rFonts w:cs="Arial"/>
          <w:b/>
          <w:color w:val="4F81BD" w:themeColor="accent1"/>
          <w:sz w:val="28"/>
          <w:szCs w:val="28"/>
        </w:rPr>
        <w:t>:</w:t>
      </w:r>
      <w:r w:rsidRPr="002F6483">
        <w:rPr>
          <w:rFonts w:cs="Arial"/>
          <w:b/>
          <w:color w:val="4F81BD" w:themeColor="accent1"/>
          <w:sz w:val="28"/>
          <w:szCs w:val="28"/>
        </w:rPr>
        <w:tab/>
      </w:r>
      <w:r w:rsidR="003239A7" w:rsidRPr="002F6483">
        <w:rPr>
          <w:rFonts w:cs="Arial"/>
          <w:b/>
          <w:color w:val="4F81BD" w:themeColor="accent1"/>
          <w:sz w:val="28"/>
          <w:szCs w:val="28"/>
        </w:rPr>
        <w:t>Some practical hints for the individual proposal sections</w:t>
      </w:r>
    </w:p>
    <w:p w14:paraId="73EDD533" w14:textId="77777777" w:rsidR="000E55CB" w:rsidRPr="002F6483" w:rsidRDefault="000E55CB" w:rsidP="000E55CB">
      <w:pPr>
        <w:pStyle w:val="CELTICNormal"/>
        <w:rPr>
          <w:rFonts w:cs="Arial"/>
          <w:b/>
        </w:rPr>
      </w:pPr>
    </w:p>
    <w:p w14:paraId="2392F1D2" w14:textId="7D7E7D4B" w:rsidR="003239A7" w:rsidRPr="00433328" w:rsidRDefault="00A06FCE" w:rsidP="000E55CB">
      <w:pPr>
        <w:pStyle w:val="CELTICNormal"/>
        <w:rPr>
          <w:rFonts w:cs="Arial"/>
          <w:b/>
          <w:sz w:val="24"/>
          <w:szCs w:val="24"/>
        </w:rPr>
      </w:pPr>
      <w:r w:rsidRPr="00433328">
        <w:rPr>
          <w:rFonts w:cs="Arial"/>
          <w:b/>
          <w:sz w:val="24"/>
          <w:szCs w:val="24"/>
        </w:rPr>
        <w:t>Abstract and Main Focus</w:t>
      </w:r>
    </w:p>
    <w:p w14:paraId="5753C4C1" w14:textId="77777777" w:rsidR="00A06FCE" w:rsidRPr="00433328" w:rsidRDefault="00A06FCE" w:rsidP="000E55CB">
      <w:pPr>
        <w:pStyle w:val="CELTICNormal"/>
        <w:rPr>
          <w:rFonts w:cs="Arial"/>
          <w:sz w:val="22"/>
          <w:szCs w:val="22"/>
        </w:rPr>
      </w:pPr>
      <w:r w:rsidRPr="00433328">
        <w:rPr>
          <w:rFonts w:cs="Arial"/>
          <w:sz w:val="22"/>
          <w:szCs w:val="22"/>
        </w:rPr>
        <w:t xml:space="preserve">Please provide a </w:t>
      </w:r>
      <w:proofErr w:type="gramStart"/>
      <w:r w:rsidRPr="00433328">
        <w:rPr>
          <w:rFonts w:cs="Arial"/>
          <w:sz w:val="22"/>
          <w:szCs w:val="22"/>
        </w:rPr>
        <w:t>crystal clear</w:t>
      </w:r>
      <w:proofErr w:type="gramEnd"/>
      <w:r w:rsidRPr="00433328">
        <w:rPr>
          <w:rFonts w:cs="Arial"/>
          <w:sz w:val="22"/>
          <w:szCs w:val="22"/>
        </w:rPr>
        <w:t xml:space="preserve"> abstract which can easily be understood also by non-experts.</w:t>
      </w:r>
    </w:p>
    <w:p w14:paraId="43AFF42F" w14:textId="77777777" w:rsidR="003239A7" w:rsidRPr="00433328" w:rsidRDefault="003239A7" w:rsidP="000E55CB">
      <w:pPr>
        <w:pStyle w:val="CELTICNormal"/>
        <w:rPr>
          <w:rFonts w:cs="Arial"/>
          <w:sz w:val="22"/>
          <w:szCs w:val="22"/>
        </w:rPr>
      </w:pPr>
      <w:r w:rsidRPr="00433328">
        <w:rPr>
          <w:rFonts w:cs="Arial"/>
          <w:b/>
          <w:bCs/>
          <w:sz w:val="22"/>
          <w:szCs w:val="22"/>
        </w:rPr>
        <w:t xml:space="preserve">Main focus: </w:t>
      </w:r>
      <w:r w:rsidRPr="00433328">
        <w:rPr>
          <w:rFonts w:cs="Arial"/>
          <w:sz w:val="22"/>
          <w:szCs w:val="22"/>
        </w:rPr>
        <w:t xml:space="preserve">explain the main intention and the goals of the project; if </w:t>
      </w:r>
      <w:proofErr w:type="gramStart"/>
      <w:r w:rsidRPr="00433328">
        <w:rPr>
          <w:rFonts w:cs="Arial"/>
          <w:sz w:val="22"/>
          <w:szCs w:val="22"/>
        </w:rPr>
        <w:t>possible</w:t>
      </w:r>
      <w:proofErr w:type="gramEnd"/>
      <w:r w:rsidRPr="00433328">
        <w:rPr>
          <w:rFonts w:cs="Arial"/>
          <w:sz w:val="22"/>
          <w:szCs w:val="22"/>
        </w:rPr>
        <w:t xml:space="preserve"> attach figures to make your idea better understood</w:t>
      </w:r>
      <w:r w:rsidR="00A06FCE" w:rsidRPr="00433328">
        <w:rPr>
          <w:rFonts w:cs="Arial"/>
          <w:sz w:val="22"/>
          <w:szCs w:val="22"/>
        </w:rPr>
        <w:t>.</w:t>
      </w:r>
    </w:p>
    <w:p w14:paraId="50378145" w14:textId="77777777" w:rsidR="003239A7" w:rsidRPr="00433328" w:rsidRDefault="003239A7" w:rsidP="000E55CB">
      <w:pPr>
        <w:pStyle w:val="CELTICNormal"/>
        <w:rPr>
          <w:rFonts w:cs="Arial"/>
          <w:sz w:val="22"/>
          <w:szCs w:val="22"/>
        </w:rPr>
      </w:pPr>
      <w:r w:rsidRPr="00433328">
        <w:rPr>
          <w:rFonts w:cs="Arial"/>
          <w:b/>
          <w:bCs/>
          <w:sz w:val="22"/>
          <w:szCs w:val="22"/>
        </w:rPr>
        <w:t>State-of-the-art situation:</w:t>
      </w:r>
      <w:r w:rsidRPr="00433328">
        <w:rPr>
          <w:rFonts w:cs="Arial"/>
          <w:sz w:val="22"/>
          <w:szCs w:val="22"/>
        </w:rPr>
        <w:t xml:space="preserve"> describe the current technological situation, the current problems and gaps and indicate current activities on technological improvements. What is the technological state before the project </w:t>
      </w:r>
      <w:proofErr w:type="gramStart"/>
      <w:r w:rsidRPr="00433328">
        <w:rPr>
          <w:rFonts w:cs="Arial"/>
          <w:sz w:val="22"/>
          <w:szCs w:val="22"/>
        </w:rPr>
        <w:t>starts.</w:t>
      </w:r>
      <w:proofErr w:type="gramEnd"/>
      <w:r w:rsidRPr="00433328">
        <w:rPr>
          <w:rFonts w:cs="Arial"/>
          <w:sz w:val="22"/>
          <w:szCs w:val="22"/>
        </w:rPr>
        <w:t xml:space="preserve"> In case there are national differences in the state-of art (SoA) this should be mentioned.</w:t>
      </w:r>
    </w:p>
    <w:p w14:paraId="7C6717DE" w14:textId="77777777" w:rsidR="003239A7" w:rsidRPr="00433328" w:rsidRDefault="003239A7" w:rsidP="000E55CB">
      <w:pPr>
        <w:pStyle w:val="CELTICNormal"/>
        <w:rPr>
          <w:rFonts w:cs="Arial"/>
          <w:sz w:val="22"/>
          <w:szCs w:val="22"/>
        </w:rPr>
      </w:pPr>
      <w:r w:rsidRPr="00433328">
        <w:rPr>
          <w:rFonts w:cs="Arial"/>
          <w:b/>
          <w:bCs/>
          <w:sz w:val="22"/>
          <w:szCs w:val="22"/>
        </w:rPr>
        <w:t>Rationale for the project:</w:t>
      </w:r>
      <w:r w:rsidRPr="00433328">
        <w:rPr>
          <w:rFonts w:cs="Arial"/>
          <w:sz w:val="22"/>
          <w:szCs w:val="22"/>
        </w:rPr>
        <w:t xml:space="preserve"> explain why you consider this project as important to be carried out; which problems it will solve and why it is necessary that this project should be considered as international project.</w:t>
      </w:r>
    </w:p>
    <w:p w14:paraId="1A0B9DC1" w14:textId="77777777" w:rsidR="003239A7" w:rsidRPr="00433328" w:rsidRDefault="003239A7" w:rsidP="000E55CB">
      <w:pPr>
        <w:pStyle w:val="CELTICNormal"/>
        <w:rPr>
          <w:rFonts w:cs="Arial"/>
          <w:sz w:val="22"/>
          <w:szCs w:val="22"/>
        </w:rPr>
      </w:pPr>
      <w:r w:rsidRPr="00433328">
        <w:rPr>
          <w:rFonts w:cs="Arial"/>
          <w:b/>
          <w:bCs/>
          <w:sz w:val="22"/>
          <w:szCs w:val="22"/>
        </w:rPr>
        <w:t>Technological innovation and strategic relevance:</w:t>
      </w:r>
      <w:r w:rsidRPr="00433328">
        <w:rPr>
          <w:rFonts w:cs="Arial"/>
          <w:sz w:val="22"/>
          <w:szCs w:val="22"/>
        </w:rPr>
        <w:t xml:space="preserve"> this chapter is very important as you should explain which technological innovation your project will have achieved at the end of the project. What will be the strategic relevance of your proposal? Describe the expected impact of the project outcome. Describe relationships with related European or national projects. As i</w:t>
      </w:r>
      <w:r w:rsidR="00A06FCE" w:rsidRPr="00433328">
        <w:rPr>
          <w:rFonts w:cs="Arial"/>
          <w:sz w:val="22"/>
          <w:szCs w:val="22"/>
        </w:rPr>
        <w:t>n</w:t>
      </w:r>
      <w:r w:rsidRPr="00433328">
        <w:rPr>
          <w:rFonts w:cs="Arial"/>
          <w:sz w:val="22"/>
          <w:szCs w:val="22"/>
        </w:rPr>
        <w:t xml:space="preserve"> the previous chapter this information should also be specified on a per country basis. </w:t>
      </w:r>
    </w:p>
    <w:p w14:paraId="4AAFC390" w14:textId="77777777" w:rsidR="003239A7" w:rsidRPr="00433328" w:rsidRDefault="003239A7" w:rsidP="000E55CB">
      <w:pPr>
        <w:pStyle w:val="CELTICNormal"/>
        <w:rPr>
          <w:rFonts w:cs="Arial"/>
          <w:sz w:val="22"/>
          <w:szCs w:val="22"/>
        </w:rPr>
      </w:pPr>
      <w:r w:rsidRPr="00433328">
        <w:rPr>
          <w:rFonts w:cs="Arial"/>
          <w:b/>
          <w:bCs/>
          <w:sz w:val="22"/>
          <w:szCs w:val="22"/>
        </w:rPr>
        <w:t>Business perspective or business plans:</w:t>
      </w:r>
      <w:r w:rsidRPr="00433328">
        <w:rPr>
          <w:rFonts w:cs="Arial"/>
          <w:sz w:val="22"/>
          <w:szCs w:val="22"/>
        </w:rPr>
        <w:t xml:space="preserve"> very important for the national funding agencies is also the information about business perspectives at international, but even more, at national level. In some countries a national business plan is required which may be inserted here (at least in main parts). </w:t>
      </w:r>
      <w:r w:rsidRPr="00433328">
        <w:rPr>
          <w:rFonts w:cs="Arial"/>
          <w:b/>
          <w:bCs/>
          <w:sz w:val="22"/>
          <w:szCs w:val="22"/>
        </w:rPr>
        <w:t xml:space="preserve">Please check with the national authorities if such a business plan is already needed </w:t>
      </w:r>
      <w:r w:rsidRPr="00433328">
        <w:rPr>
          <w:rFonts w:cs="Arial"/>
          <w:sz w:val="22"/>
          <w:szCs w:val="22"/>
        </w:rPr>
        <w:t>for the proposal phase or only for the national funding application.</w:t>
      </w:r>
    </w:p>
    <w:p w14:paraId="53EE4BF8" w14:textId="2BC16D49" w:rsidR="003239A7" w:rsidRPr="00433328" w:rsidRDefault="003239A7" w:rsidP="000E55CB">
      <w:pPr>
        <w:pStyle w:val="CELTICNormal"/>
        <w:rPr>
          <w:rFonts w:cs="Arial"/>
          <w:sz w:val="22"/>
          <w:szCs w:val="22"/>
        </w:rPr>
      </w:pPr>
      <w:r w:rsidRPr="00433328">
        <w:rPr>
          <w:rFonts w:cs="Arial"/>
          <w:b/>
          <w:bCs/>
          <w:sz w:val="22"/>
          <w:szCs w:val="22"/>
        </w:rPr>
        <w:t>Relevance to Celt</w:t>
      </w:r>
      <w:r w:rsidR="00A06FCE" w:rsidRPr="00433328">
        <w:rPr>
          <w:rFonts w:cs="Arial"/>
          <w:b/>
          <w:bCs/>
          <w:sz w:val="22"/>
          <w:szCs w:val="22"/>
        </w:rPr>
        <w:t>ic-</w:t>
      </w:r>
      <w:r w:rsidR="00433328" w:rsidRPr="00433328">
        <w:rPr>
          <w:rFonts w:cs="Arial"/>
          <w:b/>
          <w:bCs/>
          <w:sz w:val="22"/>
          <w:szCs w:val="22"/>
        </w:rPr>
        <w:t>NEXT</w:t>
      </w:r>
      <w:r w:rsidR="00A06FCE" w:rsidRPr="00433328">
        <w:rPr>
          <w:rFonts w:cs="Arial"/>
          <w:b/>
          <w:bCs/>
          <w:sz w:val="22"/>
          <w:szCs w:val="22"/>
        </w:rPr>
        <w:t>:</w:t>
      </w:r>
      <w:r w:rsidR="00A06FCE" w:rsidRPr="00433328">
        <w:rPr>
          <w:rFonts w:cs="Arial"/>
          <w:sz w:val="22"/>
          <w:szCs w:val="22"/>
        </w:rPr>
        <w:t xml:space="preserve"> explain the technical and</w:t>
      </w:r>
      <w:r w:rsidRPr="00433328">
        <w:rPr>
          <w:rFonts w:cs="Arial"/>
          <w:sz w:val="22"/>
          <w:szCs w:val="22"/>
        </w:rPr>
        <w:t xml:space="preserve"> strategic relevance and adherence to the </w:t>
      </w:r>
      <w:r w:rsidR="00A06FCE" w:rsidRPr="00433328">
        <w:rPr>
          <w:rFonts w:cs="Arial"/>
          <w:sz w:val="22"/>
          <w:szCs w:val="22"/>
        </w:rPr>
        <w:t>domains in</w:t>
      </w:r>
      <w:r w:rsidR="00433328" w:rsidRPr="00433328">
        <w:rPr>
          <w:rFonts w:cs="Arial"/>
          <w:sz w:val="22"/>
          <w:szCs w:val="22"/>
        </w:rPr>
        <w:t xml:space="preserve"> the</w:t>
      </w:r>
      <w:r w:rsidR="00A06FCE" w:rsidRPr="00433328">
        <w:rPr>
          <w:rFonts w:cs="Arial"/>
          <w:sz w:val="22"/>
          <w:szCs w:val="22"/>
        </w:rPr>
        <w:t xml:space="preserve"> </w:t>
      </w:r>
      <w:hyperlink r:id="rId22" w:history="1">
        <w:r w:rsidR="00433328" w:rsidRPr="00433328">
          <w:rPr>
            <w:rStyle w:val="Hyperlink"/>
            <w:rFonts w:cs="Arial"/>
            <w:bCs/>
            <w:sz w:val="22"/>
            <w:szCs w:val="22"/>
          </w:rPr>
          <w:t>CELTIC-NEXT - Scope and Research Areas</w:t>
        </w:r>
      </w:hyperlink>
      <w:r w:rsidR="00A06FCE" w:rsidRPr="00433328">
        <w:rPr>
          <w:rFonts w:cs="Arial"/>
          <w:sz w:val="22"/>
          <w:szCs w:val="22"/>
        </w:rPr>
        <w:t>, in terms of technical content, domains addressed,</w:t>
      </w:r>
      <w:r w:rsidRPr="00433328">
        <w:rPr>
          <w:rFonts w:cs="Arial"/>
          <w:sz w:val="22"/>
          <w:szCs w:val="22"/>
        </w:rPr>
        <w:t xml:space="preserve"> relevance</w:t>
      </w:r>
      <w:r w:rsidR="00A06FCE" w:rsidRPr="00433328">
        <w:rPr>
          <w:rFonts w:cs="Arial"/>
          <w:sz w:val="22"/>
          <w:szCs w:val="22"/>
        </w:rPr>
        <w:t>,</w:t>
      </w:r>
      <w:r w:rsidRPr="00433328">
        <w:rPr>
          <w:rFonts w:cs="Arial"/>
          <w:sz w:val="22"/>
          <w:szCs w:val="22"/>
        </w:rPr>
        <w:t xml:space="preserve"> and links to other important activities (e.g. Future Internet, Green-ICT, </w:t>
      </w:r>
      <w:proofErr w:type="spellStart"/>
      <w:r w:rsidRPr="00433328">
        <w:rPr>
          <w:rFonts w:cs="Arial"/>
          <w:sz w:val="22"/>
          <w:szCs w:val="22"/>
        </w:rPr>
        <w:t>CleanTech</w:t>
      </w:r>
      <w:proofErr w:type="spellEnd"/>
      <w:r w:rsidRPr="00433328">
        <w:rPr>
          <w:rFonts w:cs="Arial"/>
          <w:sz w:val="22"/>
          <w:szCs w:val="22"/>
        </w:rPr>
        <w:t xml:space="preserve"> or energy/ environmental aspects, Smart Cities, Security etc.)</w:t>
      </w:r>
      <w:r w:rsidR="00A06FCE" w:rsidRPr="00433328">
        <w:rPr>
          <w:rFonts w:cs="Arial"/>
          <w:sz w:val="22"/>
          <w:szCs w:val="22"/>
        </w:rPr>
        <w:t>.</w:t>
      </w:r>
    </w:p>
    <w:p w14:paraId="77E54F11" w14:textId="77777777" w:rsidR="003239A7" w:rsidRPr="00433328" w:rsidRDefault="003239A7" w:rsidP="000E55CB">
      <w:pPr>
        <w:pStyle w:val="CELTICNormal"/>
        <w:rPr>
          <w:rFonts w:cs="Arial"/>
          <w:sz w:val="22"/>
          <w:szCs w:val="22"/>
        </w:rPr>
      </w:pPr>
      <w:r w:rsidRPr="00433328">
        <w:rPr>
          <w:rFonts w:cs="Arial"/>
          <w:b/>
          <w:bCs/>
          <w:sz w:val="22"/>
          <w:szCs w:val="22"/>
        </w:rPr>
        <w:t>Major visible results:</w:t>
      </w:r>
      <w:r w:rsidRPr="00433328">
        <w:rPr>
          <w:rFonts w:cs="Arial"/>
          <w:sz w:val="22"/>
          <w:szCs w:val="22"/>
        </w:rPr>
        <w:t xml:space="preserve"> describe the major projected results. Major results may be </w:t>
      </w:r>
      <w:proofErr w:type="gramStart"/>
      <w:r w:rsidRPr="00433328">
        <w:rPr>
          <w:rFonts w:cs="Arial"/>
          <w:sz w:val="22"/>
          <w:szCs w:val="22"/>
        </w:rPr>
        <w:t>e.g.</w:t>
      </w:r>
      <w:proofErr w:type="gramEnd"/>
      <w:r w:rsidRPr="00433328">
        <w:rPr>
          <w:rFonts w:cs="Arial"/>
          <w:sz w:val="22"/>
          <w:szCs w:val="22"/>
        </w:rPr>
        <w:t xml:space="preserve"> new o</w:t>
      </w:r>
      <w:r w:rsidR="00A06FCE" w:rsidRPr="00433328">
        <w:rPr>
          <w:rFonts w:cs="Arial"/>
          <w:sz w:val="22"/>
          <w:szCs w:val="22"/>
        </w:rPr>
        <w:t>r improved products</w:t>
      </w:r>
      <w:r w:rsidRPr="00433328">
        <w:rPr>
          <w:rFonts w:cs="Arial"/>
          <w:sz w:val="22"/>
          <w:szCs w:val="22"/>
        </w:rPr>
        <w:t xml:space="preserve">, </w:t>
      </w:r>
      <w:r w:rsidR="00A06FCE" w:rsidRPr="00433328">
        <w:rPr>
          <w:rFonts w:cs="Arial"/>
          <w:sz w:val="22"/>
          <w:szCs w:val="22"/>
        </w:rPr>
        <w:t xml:space="preserve">new knowledge, patents, </w:t>
      </w:r>
      <w:r w:rsidRPr="00433328">
        <w:rPr>
          <w:rFonts w:cs="Arial"/>
          <w:sz w:val="22"/>
          <w:szCs w:val="22"/>
        </w:rPr>
        <w:t xml:space="preserve">developed platforms, implementations, test environments, specifications, </w:t>
      </w:r>
      <w:r w:rsidR="00A06FCE" w:rsidRPr="00433328">
        <w:rPr>
          <w:rFonts w:cs="Arial"/>
          <w:sz w:val="22"/>
          <w:szCs w:val="22"/>
        </w:rPr>
        <w:t xml:space="preserve">standards, </w:t>
      </w:r>
      <w:r w:rsidRPr="00433328">
        <w:rPr>
          <w:rFonts w:cs="Arial"/>
          <w:sz w:val="22"/>
          <w:szCs w:val="22"/>
        </w:rPr>
        <w:t xml:space="preserve">SW/HW prototypes. </w:t>
      </w:r>
    </w:p>
    <w:p w14:paraId="3317478C" w14:textId="77777777" w:rsidR="003239A7" w:rsidRPr="00433328" w:rsidRDefault="003239A7" w:rsidP="000E55CB">
      <w:pPr>
        <w:pStyle w:val="CELTICNormal"/>
        <w:rPr>
          <w:rFonts w:cs="Arial"/>
          <w:sz w:val="22"/>
          <w:szCs w:val="22"/>
        </w:rPr>
      </w:pPr>
      <w:r w:rsidRPr="00433328">
        <w:rPr>
          <w:rFonts w:cs="Arial"/>
          <w:b/>
          <w:bCs/>
          <w:sz w:val="22"/>
          <w:szCs w:val="22"/>
        </w:rPr>
        <w:t>Contribution to Standards:</w:t>
      </w:r>
      <w:r w:rsidRPr="00433328">
        <w:rPr>
          <w:rFonts w:cs="Arial"/>
          <w:sz w:val="22"/>
          <w:szCs w:val="22"/>
        </w:rPr>
        <w:t xml:space="preserve"> describe how the project will contribute to standards. Identify standards bodies/ for a where contributions will be made or which shall be influenced.</w:t>
      </w:r>
    </w:p>
    <w:p w14:paraId="1F208FD1" w14:textId="77777777" w:rsidR="003239A7" w:rsidRPr="00433328" w:rsidRDefault="003239A7" w:rsidP="000E55CB">
      <w:pPr>
        <w:pStyle w:val="CELTICNormal"/>
        <w:rPr>
          <w:rFonts w:cs="Arial"/>
          <w:sz w:val="22"/>
          <w:szCs w:val="22"/>
        </w:rPr>
      </w:pPr>
      <w:r w:rsidRPr="00433328">
        <w:rPr>
          <w:rFonts w:cs="Arial"/>
          <w:b/>
          <w:bCs/>
          <w:sz w:val="22"/>
          <w:szCs w:val="22"/>
        </w:rPr>
        <w:t>Dissemination activities and exploitation of results</w:t>
      </w:r>
      <w:r w:rsidRPr="00433328">
        <w:rPr>
          <w:rFonts w:cs="Arial"/>
          <w:sz w:val="22"/>
          <w:szCs w:val="22"/>
        </w:rPr>
        <w:t xml:space="preserve">: describe and specify the planned (major) activities to disseminate the results, </w:t>
      </w:r>
      <w:proofErr w:type="gramStart"/>
      <w:r w:rsidRPr="00433328">
        <w:rPr>
          <w:rFonts w:cs="Arial"/>
          <w:sz w:val="22"/>
          <w:szCs w:val="22"/>
        </w:rPr>
        <w:t>e.g.</w:t>
      </w:r>
      <w:proofErr w:type="gramEnd"/>
      <w:r w:rsidRPr="00433328">
        <w:rPr>
          <w:rFonts w:cs="Arial"/>
          <w:sz w:val="22"/>
          <w:szCs w:val="22"/>
        </w:rPr>
        <w:t xml:space="preserve"> publications, brochures, websites, workshops, conferences, etc. Indicate how the results will be further exploited by the partners (</w:t>
      </w:r>
      <w:proofErr w:type="gramStart"/>
      <w:r w:rsidRPr="00433328">
        <w:rPr>
          <w:rFonts w:cs="Arial"/>
          <w:sz w:val="22"/>
          <w:szCs w:val="22"/>
        </w:rPr>
        <w:t>e.g.</w:t>
      </w:r>
      <w:proofErr w:type="gramEnd"/>
      <w:r w:rsidRPr="00433328">
        <w:rPr>
          <w:rFonts w:cs="Arial"/>
          <w:sz w:val="22"/>
          <w:szCs w:val="22"/>
        </w:rPr>
        <w:t xml:space="preserve"> product/ service development, etc.).</w:t>
      </w:r>
    </w:p>
    <w:p w14:paraId="3F3A031E" w14:textId="77777777" w:rsidR="00A06FCE" w:rsidRPr="00433328" w:rsidRDefault="00A06FCE" w:rsidP="000E55CB">
      <w:pPr>
        <w:pStyle w:val="CELTICNormal"/>
        <w:rPr>
          <w:rFonts w:cs="Arial"/>
          <w:sz w:val="24"/>
          <w:szCs w:val="24"/>
        </w:rPr>
      </w:pPr>
    </w:p>
    <w:p w14:paraId="2F966699" w14:textId="32A4F602" w:rsidR="003239A7" w:rsidRPr="00433328" w:rsidRDefault="003239A7" w:rsidP="000E55CB">
      <w:pPr>
        <w:pStyle w:val="CELTICNormal"/>
        <w:rPr>
          <w:rFonts w:cs="Arial"/>
          <w:b/>
          <w:sz w:val="24"/>
          <w:szCs w:val="24"/>
        </w:rPr>
      </w:pPr>
      <w:r w:rsidRPr="00433328">
        <w:rPr>
          <w:rFonts w:cs="Arial"/>
          <w:b/>
          <w:sz w:val="24"/>
          <w:szCs w:val="24"/>
        </w:rPr>
        <w:t>Project and Work Organisation</w:t>
      </w:r>
    </w:p>
    <w:p w14:paraId="37EAC71C" w14:textId="77777777" w:rsidR="003239A7" w:rsidRPr="00433328" w:rsidRDefault="003239A7" w:rsidP="000E55CB">
      <w:pPr>
        <w:pStyle w:val="CELTICNormal"/>
        <w:rPr>
          <w:rFonts w:cs="Arial"/>
          <w:sz w:val="22"/>
          <w:szCs w:val="22"/>
        </w:rPr>
      </w:pPr>
      <w:r w:rsidRPr="00433328">
        <w:rPr>
          <w:rFonts w:cs="Arial"/>
          <w:sz w:val="22"/>
          <w:szCs w:val="22"/>
        </w:rPr>
        <w:t>In this chapter you should provide a detailed description how the project will be structured and the work organised. In particular it is important to explain the relationship and work flow between work-packages. Indicate also critical paths and provide an assessment on possible risks. For critical risks provide a contingency plan.</w:t>
      </w:r>
    </w:p>
    <w:p w14:paraId="44E55A9C" w14:textId="77777777" w:rsidR="003239A7" w:rsidRPr="00433328" w:rsidRDefault="003239A7" w:rsidP="000E55CB">
      <w:pPr>
        <w:pStyle w:val="CELTICNormal"/>
        <w:rPr>
          <w:rFonts w:cs="Arial"/>
          <w:sz w:val="22"/>
          <w:szCs w:val="22"/>
        </w:rPr>
      </w:pPr>
      <w:r w:rsidRPr="00433328">
        <w:rPr>
          <w:rFonts w:cs="Arial"/>
          <w:b/>
          <w:bCs/>
          <w:sz w:val="22"/>
          <w:szCs w:val="22"/>
        </w:rPr>
        <w:t>Project structure:</w:t>
      </w:r>
      <w:r w:rsidRPr="00433328">
        <w:rPr>
          <w:rFonts w:cs="Arial"/>
          <w:sz w:val="22"/>
          <w:szCs w:val="22"/>
        </w:rPr>
        <w:t xml:space="preserve"> describe how the project will be organised (</w:t>
      </w:r>
      <w:proofErr w:type="gramStart"/>
      <w:r w:rsidRPr="00433328">
        <w:rPr>
          <w:rFonts w:cs="Arial"/>
          <w:sz w:val="22"/>
          <w:szCs w:val="22"/>
        </w:rPr>
        <w:t>e.g.</w:t>
      </w:r>
      <w:proofErr w:type="gramEnd"/>
      <w:r w:rsidRPr="00433328">
        <w:rPr>
          <w:rFonts w:cs="Arial"/>
          <w:sz w:val="22"/>
          <w:szCs w:val="22"/>
        </w:rPr>
        <w:t xml:space="preserve"> work package structure, links and relationship between work packages). Provide a technical description for each work package (intended results, milestones, work organisation)</w:t>
      </w:r>
      <w:r w:rsidR="00A06FCE" w:rsidRPr="00433328">
        <w:rPr>
          <w:rFonts w:cs="Arial"/>
          <w:sz w:val="22"/>
          <w:szCs w:val="22"/>
        </w:rPr>
        <w:t>.</w:t>
      </w:r>
    </w:p>
    <w:p w14:paraId="2DD1D98E" w14:textId="77777777" w:rsidR="003239A7" w:rsidRPr="00433328" w:rsidRDefault="003239A7" w:rsidP="000E55CB">
      <w:pPr>
        <w:pStyle w:val="CELTICNormal"/>
        <w:rPr>
          <w:rFonts w:cs="Arial"/>
          <w:sz w:val="22"/>
          <w:szCs w:val="22"/>
        </w:rPr>
      </w:pPr>
      <w:r w:rsidRPr="00433328">
        <w:rPr>
          <w:rFonts w:cs="Arial"/>
          <w:b/>
          <w:bCs/>
          <w:sz w:val="22"/>
          <w:szCs w:val="22"/>
        </w:rPr>
        <w:t>Project Calendar:</w:t>
      </w:r>
      <w:r w:rsidRPr="00433328">
        <w:rPr>
          <w:rFonts w:cs="Arial"/>
          <w:sz w:val="22"/>
          <w:szCs w:val="22"/>
        </w:rPr>
        <w:t xml:space="preserve"> provide a timeline (Gantt chart or bar diagram that indicates the duration of each WP (and tasks); their interdependencies and milestones (</w:t>
      </w:r>
      <w:proofErr w:type="gramStart"/>
      <w:r w:rsidRPr="00433328">
        <w:rPr>
          <w:rFonts w:cs="Arial"/>
          <w:sz w:val="22"/>
          <w:szCs w:val="22"/>
        </w:rPr>
        <w:t>e.g.</w:t>
      </w:r>
      <w:proofErr w:type="gramEnd"/>
      <w:r w:rsidRPr="00433328">
        <w:rPr>
          <w:rFonts w:cs="Arial"/>
          <w:sz w:val="22"/>
          <w:szCs w:val="22"/>
        </w:rPr>
        <w:t xml:space="preserve"> delivery dates or other important events).</w:t>
      </w:r>
    </w:p>
    <w:p w14:paraId="6693EFFB" w14:textId="77777777" w:rsidR="003239A7" w:rsidRPr="00433328" w:rsidRDefault="003239A7" w:rsidP="000E55CB">
      <w:pPr>
        <w:pStyle w:val="CELTICNormal"/>
        <w:rPr>
          <w:rFonts w:cs="Arial"/>
          <w:sz w:val="22"/>
          <w:szCs w:val="22"/>
        </w:rPr>
      </w:pPr>
      <w:r w:rsidRPr="00433328">
        <w:rPr>
          <w:rFonts w:cs="Arial"/>
          <w:b/>
          <w:bCs/>
          <w:sz w:val="22"/>
          <w:szCs w:val="22"/>
        </w:rPr>
        <w:lastRenderedPageBreak/>
        <w:t>Risk assessment:</w:t>
      </w:r>
      <w:r w:rsidRPr="00433328">
        <w:rPr>
          <w:rFonts w:cs="Arial"/>
          <w:sz w:val="22"/>
          <w:szCs w:val="22"/>
        </w:rPr>
        <w:t xml:space="preserve"> a risk planning is considered important for a good project plan as it describes actions in the case of possible risk may occur and how the project may react then. Provide a risk analysis and a contingency plan for identified risks. Example:</w:t>
      </w:r>
    </w:p>
    <w:tbl>
      <w:tblPr>
        <w:tblW w:w="95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4"/>
        <w:gridCol w:w="1559"/>
        <w:gridCol w:w="3828"/>
      </w:tblGrid>
      <w:tr w:rsidR="003239A7" w:rsidRPr="00433328" w14:paraId="695DFEF3" w14:textId="77777777" w:rsidTr="00BF6854">
        <w:tc>
          <w:tcPr>
            <w:tcW w:w="4124" w:type="dxa"/>
          </w:tcPr>
          <w:p w14:paraId="546A5064" w14:textId="77777777" w:rsidR="003239A7" w:rsidRPr="00433328" w:rsidRDefault="003239A7" w:rsidP="000E55CB">
            <w:pPr>
              <w:pStyle w:val="CELTICNormal"/>
              <w:rPr>
                <w:rFonts w:cs="Arial"/>
                <w:b/>
                <w:bCs/>
                <w:sz w:val="22"/>
                <w:szCs w:val="22"/>
              </w:rPr>
            </w:pPr>
            <w:r w:rsidRPr="00433328">
              <w:rPr>
                <w:rFonts w:cs="Arial"/>
                <w:b/>
                <w:bCs/>
                <w:sz w:val="22"/>
                <w:szCs w:val="22"/>
              </w:rPr>
              <w:t>Type of risk</w:t>
            </w:r>
          </w:p>
        </w:tc>
        <w:tc>
          <w:tcPr>
            <w:tcW w:w="1559" w:type="dxa"/>
          </w:tcPr>
          <w:p w14:paraId="0D9AEEDD" w14:textId="77777777" w:rsidR="003239A7" w:rsidRPr="00433328" w:rsidRDefault="003239A7" w:rsidP="000E55CB">
            <w:pPr>
              <w:pStyle w:val="CELTICNormal"/>
              <w:rPr>
                <w:rFonts w:cs="Arial"/>
                <w:b/>
                <w:bCs/>
                <w:sz w:val="22"/>
                <w:szCs w:val="22"/>
              </w:rPr>
            </w:pPr>
            <w:r w:rsidRPr="00433328">
              <w:rPr>
                <w:rFonts w:cs="Arial"/>
                <w:b/>
                <w:bCs/>
                <w:sz w:val="22"/>
                <w:szCs w:val="22"/>
              </w:rPr>
              <w:t>Risk level</w:t>
            </w:r>
          </w:p>
        </w:tc>
        <w:tc>
          <w:tcPr>
            <w:tcW w:w="3828" w:type="dxa"/>
          </w:tcPr>
          <w:p w14:paraId="0BCA424B" w14:textId="77777777" w:rsidR="003239A7" w:rsidRPr="00433328" w:rsidRDefault="003239A7" w:rsidP="000E55CB">
            <w:pPr>
              <w:pStyle w:val="CELTICNormal"/>
              <w:rPr>
                <w:rFonts w:cs="Arial"/>
                <w:b/>
                <w:bCs/>
                <w:sz w:val="22"/>
                <w:szCs w:val="22"/>
              </w:rPr>
            </w:pPr>
            <w:r w:rsidRPr="00433328">
              <w:rPr>
                <w:rFonts w:cs="Arial"/>
                <w:b/>
                <w:bCs/>
                <w:sz w:val="22"/>
                <w:szCs w:val="22"/>
              </w:rPr>
              <w:t>Analysis/contingency</w:t>
            </w:r>
          </w:p>
        </w:tc>
      </w:tr>
      <w:tr w:rsidR="003239A7" w:rsidRPr="00433328" w14:paraId="78B48482" w14:textId="77777777" w:rsidTr="00BF6854">
        <w:tc>
          <w:tcPr>
            <w:tcW w:w="4124" w:type="dxa"/>
          </w:tcPr>
          <w:p w14:paraId="560AA9F6" w14:textId="77777777" w:rsidR="003239A7" w:rsidRPr="00433328" w:rsidRDefault="003239A7" w:rsidP="000E55CB">
            <w:pPr>
              <w:pStyle w:val="CelticTable"/>
              <w:jc w:val="both"/>
              <w:rPr>
                <w:rFonts w:cs="Arial"/>
                <w:sz w:val="22"/>
                <w:szCs w:val="22"/>
              </w:rPr>
            </w:pPr>
            <w:r w:rsidRPr="00433328">
              <w:rPr>
                <w:rFonts w:cs="Arial"/>
                <w:sz w:val="22"/>
                <w:szCs w:val="22"/>
              </w:rPr>
              <w:t>Key software/ hardware products that are needed for a demonstrator are not ready in time</w:t>
            </w:r>
          </w:p>
        </w:tc>
        <w:tc>
          <w:tcPr>
            <w:tcW w:w="1559" w:type="dxa"/>
          </w:tcPr>
          <w:p w14:paraId="72271B9B" w14:textId="77777777" w:rsidR="003239A7" w:rsidRPr="00433328" w:rsidRDefault="003239A7" w:rsidP="000E55CB">
            <w:pPr>
              <w:pStyle w:val="CelticTable"/>
              <w:jc w:val="both"/>
              <w:rPr>
                <w:rFonts w:cs="Arial"/>
                <w:sz w:val="22"/>
                <w:szCs w:val="22"/>
              </w:rPr>
            </w:pPr>
            <w:r w:rsidRPr="00433328">
              <w:rPr>
                <w:rFonts w:cs="Arial"/>
                <w:sz w:val="22"/>
                <w:szCs w:val="22"/>
              </w:rPr>
              <w:t>medium</w:t>
            </w:r>
          </w:p>
        </w:tc>
        <w:tc>
          <w:tcPr>
            <w:tcW w:w="3828" w:type="dxa"/>
          </w:tcPr>
          <w:p w14:paraId="615AEFF5" w14:textId="77777777" w:rsidR="003239A7" w:rsidRPr="00433328" w:rsidRDefault="003239A7" w:rsidP="000E55CB">
            <w:pPr>
              <w:pStyle w:val="CelticTable"/>
              <w:jc w:val="both"/>
              <w:rPr>
                <w:rFonts w:cs="Arial"/>
                <w:sz w:val="22"/>
                <w:szCs w:val="22"/>
              </w:rPr>
            </w:pPr>
            <w:r w:rsidRPr="00433328">
              <w:rPr>
                <w:rFonts w:cs="Arial"/>
                <w:sz w:val="22"/>
                <w:szCs w:val="22"/>
              </w:rPr>
              <w:t>As fallback solution in such case the alternative product &lt;…&gt; will be used</w:t>
            </w:r>
          </w:p>
        </w:tc>
      </w:tr>
    </w:tbl>
    <w:p w14:paraId="404C6EC1" w14:textId="77777777" w:rsidR="003239A7" w:rsidRPr="00433328" w:rsidRDefault="003239A7" w:rsidP="000E55CB">
      <w:pPr>
        <w:pStyle w:val="CELTICNormal"/>
        <w:spacing w:before="120"/>
        <w:rPr>
          <w:rFonts w:cs="Arial"/>
          <w:sz w:val="22"/>
          <w:szCs w:val="22"/>
        </w:rPr>
      </w:pPr>
      <w:r w:rsidRPr="00433328">
        <w:rPr>
          <w:rFonts w:cs="Arial"/>
          <w:b/>
          <w:bCs/>
          <w:sz w:val="22"/>
          <w:szCs w:val="22"/>
        </w:rPr>
        <w:t>Work breakdown:</w:t>
      </w:r>
      <w:r w:rsidRPr="00433328">
        <w:rPr>
          <w:rFonts w:cs="Arial"/>
          <w:sz w:val="22"/>
          <w:szCs w:val="22"/>
        </w:rPr>
        <w:t xml:space="preserve"> describe for each work package (WP) the technical work that will be carried out, the expected results, the critical dependencies and the intended use or exploitation of the results. Indicate further work breakdown of each WP (</w:t>
      </w:r>
      <w:proofErr w:type="gramStart"/>
      <w:r w:rsidRPr="00433328">
        <w:rPr>
          <w:rFonts w:cs="Arial"/>
          <w:sz w:val="22"/>
          <w:szCs w:val="22"/>
        </w:rPr>
        <w:t>e.g.</w:t>
      </w:r>
      <w:proofErr w:type="gramEnd"/>
      <w:r w:rsidRPr="00433328">
        <w:rPr>
          <w:rFonts w:cs="Arial"/>
          <w:sz w:val="22"/>
          <w:szCs w:val="22"/>
        </w:rPr>
        <w:t xml:space="preserve"> tasks). Explain also the roles of the partners involved in the work package and their major contributions for that work page. The recommended length of this chapter depends on the number of defined WPs. It should be 1 to 2 pages per WP plus 2 to 3 pages for structure, risk assessment, and calendar.</w:t>
      </w:r>
    </w:p>
    <w:p w14:paraId="4F41C1F2" w14:textId="77777777" w:rsidR="00A06FCE" w:rsidRPr="00433328" w:rsidRDefault="00A06FCE" w:rsidP="000E55CB">
      <w:pPr>
        <w:pStyle w:val="CELTICNormal"/>
        <w:spacing w:before="120"/>
        <w:rPr>
          <w:rFonts w:cs="Arial"/>
          <w:sz w:val="24"/>
          <w:szCs w:val="24"/>
        </w:rPr>
      </w:pPr>
    </w:p>
    <w:p w14:paraId="28BA46F8" w14:textId="77777777" w:rsidR="003239A7" w:rsidRPr="00433328" w:rsidRDefault="003239A7" w:rsidP="000E55CB">
      <w:pPr>
        <w:pStyle w:val="CELTICNormal"/>
        <w:spacing w:before="120"/>
        <w:rPr>
          <w:rFonts w:cs="Arial"/>
          <w:b/>
          <w:sz w:val="24"/>
          <w:szCs w:val="24"/>
        </w:rPr>
      </w:pPr>
      <w:r w:rsidRPr="00433328">
        <w:rPr>
          <w:rFonts w:cs="Arial"/>
          <w:b/>
          <w:sz w:val="24"/>
          <w:szCs w:val="24"/>
        </w:rPr>
        <w:t>Project Management</w:t>
      </w:r>
    </w:p>
    <w:p w14:paraId="0D415AB5" w14:textId="77777777" w:rsidR="003239A7" w:rsidRPr="00433328" w:rsidRDefault="003239A7" w:rsidP="000E55CB">
      <w:pPr>
        <w:pStyle w:val="CELTICNormal"/>
        <w:spacing w:before="120"/>
        <w:rPr>
          <w:rFonts w:cs="Arial"/>
          <w:sz w:val="22"/>
          <w:szCs w:val="22"/>
        </w:rPr>
      </w:pPr>
      <w:r w:rsidRPr="00433328">
        <w:rPr>
          <w:rFonts w:cs="Arial"/>
          <w:sz w:val="22"/>
          <w:szCs w:val="22"/>
        </w:rPr>
        <w:t>Describe the overall project management structure and m</w:t>
      </w:r>
      <w:r w:rsidR="00BF6854" w:rsidRPr="00433328">
        <w:rPr>
          <w:rFonts w:cs="Arial"/>
          <w:sz w:val="22"/>
          <w:szCs w:val="22"/>
        </w:rPr>
        <w:t>anagement bodies/ committees</w:t>
      </w:r>
      <w:r w:rsidRPr="00433328">
        <w:rPr>
          <w:rFonts w:cs="Arial"/>
          <w:sz w:val="22"/>
          <w:szCs w:val="22"/>
        </w:rPr>
        <w:t>. Indicate and explain the individual responsibilities in the project (project leader, WP-leaders), the decision-making process, and resolution of conflicts. The recommended length of this chapter is 2 to 3 pages.</w:t>
      </w:r>
    </w:p>
    <w:p w14:paraId="1F419797" w14:textId="77777777" w:rsidR="00A06FCE" w:rsidRPr="00433328" w:rsidRDefault="00A06FCE" w:rsidP="000E55CB">
      <w:pPr>
        <w:pStyle w:val="CELTICNormal"/>
        <w:spacing w:before="120"/>
        <w:rPr>
          <w:rFonts w:cs="Arial"/>
          <w:sz w:val="22"/>
          <w:szCs w:val="22"/>
        </w:rPr>
      </w:pPr>
    </w:p>
    <w:p w14:paraId="32613A6C" w14:textId="77777777" w:rsidR="003239A7" w:rsidRPr="00433328" w:rsidRDefault="003239A7" w:rsidP="000E55CB">
      <w:pPr>
        <w:pStyle w:val="CELTICNormal"/>
        <w:spacing w:before="120"/>
        <w:rPr>
          <w:rFonts w:cs="Arial"/>
          <w:b/>
          <w:sz w:val="24"/>
          <w:szCs w:val="24"/>
        </w:rPr>
      </w:pPr>
      <w:r w:rsidRPr="00433328">
        <w:rPr>
          <w:rFonts w:cs="Arial"/>
          <w:b/>
          <w:sz w:val="24"/>
          <w:szCs w:val="24"/>
        </w:rPr>
        <w:t>Details on Budgets and Funding</w:t>
      </w:r>
    </w:p>
    <w:p w14:paraId="570B0E69" w14:textId="77777777" w:rsidR="003239A7" w:rsidRPr="00433328" w:rsidRDefault="003239A7" w:rsidP="000E55CB">
      <w:pPr>
        <w:pStyle w:val="CELTICNormal"/>
        <w:spacing w:before="120"/>
        <w:rPr>
          <w:rFonts w:cs="Arial"/>
          <w:sz w:val="22"/>
          <w:szCs w:val="22"/>
        </w:rPr>
      </w:pPr>
      <w:r w:rsidRPr="00433328">
        <w:rPr>
          <w:rFonts w:cs="Arial"/>
          <w:sz w:val="22"/>
          <w:szCs w:val="22"/>
        </w:rPr>
        <w:t>Rationale and assumptions for funding: explain why public funding should be granted.</w:t>
      </w:r>
    </w:p>
    <w:p w14:paraId="5E34AF6E" w14:textId="77777777" w:rsidR="003239A7" w:rsidRPr="00433328" w:rsidRDefault="003239A7" w:rsidP="000E55CB">
      <w:pPr>
        <w:pStyle w:val="CELTICNormal"/>
        <w:spacing w:before="120"/>
        <w:rPr>
          <w:rFonts w:cs="Arial"/>
          <w:sz w:val="22"/>
          <w:szCs w:val="22"/>
        </w:rPr>
      </w:pPr>
      <w:r w:rsidRPr="00433328">
        <w:rPr>
          <w:rFonts w:cs="Arial"/>
          <w:sz w:val="22"/>
          <w:szCs w:val="22"/>
        </w:rPr>
        <w:t xml:space="preserve">Details on additional budget (equipment, other costs): the budget tables do not provide a specification of costs for equipment, travels or other expenses. As these costs have to be included in the total budget figures you may specify the details on additional costs in a special table that could be inserted in this chapter, </w:t>
      </w:r>
      <w:proofErr w:type="gramStart"/>
      <w:r w:rsidRPr="00433328">
        <w:rPr>
          <w:rFonts w:cs="Arial"/>
          <w:sz w:val="22"/>
          <w:szCs w:val="22"/>
        </w:rPr>
        <w:t>e.g.</w:t>
      </w:r>
      <w:proofErr w:type="gramEnd"/>
      <w:r w:rsidRPr="00433328">
        <w:rPr>
          <w:rFonts w:cs="Arial"/>
          <w:sz w:val="22"/>
          <w:szCs w:val="22"/>
        </w:rPr>
        <w:t xml:space="preserve"> by specifying costs for equipment/ travels, etc. per partner and per year. </w:t>
      </w:r>
      <w:proofErr w:type="gramStart"/>
      <w:r w:rsidRPr="00433328">
        <w:rPr>
          <w:rFonts w:cs="Arial"/>
          <w:sz w:val="22"/>
          <w:szCs w:val="22"/>
        </w:rPr>
        <w:t>Also</w:t>
      </w:r>
      <w:proofErr w:type="gramEnd"/>
      <w:r w:rsidRPr="00433328">
        <w:rPr>
          <w:rFonts w:cs="Arial"/>
          <w:sz w:val="22"/>
          <w:szCs w:val="22"/>
        </w:rPr>
        <w:t xml:space="preserve"> the reasons why the equipment is needed should be given in this section.</w:t>
      </w:r>
    </w:p>
    <w:p w14:paraId="263AEE46" w14:textId="77777777" w:rsidR="00A06FCE" w:rsidRPr="00433328" w:rsidRDefault="00A06FCE" w:rsidP="000E55CB">
      <w:pPr>
        <w:pStyle w:val="CELTICNormal"/>
        <w:spacing w:before="120"/>
        <w:rPr>
          <w:rFonts w:cs="Arial"/>
          <w:sz w:val="22"/>
          <w:szCs w:val="22"/>
        </w:rPr>
      </w:pPr>
    </w:p>
    <w:p w14:paraId="3DD3A8B4" w14:textId="77777777" w:rsidR="003239A7" w:rsidRPr="00433328" w:rsidRDefault="003239A7" w:rsidP="000E55CB">
      <w:pPr>
        <w:pStyle w:val="CELTICNormal"/>
        <w:spacing w:before="120"/>
        <w:rPr>
          <w:rFonts w:cs="Arial"/>
          <w:b/>
          <w:sz w:val="24"/>
          <w:szCs w:val="24"/>
        </w:rPr>
      </w:pPr>
      <w:r w:rsidRPr="00433328">
        <w:rPr>
          <w:rFonts w:cs="Arial"/>
          <w:b/>
          <w:sz w:val="24"/>
          <w:szCs w:val="24"/>
        </w:rPr>
        <w:t>Overview of the Consortium</w:t>
      </w:r>
    </w:p>
    <w:p w14:paraId="7BFBE0D9" w14:textId="77777777" w:rsidR="003239A7" w:rsidRPr="00433328" w:rsidRDefault="003239A7" w:rsidP="000E55CB">
      <w:pPr>
        <w:pStyle w:val="CELTICNormal"/>
        <w:spacing w:before="120"/>
        <w:rPr>
          <w:rFonts w:cs="Arial"/>
          <w:sz w:val="22"/>
          <w:szCs w:val="22"/>
        </w:rPr>
      </w:pPr>
      <w:r w:rsidRPr="00433328">
        <w:rPr>
          <w:rFonts w:cs="Arial"/>
          <w:sz w:val="22"/>
          <w:szCs w:val="22"/>
        </w:rPr>
        <w:t xml:space="preserve">Describe why the consortium has been composed as proposed. Indicate what kind of expertise and role of each partner and how well the available </w:t>
      </w:r>
      <w:r w:rsidR="0068341F" w:rsidRPr="00433328">
        <w:rPr>
          <w:rFonts w:cs="Arial"/>
          <w:sz w:val="22"/>
          <w:szCs w:val="22"/>
        </w:rPr>
        <w:t>expertise matches</w:t>
      </w:r>
      <w:r w:rsidRPr="00433328">
        <w:rPr>
          <w:rFonts w:cs="Arial"/>
          <w:sz w:val="22"/>
          <w:szCs w:val="22"/>
        </w:rPr>
        <w:t xml:space="preserve"> with the project requirements. Identify possible gaps in expertise and explain how these gaps will be filled (</w:t>
      </w:r>
      <w:proofErr w:type="gramStart"/>
      <w:r w:rsidRPr="00433328">
        <w:rPr>
          <w:rFonts w:cs="Arial"/>
          <w:sz w:val="22"/>
          <w:szCs w:val="22"/>
        </w:rPr>
        <w:t>e.g.</w:t>
      </w:r>
      <w:proofErr w:type="gramEnd"/>
      <w:r w:rsidRPr="00433328">
        <w:rPr>
          <w:rFonts w:cs="Arial"/>
          <w:sz w:val="22"/>
          <w:szCs w:val="22"/>
        </w:rPr>
        <w:t xml:space="preserve"> by future extensions, or by a complementary national or European project).</w:t>
      </w:r>
    </w:p>
    <w:p w14:paraId="08EDCE69" w14:textId="77777777" w:rsidR="003239A7" w:rsidRPr="00433328" w:rsidRDefault="003239A7" w:rsidP="000E55CB">
      <w:pPr>
        <w:pStyle w:val="CELTICNormal"/>
        <w:spacing w:before="120"/>
        <w:rPr>
          <w:rFonts w:cs="Arial"/>
          <w:sz w:val="22"/>
          <w:szCs w:val="22"/>
        </w:rPr>
      </w:pPr>
      <w:r w:rsidRPr="00433328">
        <w:rPr>
          <w:rFonts w:cs="Arial"/>
          <w:sz w:val="22"/>
          <w:szCs w:val="22"/>
        </w:rPr>
        <w:t xml:space="preserve">Provide </w:t>
      </w:r>
      <w:r w:rsidR="0068341F" w:rsidRPr="00433328">
        <w:rPr>
          <w:rFonts w:cs="Arial"/>
          <w:sz w:val="22"/>
          <w:szCs w:val="22"/>
        </w:rPr>
        <w:t>a</w:t>
      </w:r>
      <w:r w:rsidRPr="00433328">
        <w:rPr>
          <w:rFonts w:cs="Arial"/>
          <w:sz w:val="22"/>
          <w:szCs w:val="22"/>
        </w:rPr>
        <w:t xml:space="preserve"> short description of each partner (company profile) and expert involved (CV). Specify responsibilities allocated to experts.</w:t>
      </w:r>
      <w:r w:rsidR="0068341F" w:rsidRPr="00433328">
        <w:rPr>
          <w:rFonts w:cs="Arial"/>
          <w:sz w:val="22"/>
          <w:szCs w:val="22"/>
        </w:rPr>
        <w:t xml:space="preserve"> </w:t>
      </w:r>
      <w:r w:rsidRPr="00433328">
        <w:rPr>
          <w:rFonts w:cs="Arial"/>
          <w:sz w:val="22"/>
          <w:szCs w:val="22"/>
        </w:rPr>
        <w:t>Provide for each partner detail</w:t>
      </w:r>
      <w:r w:rsidR="0068341F" w:rsidRPr="00433328">
        <w:rPr>
          <w:rFonts w:cs="Arial"/>
          <w:sz w:val="22"/>
          <w:szCs w:val="22"/>
        </w:rPr>
        <w:t>s (in any case e-mail addresses</w:t>
      </w:r>
      <w:r w:rsidRPr="00433328">
        <w:rPr>
          <w:rFonts w:cs="Arial"/>
          <w:sz w:val="22"/>
          <w:szCs w:val="22"/>
        </w:rPr>
        <w:t xml:space="preserve"> of the identified contact persons must be given</w:t>
      </w:r>
      <w:r w:rsidR="0068341F" w:rsidRPr="00433328">
        <w:rPr>
          <w:rFonts w:cs="Arial"/>
          <w:sz w:val="22"/>
          <w:szCs w:val="22"/>
        </w:rPr>
        <w:t>)</w:t>
      </w:r>
      <w:r w:rsidRPr="00433328">
        <w:rPr>
          <w:rFonts w:cs="Arial"/>
          <w:sz w:val="22"/>
          <w:szCs w:val="22"/>
        </w:rPr>
        <w:t>.</w:t>
      </w:r>
    </w:p>
    <w:p w14:paraId="26144313" w14:textId="77777777" w:rsidR="003239A7" w:rsidRPr="00433328" w:rsidRDefault="0068341F" w:rsidP="000E55CB">
      <w:pPr>
        <w:pStyle w:val="CELTICNormal"/>
        <w:spacing w:before="120"/>
        <w:rPr>
          <w:rFonts w:cs="Arial"/>
          <w:sz w:val="22"/>
          <w:szCs w:val="22"/>
        </w:rPr>
      </w:pPr>
      <w:r w:rsidRPr="00433328">
        <w:rPr>
          <w:rFonts w:cs="Arial"/>
          <w:sz w:val="22"/>
          <w:szCs w:val="22"/>
        </w:rPr>
        <w:t>P</w:t>
      </w:r>
      <w:r w:rsidR="003239A7" w:rsidRPr="00433328">
        <w:rPr>
          <w:rFonts w:cs="Arial"/>
          <w:sz w:val="22"/>
          <w:szCs w:val="22"/>
        </w:rPr>
        <w:t>rovide details on the feedback you received from the related public authorities. It is advised that only one representative of the national consortium partners establishes contacts with the national public authority.</w:t>
      </w:r>
    </w:p>
    <w:p w14:paraId="725DFAD4" w14:textId="24168B0C" w:rsidR="003239A7" w:rsidRPr="00433328" w:rsidRDefault="003239A7" w:rsidP="000E55CB">
      <w:pPr>
        <w:pStyle w:val="CELTICNormal"/>
        <w:spacing w:before="120"/>
        <w:rPr>
          <w:rFonts w:cs="Arial"/>
          <w:color w:val="FF0000"/>
          <w:sz w:val="22"/>
          <w:szCs w:val="22"/>
        </w:rPr>
      </w:pPr>
      <w:r w:rsidRPr="00433328">
        <w:rPr>
          <w:rFonts w:cs="Arial"/>
          <w:color w:val="FF0000"/>
          <w:sz w:val="22"/>
          <w:szCs w:val="22"/>
        </w:rPr>
        <w:t xml:space="preserve">Important note: </w:t>
      </w:r>
      <w:r w:rsidRPr="00433328">
        <w:rPr>
          <w:rFonts w:cs="Arial"/>
          <w:sz w:val="22"/>
          <w:szCs w:val="22"/>
        </w:rPr>
        <w:t xml:space="preserve">The composition of the consortium and the selection of the involved countries are of high importance for the acceptance of a proposal by the Public Authorities (PA). </w:t>
      </w:r>
      <w:r w:rsidRPr="00433328">
        <w:rPr>
          <w:rFonts w:cs="Arial"/>
          <w:color w:val="FF0000"/>
          <w:sz w:val="22"/>
          <w:szCs w:val="22"/>
        </w:rPr>
        <w:t>It should be carefully investigated with the PAs if funding would be possible for the considered companies or if some re-structuring of the consortium would be necessary. Please check also the Celtic-</w:t>
      </w:r>
      <w:r w:rsidR="000E55CB" w:rsidRPr="00433328">
        <w:rPr>
          <w:rFonts w:cs="Arial"/>
          <w:color w:val="FF0000"/>
          <w:sz w:val="22"/>
          <w:szCs w:val="22"/>
        </w:rPr>
        <w:t>Next</w:t>
      </w:r>
      <w:r w:rsidRPr="00433328">
        <w:rPr>
          <w:rFonts w:cs="Arial"/>
          <w:color w:val="FF0000"/>
          <w:sz w:val="22"/>
          <w:szCs w:val="22"/>
        </w:rPr>
        <w:t xml:space="preserve"> Web site for information about funding conditions.</w:t>
      </w:r>
    </w:p>
    <w:p w14:paraId="1A6C896F" w14:textId="77777777" w:rsidR="00A06FCE" w:rsidRPr="00433328" w:rsidRDefault="00A06FCE" w:rsidP="000E55CB">
      <w:pPr>
        <w:pStyle w:val="CELTICNormal"/>
        <w:spacing w:before="120"/>
        <w:rPr>
          <w:rFonts w:cs="Arial"/>
          <w:sz w:val="22"/>
          <w:szCs w:val="22"/>
        </w:rPr>
      </w:pPr>
    </w:p>
    <w:p w14:paraId="50E128E3" w14:textId="77777777" w:rsidR="003239A7" w:rsidRPr="00433328" w:rsidRDefault="0068341F" w:rsidP="000E55CB">
      <w:pPr>
        <w:pStyle w:val="CELTICNormal"/>
        <w:spacing w:before="120"/>
        <w:rPr>
          <w:rFonts w:cs="Arial"/>
          <w:b/>
          <w:sz w:val="24"/>
          <w:szCs w:val="24"/>
        </w:rPr>
      </w:pPr>
      <w:r w:rsidRPr="00433328">
        <w:rPr>
          <w:rFonts w:cs="Arial"/>
          <w:b/>
          <w:sz w:val="24"/>
          <w:szCs w:val="24"/>
        </w:rPr>
        <w:t>Effort and Budget Tables</w:t>
      </w:r>
    </w:p>
    <w:p w14:paraId="68EA63D4" w14:textId="77777777" w:rsidR="0068341F" w:rsidRPr="00433328" w:rsidRDefault="0068341F" w:rsidP="000E55CB">
      <w:pPr>
        <w:pStyle w:val="CELTICNormal"/>
        <w:spacing w:before="120"/>
        <w:rPr>
          <w:rFonts w:cs="Arial"/>
          <w:sz w:val="22"/>
          <w:szCs w:val="22"/>
        </w:rPr>
      </w:pPr>
      <w:r w:rsidRPr="00433328">
        <w:rPr>
          <w:rFonts w:cs="Arial"/>
          <w:sz w:val="22"/>
          <w:szCs w:val="22"/>
        </w:rPr>
        <w:lastRenderedPageBreak/>
        <w:t xml:space="preserve">Fill in the tables as indicated. Please note that all figures should be given in person years (PY). The total requested budget (own contributions and funding) should be specified for each year and per country. The figures should be in </w:t>
      </w:r>
      <w:proofErr w:type="spellStart"/>
      <w:r w:rsidRPr="00433328">
        <w:rPr>
          <w:rFonts w:cs="Arial"/>
          <w:sz w:val="22"/>
          <w:szCs w:val="22"/>
        </w:rPr>
        <w:t>kEuro</w:t>
      </w:r>
      <w:proofErr w:type="spellEnd"/>
      <w:r w:rsidRPr="00433328">
        <w:rPr>
          <w:rFonts w:cs="Arial"/>
          <w:sz w:val="22"/>
          <w:szCs w:val="22"/>
        </w:rPr>
        <w:t xml:space="preserve">. </w:t>
      </w:r>
    </w:p>
    <w:p w14:paraId="0304B448" w14:textId="77777777" w:rsidR="00A06FCE" w:rsidRPr="00433328" w:rsidRDefault="00A06FCE" w:rsidP="000E55CB">
      <w:pPr>
        <w:pStyle w:val="CELTICNormal"/>
        <w:spacing w:before="120"/>
        <w:rPr>
          <w:rFonts w:cs="Arial"/>
          <w:sz w:val="22"/>
          <w:szCs w:val="22"/>
        </w:rPr>
      </w:pPr>
    </w:p>
    <w:p w14:paraId="6684CFB9" w14:textId="77777777" w:rsidR="0068341F" w:rsidRPr="00433328" w:rsidRDefault="0068341F" w:rsidP="000E55CB">
      <w:pPr>
        <w:pStyle w:val="CELTICNormal"/>
        <w:spacing w:before="120"/>
        <w:rPr>
          <w:rFonts w:cs="Arial"/>
          <w:b/>
          <w:sz w:val="24"/>
          <w:szCs w:val="24"/>
        </w:rPr>
      </w:pPr>
      <w:r w:rsidRPr="00433328">
        <w:rPr>
          <w:rFonts w:cs="Arial"/>
          <w:b/>
          <w:sz w:val="24"/>
          <w:szCs w:val="24"/>
        </w:rPr>
        <w:t>Appendices (if any)</w:t>
      </w:r>
    </w:p>
    <w:p w14:paraId="1021D470" w14:textId="77777777" w:rsidR="0068341F" w:rsidRPr="002F6483" w:rsidRDefault="0068341F" w:rsidP="000E55CB">
      <w:pPr>
        <w:pStyle w:val="CELTICNormal"/>
        <w:spacing w:before="120"/>
        <w:rPr>
          <w:rFonts w:cs="Arial"/>
        </w:rPr>
      </w:pPr>
      <w:r w:rsidRPr="00433328">
        <w:rPr>
          <w:rFonts w:cs="Arial"/>
          <w:sz w:val="22"/>
          <w:szCs w:val="22"/>
        </w:rPr>
        <w:t>This section can be used to attach important and related documents to the proposal which are considered relevant for the assessment or labelling. The number of appendices (if any) should be limited to the most important ones.</w:t>
      </w:r>
      <w:r w:rsidRPr="002F6483">
        <w:rPr>
          <w:rFonts w:cs="Arial"/>
        </w:rPr>
        <w:br w:type="page"/>
      </w:r>
    </w:p>
    <w:p w14:paraId="7CDF8A33" w14:textId="1F8E8B1D" w:rsidR="0068341F" w:rsidRPr="002F6483" w:rsidRDefault="0068341F" w:rsidP="000E55CB">
      <w:pPr>
        <w:pStyle w:val="CELTICNormal"/>
        <w:spacing w:before="120"/>
        <w:rPr>
          <w:rFonts w:cs="Arial"/>
          <w:b/>
          <w:color w:val="365F91" w:themeColor="accent1" w:themeShade="BF"/>
          <w:sz w:val="28"/>
          <w:szCs w:val="28"/>
        </w:rPr>
      </w:pPr>
      <w:r w:rsidRPr="002F6483">
        <w:rPr>
          <w:rFonts w:cs="Arial"/>
          <w:b/>
          <w:color w:val="365F91" w:themeColor="accent1" w:themeShade="BF"/>
          <w:sz w:val="28"/>
          <w:szCs w:val="28"/>
        </w:rPr>
        <w:lastRenderedPageBreak/>
        <w:t>Annex 2</w:t>
      </w:r>
      <w:r w:rsidR="000E55CB" w:rsidRPr="002F6483">
        <w:rPr>
          <w:rFonts w:cs="Arial"/>
          <w:b/>
          <w:color w:val="365F91" w:themeColor="accent1" w:themeShade="BF"/>
          <w:sz w:val="28"/>
          <w:szCs w:val="28"/>
        </w:rPr>
        <w:t>:</w:t>
      </w:r>
      <w:r w:rsidRPr="002F6483">
        <w:rPr>
          <w:rFonts w:cs="Arial"/>
          <w:b/>
          <w:color w:val="365F91" w:themeColor="accent1" w:themeShade="BF"/>
          <w:sz w:val="28"/>
          <w:szCs w:val="28"/>
        </w:rPr>
        <w:tab/>
        <w:t>Project Proposal Review Criteria</w:t>
      </w:r>
    </w:p>
    <w:p w14:paraId="26C5CB9A" w14:textId="77777777" w:rsidR="0068341F" w:rsidRPr="002F6483" w:rsidRDefault="0068341F" w:rsidP="000E55CB">
      <w:pPr>
        <w:pStyle w:val="CELTICNormal"/>
        <w:rPr>
          <w:rFonts w:cs="Arial"/>
        </w:rPr>
      </w:pPr>
    </w:p>
    <w:p w14:paraId="0D209D34" w14:textId="77777777" w:rsidR="0068341F" w:rsidRPr="00433328" w:rsidRDefault="0068341F" w:rsidP="000E55CB">
      <w:pPr>
        <w:pStyle w:val="CELTICNormal"/>
        <w:rPr>
          <w:rFonts w:cs="Arial"/>
          <w:sz w:val="22"/>
          <w:szCs w:val="22"/>
        </w:rPr>
      </w:pPr>
      <w:r w:rsidRPr="00433328">
        <w:rPr>
          <w:rFonts w:cs="Arial"/>
          <w:sz w:val="22"/>
          <w:szCs w:val="22"/>
        </w:rPr>
        <w:t>The technical review of the proposals is done by the Celtic Group of Experts. These experts evaluate the proposal on the following main criteria:</w:t>
      </w:r>
    </w:p>
    <w:p w14:paraId="373B8798" w14:textId="77777777" w:rsidR="0068341F" w:rsidRPr="00433328" w:rsidRDefault="001961EF" w:rsidP="000E55CB">
      <w:pPr>
        <w:pStyle w:val="CELTICListNumber1"/>
        <w:rPr>
          <w:rFonts w:cs="Arial"/>
          <w:b/>
          <w:sz w:val="22"/>
          <w:szCs w:val="22"/>
          <w:lang w:val="en-GB"/>
        </w:rPr>
      </w:pPr>
      <w:r w:rsidRPr="00433328">
        <w:rPr>
          <w:rFonts w:cs="Arial"/>
          <w:b/>
          <w:sz w:val="22"/>
          <w:szCs w:val="22"/>
          <w:lang w:val="en-GB"/>
        </w:rPr>
        <w:t>Excellence and t</w:t>
      </w:r>
      <w:r w:rsidR="0068341F" w:rsidRPr="00433328">
        <w:rPr>
          <w:rFonts w:cs="Arial"/>
          <w:b/>
          <w:sz w:val="22"/>
          <w:szCs w:val="22"/>
          <w:lang w:val="en-GB"/>
        </w:rPr>
        <w:t xml:space="preserve">echnological innovation </w:t>
      </w:r>
    </w:p>
    <w:p w14:paraId="01CD9270" w14:textId="77777777" w:rsidR="0068341F" w:rsidRPr="00433328" w:rsidRDefault="002E170B" w:rsidP="000E55CB">
      <w:pPr>
        <w:pStyle w:val="CELTICNormal"/>
        <w:rPr>
          <w:rFonts w:cs="Arial"/>
          <w:sz w:val="22"/>
          <w:szCs w:val="22"/>
        </w:rPr>
      </w:pPr>
      <w:r w:rsidRPr="00433328">
        <w:rPr>
          <w:rFonts w:cs="Arial"/>
          <w:sz w:val="22"/>
          <w:szCs w:val="22"/>
        </w:rPr>
        <w:t xml:space="preserve">Excellence of the proposed approach. Extent of innovation potential (beyond the state of the art, </w:t>
      </w:r>
      <w:proofErr w:type="gramStart"/>
      <w:r w:rsidRPr="00433328">
        <w:rPr>
          <w:rFonts w:cs="Arial"/>
          <w:sz w:val="22"/>
          <w:szCs w:val="22"/>
        </w:rPr>
        <w:t>e.g.</w:t>
      </w:r>
      <w:proofErr w:type="gramEnd"/>
      <w:r w:rsidRPr="00433328">
        <w:rPr>
          <w:rFonts w:cs="Arial"/>
          <w:sz w:val="22"/>
          <w:szCs w:val="22"/>
        </w:rPr>
        <w:t xml:space="preserve"> ambitious objectives, novel concepts)</w:t>
      </w:r>
      <w:r w:rsidR="0068341F" w:rsidRPr="00433328">
        <w:rPr>
          <w:rFonts w:cs="Arial"/>
          <w:sz w:val="22"/>
          <w:szCs w:val="22"/>
        </w:rPr>
        <w:t>.</w:t>
      </w:r>
    </w:p>
    <w:p w14:paraId="4677795A" w14:textId="77777777" w:rsidR="0068341F" w:rsidRPr="00433328" w:rsidRDefault="002E170B" w:rsidP="000E55CB">
      <w:pPr>
        <w:pStyle w:val="CELTICListNumber1"/>
        <w:rPr>
          <w:rFonts w:cs="Arial"/>
          <w:b/>
          <w:sz w:val="22"/>
          <w:szCs w:val="22"/>
          <w:lang w:val="en-GB"/>
        </w:rPr>
      </w:pPr>
      <w:r w:rsidRPr="00433328">
        <w:rPr>
          <w:rFonts w:cs="Arial"/>
          <w:b/>
          <w:sz w:val="22"/>
          <w:szCs w:val="22"/>
          <w:lang w:val="en-GB"/>
        </w:rPr>
        <w:t>Strategic relevance and impact</w:t>
      </w:r>
    </w:p>
    <w:p w14:paraId="7077410B" w14:textId="77777777" w:rsidR="0068341F" w:rsidRPr="00433328" w:rsidRDefault="002E170B" w:rsidP="000E55CB">
      <w:pPr>
        <w:pStyle w:val="CELTICNormal"/>
        <w:rPr>
          <w:rFonts w:cs="Arial"/>
          <w:sz w:val="22"/>
          <w:szCs w:val="22"/>
        </w:rPr>
      </w:pPr>
      <w:r w:rsidRPr="00433328">
        <w:rPr>
          <w:rFonts w:cs="Arial"/>
          <w:sz w:val="22"/>
          <w:szCs w:val="22"/>
        </w:rPr>
        <w:t>Importance of the project for the European/international society, environment, business, and/or markets (</w:t>
      </w:r>
      <w:proofErr w:type="gramStart"/>
      <w:r w:rsidRPr="00433328">
        <w:rPr>
          <w:rFonts w:cs="Arial"/>
          <w:sz w:val="22"/>
          <w:szCs w:val="22"/>
        </w:rPr>
        <w:t>e.g.</w:t>
      </w:r>
      <w:proofErr w:type="gramEnd"/>
      <w:r w:rsidRPr="00433328">
        <w:rPr>
          <w:rFonts w:cs="Arial"/>
          <w:sz w:val="22"/>
          <w:szCs w:val="22"/>
        </w:rPr>
        <w:t xml:space="preserve"> enhancing innovation capacity, strengthening competitiveness). Potential to provide answers to relevant challenges. Reach of the results within Europe and beyond.</w:t>
      </w:r>
    </w:p>
    <w:p w14:paraId="2A07418D" w14:textId="77777777" w:rsidR="0068341F" w:rsidRPr="00433328" w:rsidRDefault="002E170B" w:rsidP="000E55CB">
      <w:pPr>
        <w:pStyle w:val="CELTICListNumber1"/>
        <w:rPr>
          <w:rFonts w:cs="Arial"/>
          <w:b/>
          <w:sz w:val="22"/>
          <w:szCs w:val="22"/>
          <w:lang w:val="en-GB"/>
        </w:rPr>
      </w:pPr>
      <w:r w:rsidRPr="00433328">
        <w:rPr>
          <w:rFonts w:cs="Arial"/>
          <w:b/>
          <w:sz w:val="22"/>
          <w:szCs w:val="22"/>
          <w:lang w:val="en-GB"/>
        </w:rPr>
        <w:t>Potentials for exploitation of the results and for future business</w:t>
      </w:r>
    </w:p>
    <w:p w14:paraId="736A901E" w14:textId="77777777" w:rsidR="0068341F" w:rsidRPr="00433328" w:rsidRDefault="002E170B" w:rsidP="000E55CB">
      <w:pPr>
        <w:pStyle w:val="CELTICNormal"/>
        <w:rPr>
          <w:rFonts w:cs="Arial"/>
          <w:sz w:val="22"/>
          <w:szCs w:val="22"/>
        </w:rPr>
      </w:pPr>
      <w:r w:rsidRPr="00433328">
        <w:rPr>
          <w:rFonts w:cs="Arial"/>
          <w:sz w:val="22"/>
          <w:szCs w:val="22"/>
        </w:rPr>
        <w:t>Potential of the project results to be exploited commercially and to lead to future business. Proposed measures to exploit and disseminate the project results (including communicating the project).</w:t>
      </w:r>
    </w:p>
    <w:p w14:paraId="5A27BD31" w14:textId="77777777" w:rsidR="0068341F" w:rsidRPr="00433328" w:rsidRDefault="002E170B" w:rsidP="000E55CB">
      <w:pPr>
        <w:pStyle w:val="CELTICListNumber1"/>
        <w:rPr>
          <w:rFonts w:cs="Arial"/>
          <w:b/>
          <w:sz w:val="22"/>
          <w:szCs w:val="22"/>
          <w:lang w:val="en-GB"/>
        </w:rPr>
      </w:pPr>
      <w:r w:rsidRPr="00433328">
        <w:rPr>
          <w:rFonts w:cs="Arial"/>
          <w:b/>
          <w:sz w:val="22"/>
          <w:szCs w:val="22"/>
          <w:lang w:val="en-GB"/>
        </w:rPr>
        <w:t>Quality and efficiency of the implementation of the project proposal</w:t>
      </w:r>
    </w:p>
    <w:p w14:paraId="4191E907" w14:textId="77777777" w:rsidR="0068341F" w:rsidRPr="00433328" w:rsidRDefault="002E170B" w:rsidP="000E55CB">
      <w:pPr>
        <w:pStyle w:val="CELTICNormal"/>
        <w:rPr>
          <w:rFonts w:cs="Arial"/>
          <w:sz w:val="22"/>
          <w:szCs w:val="22"/>
        </w:rPr>
      </w:pPr>
      <w:r w:rsidRPr="00433328">
        <w:rPr>
          <w:rFonts w:cs="Arial"/>
          <w:sz w:val="22"/>
          <w:szCs w:val="22"/>
        </w:rPr>
        <w:t>Soundness of the concept. Cost of the project vs. planned and required effort. Management approach, including risk management and management of IPRs. Coherence and effectiveness of the work plan, including allocation of work packages, tasks and resources.</w:t>
      </w:r>
    </w:p>
    <w:p w14:paraId="15A57E6C" w14:textId="77777777" w:rsidR="0068341F" w:rsidRPr="00433328" w:rsidRDefault="002E170B" w:rsidP="000E55CB">
      <w:pPr>
        <w:pStyle w:val="CELTICListNumber1"/>
        <w:rPr>
          <w:rFonts w:cs="Arial"/>
          <w:b/>
          <w:sz w:val="22"/>
          <w:szCs w:val="22"/>
          <w:lang w:val="en-GB"/>
        </w:rPr>
      </w:pPr>
      <w:r w:rsidRPr="00433328">
        <w:rPr>
          <w:rFonts w:cs="Arial"/>
          <w:b/>
          <w:sz w:val="22"/>
          <w:szCs w:val="22"/>
          <w:lang w:val="en-GB"/>
        </w:rPr>
        <w:t>Quality of the proposed consortium</w:t>
      </w:r>
    </w:p>
    <w:p w14:paraId="6F3EC7BB" w14:textId="2C6D4D3F" w:rsidR="0068341F" w:rsidRPr="00433328" w:rsidRDefault="002E170B" w:rsidP="000E55CB">
      <w:pPr>
        <w:pStyle w:val="CELTICNormal"/>
        <w:rPr>
          <w:rFonts w:cs="Arial"/>
          <w:sz w:val="22"/>
          <w:szCs w:val="22"/>
        </w:rPr>
      </w:pPr>
      <w:r w:rsidRPr="00433328">
        <w:rPr>
          <w:rFonts w:cs="Arial"/>
          <w:sz w:val="22"/>
          <w:szCs w:val="22"/>
        </w:rPr>
        <w:t xml:space="preserve">Do the consortium partners cover all required expertise? Excellence of the consortium partners. Complementarity of the participants within the consortium. </w:t>
      </w:r>
    </w:p>
    <w:p w14:paraId="78392DFE" w14:textId="77777777" w:rsidR="00433328" w:rsidRPr="00433328" w:rsidRDefault="00433328" w:rsidP="000E55CB">
      <w:pPr>
        <w:pStyle w:val="CELTICNormal"/>
        <w:rPr>
          <w:rFonts w:cs="Arial"/>
          <w:sz w:val="22"/>
          <w:szCs w:val="22"/>
        </w:rPr>
      </w:pPr>
    </w:p>
    <w:p w14:paraId="5681516F" w14:textId="77777777" w:rsidR="0068341F" w:rsidRPr="00433328" w:rsidRDefault="0068341F" w:rsidP="000E55CB">
      <w:pPr>
        <w:pStyle w:val="CELTICNormal"/>
        <w:rPr>
          <w:rFonts w:cs="Arial"/>
          <w:sz w:val="22"/>
          <w:szCs w:val="22"/>
        </w:rPr>
      </w:pPr>
      <w:r w:rsidRPr="00433328">
        <w:rPr>
          <w:rFonts w:cs="Arial"/>
          <w:sz w:val="22"/>
          <w:szCs w:val="22"/>
        </w:rPr>
        <w:t>Each of the above items can be rated:</w:t>
      </w:r>
    </w:p>
    <w:p w14:paraId="3A1DFCF2" w14:textId="77777777" w:rsidR="0068341F" w:rsidRPr="00433328" w:rsidRDefault="0068341F" w:rsidP="000E55CB">
      <w:pPr>
        <w:pStyle w:val="CELTICNormal"/>
        <w:spacing w:after="0"/>
        <w:ind w:left="1134"/>
        <w:rPr>
          <w:rFonts w:cs="Arial"/>
          <w:sz w:val="22"/>
          <w:szCs w:val="22"/>
        </w:rPr>
      </w:pPr>
      <w:r w:rsidRPr="00433328">
        <w:rPr>
          <w:rFonts w:cs="Arial"/>
          <w:sz w:val="22"/>
          <w:szCs w:val="22"/>
        </w:rPr>
        <w:t>5 - excellent</w:t>
      </w:r>
    </w:p>
    <w:p w14:paraId="2B7D9FCA" w14:textId="77777777" w:rsidR="0068341F" w:rsidRPr="00433328" w:rsidRDefault="002E170B" w:rsidP="000E55CB">
      <w:pPr>
        <w:pStyle w:val="CELTICNormal"/>
        <w:spacing w:after="0"/>
        <w:ind w:left="1134"/>
        <w:rPr>
          <w:rFonts w:cs="Arial"/>
          <w:sz w:val="22"/>
          <w:szCs w:val="22"/>
        </w:rPr>
      </w:pPr>
      <w:r w:rsidRPr="00433328">
        <w:rPr>
          <w:rFonts w:cs="Arial"/>
          <w:sz w:val="22"/>
          <w:szCs w:val="22"/>
        </w:rPr>
        <w:t xml:space="preserve">4 - </w:t>
      </w:r>
      <w:r w:rsidR="0068341F" w:rsidRPr="00433328">
        <w:rPr>
          <w:rFonts w:cs="Arial"/>
          <w:sz w:val="22"/>
          <w:szCs w:val="22"/>
        </w:rPr>
        <w:t>good</w:t>
      </w:r>
    </w:p>
    <w:p w14:paraId="0D67D3FD" w14:textId="77777777" w:rsidR="0068341F" w:rsidRPr="00433328" w:rsidRDefault="002E170B" w:rsidP="000E55CB">
      <w:pPr>
        <w:pStyle w:val="CELTICNormal"/>
        <w:spacing w:after="0"/>
        <w:ind w:left="1134"/>
        <w:rPr>
          <w:rFonts w:cs="Arial"/>
          <w:sz w:val="22"/>
          <w:szCs w:val="22"/>
        </w:rPr>
      </w:pPr>
      <w:r w:rsidRPr="00433328">
        <w:rPr>
          <w:rFonts w:cs="Arial"/>
          <w:sz w:val="22"/>
          <w:szCs w:val="22"/>
        </w:rPr>
        <w:t>3 - fair</w:t>
      </w:r>
    </w:p>
    <w:p w14:paraId="633C4EF3" w14:textId="77777777" w:rsidR="0068341F" w:rsidRPr="00433328" w:rsidRDefault="002E170B" w:rsidP="000E55CB">
      <w:pPr>
        <w:pStyle w:val="CELTICNormal"/>
        <w:spacing w:after="0"/>
        <w:ind w:left="1134"/>
        <w:rPr>
          <w:rFonts w:cs="Arial"/>
          <w:sz w:val="22"/>
          <w:szCs w:val="22"/>
        </w:rPr>
      </w:pPr>
      <w:r w:rsidRPr="00433328">
        <w:rPr>
          <w:rFonts w:cs="Arial"/>
          <w:sz w:val="22"/>
          <w:szCs w:val="22"/>
        </w:rPr>
        <w:t>2 - poor</w:t>
      </w:r>
    </w:p>
    <w:p w14:paraId="1BADA967" w14:textId="1360768B" w:rsidR="0068341F" w:rsidRPr="00433328" w:rsidRDefault="002E170B" w:rsidP="000E55CB">
      <w:pPr>
        <w:pStyle w:val="CELTICNormal"/>
        <w:ind w:left="1134"/>
        <w:rPr>
          <w:rFonts w:cs="Arial"/>
          <w:sz w:val="22"/>
          <w:szCs w:val="22"/>
        </w:rPr>
      </w:pPr>
      <w:r w:rsidRPr="00433328">
        <w:rPr>
          <w:rFonts w:cs="Arial"/>
          <w:sz w:val="22"/>
          <w:szCs w:val="22"/>
        </w:rPr>
        <w:t xml:space="preserve">1 </w:t>
      </w:r>
      <w:r w:rsidR="00433328" w:rsidRPr="00433328">
        <w:rPr>
          <w:rFonts w:cs="Arial"/>
          <w:sz w:val="22"/>
          <w:szCs w:val="22"/>
        </w:rPr>
        <w:t>–</w:t>
      </w:r>
      <w:r w:rsidRPr="00433328">
        <w:rPr>
          <w:rFonts w:cs="Arial"/>
          <w:sz w:val="22"/>
          <w:szCs w:val="22"/>
        </w:rPr>
        <w:t xml:space="preserve"> inacceptable</w:t>
      </w:r>
    </w:p>
    <w:p w14:paraId="3FCD179F" w14:textId="77777777" w:rsidR="00433328" w:rsidRPr="00433328" w:rsidRDefault="00433328" w:rsidP="000E55CB">
      <w:pPr>
        <w:pStyle w:val="CELTICNormal"/>
        <w:ind w:left="1134"/>
        <w:rPr>
          <w:rFonts w:cs="Arial"/>
          <w:sz w:val="22"/>
          <w:szCs w:val="22"/>
        </w:rPr>
      </w:pPr>
    </w:p>
    <w:p w14:paraId="7048A82F" w14:textId="77777777" w:rsidR="0068341F" w:rsidRPr="00433328" w:rsidRDefault="0068341F" w:rsidP="000E55CB">
      <w:pPr>
        <w:pStyle w:val="CELTICNormal"/>
        <w:rPr>
          <w:rFonts w:cs="Arial"/>
          <w:sz w:val="22"/>
          <w:szCs w:val="22"/>
        </w:rPr>
      </w:pPr>
      <w:proofErr w:type="gramStart"/>
      <w:r w:rsidRPr="00433328">
        <w:rPr>
          <w:rFonts w:cs="Arial"/>
          <w:sz w:val="22"/>
          <w:szCs w:val="22"/>
        </w:rPr>
        <w:t>Finally</w:t>
      </w:r>
      <w:proofErr w:type="gramEnd"/>
      <w:r w:rsidRPr="00433328">
        <w:rPr>
          <w:rFonts w:cs="Arial"/>
          <w:sz w:val="22"/>
          <w:szCs w:val="22"/>
        </w:rPr>
        <w:t xml:space="preserve"> each reviewer and the common group of reviewers may give the following recommendation to the Celtic Core group and the Public Authorities:</w:t>
      </w:r>
    </w:p>
    <w:p w14:paraId="2E691620" w14:textId="2AB557D6" w:rsidR="0068341F" w:rsidRPr="00433328" w:rsidRDefault="0068341F" w:rsidP="00433328">
      <w:pPr>
        <w:pStyle w:val="CELTICNormal"/>
        <w:ind w:firstLine="708"/>
        <w:rPr>
          <w:rFonts w:cs="Arial"/>
          <w:b/>
          <w:sz w:val="22"/>
          <w:szCs w:val="22"/>
        </w:rPr>
      </w:pPr>
      <w:r w:rsidRPr="00433328">
        <w:rPr>
          <w:rFonts w:cs="Arial"/>
          <w:b/>
          <w:sz w:val="22"/>
          <w:szCs w:val="22"/>
        </w:rPr>
        <w:t>► Recommended for Celtic-</w:t>
      </w:r>
      <w:r w:rsidR="00E55771">
        <w:rPr>
          <w:rFonts w:cs="Arial"/>
          <w:b/>
          <w:sz w:val="22"/>
          <w:szCs w:val="22"/>
        </w:rPr>
        <w:t>NEXT</w:t>
      </w:r>
      <w:r w:rsidRPr="00433328">
        <w:rPr>
          <w:rFonts w:cs="Arial"/>
          <w:b/>
          <w:sz w:val="22"/>
          <w:szCs w:val="22"/>
        </w:rPr>
        <w:t xml:space="preserve"> label</w:t>
      </w:r>
    </w:p>
    <w:p w14:paraId="108297A1" w14:textId="77777777" w:rsidR="0068341F" w:rsidRPr="00433328" w:rsidRDefault="0068341F" w:rsidP="000E55CB">
      <w:pPr>
        <w:pStyle w:val="CELTICNormal"/>
        <w:rPr>
          <w:rFonts w:cs="Arial"/>
          <w:sz w:val="22"/>
          <w:szCs w:val="22"/>
        </w:rPr>
      </w:pPr>
      <w:r w:rsidRPr="00433328">
        <w:rPr>
          <w:rFonts w:cs="Arial"/>
          <w:sz w:val="22"/>
          <w:szCs w:val="22"/>
        </w:rPr>
        <w:t>The proposal, from the technical and project planning point of view, has the potential for a successful project.</w:t>
      </w:r>
      <w:r w:rsidR="002E170B" w:rsidRPr="00433328">
        <w:rPr>
          <w:rFonts w:cs="Arial"/>
          <w:sz w:val="22"/>
          <w:szCs w:val="22"/>
        </w:rPr>
        <w:t xml:space="preserve"> There are always feedback comments. In some </w:t>
      </w:r>
      <w:proofErr w:type="gramStart"/>
      <w:r w:rsidR="002E170B" w:rsidRPr="00433328">
        <w:rPr>
          <w:rFonts w:cs="Arial"/>
          <w:sz w:val="22"/>
          <w:szCs w:val="22"/>
        </w:rPr>
        <w:t>cases</w:t>
      </w:r>
      <w:proofErr w:type="gramEnd"/>
      <w:r w:rsidR="002E170B" w:rsidRPr="00433328">
        <w:rPr>
          <w:rFonts w:cs="Arial"/>
          <w:sz w:val="22"/>
          <w:szCs w:val="22"/>
        </w:rPr>
        <w:t xml:space="preserve"> it can be mandatory to react to these comments (this is explained in the individual Labelling Letters).</w:t>
      </w:r>
    </w:p>
    <w:p w14:paraId="7CFFB255" w14:textId="281EFFC0" w:rsidR="0068341F" w:rsidRPr="00433328" w:rsidRDefault="0068341F" w:rsidP="00433328">
      <w:pPr>
        <w:pStyle w:val="CELTICNormal"/>
        <w:ind w:firstLine="708"/>
        <w:rPr>
          <w:rFonts w:cs="Arial"/>
          <w:b/>
          <w:sz w:val="22"/>
          <w:szCs w:val="22"/>
        </w:rPr>
      </w:pPr>
      <w:r w:rsidRPr="00433328">
        <w:rPr>
          <w:rFonts w:cs="Arial"/>
          <w:b/>
          <w:sz w:val="22"/>
          <w:szCs w:val="22"/>
        </w:rPr>
        <w:t>► Not recommended for Celtic-</w:t>
      </w:r>
      <w:r w:rsidR="00E55771">
        <w:rPr>
          <w:rFonts w:cs="Arial"/>
          <w:b/>
          <w:sz w:val="22"/>
          <w:szCs w:val="22"/>
        </w:rPr>
        <w:t>NEXT</w:t>
      </w:r>
      <w:r w:rsidRPr="00433328">
        <w:rPr>
          <w:rFonts w:cs="Arial"/>
          <w:b/>
          <w:sz w:val="22"/>
          <w:szCs w:val="22"/>
        </w:rPr>
        <w:t xml:space="preserve"> label</w:t>
      </w:r>
    </w:p>
    <w:p w14:paraId="78696594" w14:textId="401DDF95" w:rsidR="0068341F" w:rsidRPr="00433328" w:rsidRDefault="0068341F" w:rsidP="000E55CB">
      <w:pPr>
        <w:pStyle w:val="CELTICNormal"/>
        <w:rPr>
          <w:rFonts w:cs="Arial"/>
          <w:sz w:val="22"/>
          <w:szCs w:val="22"/>
        </w:rPr>
      </w:pPr>
      <w:r w:rsidRPr="00433328">
        <w:rPr>
          <w:rFonts w:cs="Arial"/>
          <w:sz w:val="22"/>
          <w:szCs w:val="22"/>
        </w:rPr>
        <w:t>The presented project proposal is not convincing or not suitable for a Celtic-</w:t>
      </w:r>
      <w:r w:rsidR="00E55771">
        <w:rPr>
          <w:rFonts w:cs="Arial"/>
          <w:sz w:val="22"/>
          <w:szCs w:val="22"/>
        </w:rPr>
        <w:t>NEXT</w:t>
      </w:r>
      <w:r w:rsidRPr="00433328">
        <w:rPr>
          <w:rFonts w:cs="Arial"/>
          <w:sz w:val="22"/>
          <w:szCs w:val="22"/>
        </w:rPr>
        <w:t xml:space="preserve"> project. It may be resubmitted to one of the next calls after a major rework or it may not be recommended for any further re-submission to the next Celtic-</w:t>
      </w:r>
      <w:r w:rsidR="00E55771">
        <w:rPr>
          <w:rFonts w:cs="Arial"/>
          <w:sz w:val="22"/>
          <w:szCs w:val="22"/>
        </w:rPr>
        <w:t>NEXT</w:t>
      </w:r>
      <w:r w:rsidRPr="00433328">
        <w:rPr>
          <w:rFonts w:cs="Arial"/>
          <w:sz w:val="22"/>
          <w:szCs w:val="22"/>
        </w:rPr>
        <w:t xml:space="preserve"> call.</w:t>
      </w:r>
    </w:p>
    <w:p w14:paraId="7E6AE4F5" w14:textId="77777777" w:rsidR="0068341F" w:rsidRPr="002F6483" w:rsidRDefault="0068341F" w:rsidP="000E55CB">
      <w:pPr>
        <w:pStyle w:val="CELTICNormal"/>
        <w:rPr>
          <w:rFonts w:cs="Arial"/>
        </w:rPr>
      </w:pPr>
    </w:p>
    <w:p w14:paraId="65DE977E" w14:textId="77777777" w:rsidR="0068341F" w:rsidRPr="002F6483" w:rsidRDefault="0068341F" w:rsidP="000E55CB">
      <w:pPr>
        <w:pStyle w:val="CELTICNormal"/>
        <w:spacing w:before="120"/>
        <w:rPr>
          <w:rFonts w:cs="Arial"/>
        </w:rPr>
      </w:pPr>
    </w:p>
    <w:p w14:paraId="2766ACCB" w14:textId="77777777" w:rsidR="0068341F" w:rsidRPr="002F6483" w:rsidRDefault="0068341F" w:rsidP="000E55CB">
      <w:pPr>
        <w:pStyle w:val="CELTICNormal"/>
        <w:spacing w:before="120"/>
        <w:rPr>
          <w:rFonts w:cs="Arial"/>
        </w:rPr>
      </w:pPr>
    </w:p>
    <w:sectPr w:rsidR="0068341F" w:rsidRPr="002F6483">
      <w:footerReference w:type="even" r:id="rId23"/>
      <w:footerReference w:type="default" r:id="rId24"/>
      <w:headerReference w:type="first" r:id="rId25"/>
      <w:footerReference w:type="first" r:id="rId26"/>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EC85" w14:textId="77777777" w:rsidR="00834CC2" w:rsidRDefault="00834CC2">
      <w:r>
        <w:separator/>
      </w:r>
    </w:p>
  </w:endnote>
  <w:endnote w:type="continuationSeparator" w:id="0">
    <w:p w14:paraId="2E468422" w14:textId="77777777" w:rsidR="00834CC2" w:rsidRDefault="0083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26B3" w14:textId="160CE045" w:rsidR="000327A4" w:rsidRPr="002F6483" w:rsidRDefault="00F922B4">
    <w:pPr>
      <w:pStyle w:val="CELTICFooter"/>
      <w:rPr>
        <w:lang w:val="en-US"/>
      </w:rPr>
    </w:pPr>
    <w:r w:rsidRPr="002F6483">
      <w:rPr>
        <w:lang w:val="en-US"/>
      </w:rPr>
      <w:t>Celtic-</w:t>
    </w:r>
    <w:r w:rsidR="002F6483" w:rsidRPr="002F6483">
      <w:rPr>
        <w:lang w:val="en-US"/>
      </w:rPr>
      <w:t>NEXT</w:t>
    </w:r>
    <w:r w:rsidR="000327A4" w:rsidRPr="002F6483">
      <w:rPr>
        <w:lang w:val="en-US"/>
      </w:rPr>
      <w:t xml:space="preserve"> </w:t>
    </w:r>
    <w:r w:rsidR="00326373" w:rsidRPr="002F6483">
      <w:rPr>
        <w:lang w:val="en-US"/>
      </w:rPr>
      <w:t xml:space="preserve">CPP </w:t>
    </w:r>
    <w:r w:rsidR="002F6483">
      <w:rPr>
        <w:lang w:val="en-US"/>
      </w:rPr>
      <w:t>Guidelines</w:t>
    </w:r>
    <w:r w:rsidR="000327A4" w:rsidRPr="002F6483">
      <w:rPr>
        <w:lang w:val="en-US"/>
      </w:rPr>
      <w:tab/>
      <w:t xml:space="preserve">Page </w:t>
    </w:r>
    <w:r w:rsidR="000327A4">
      <w:fldChar w:fldCharType="begin"/>
    </w:r>
    <w:r w:rsidR="000327A4" w:rsidRPr="002F6483">
      <w:rPr>
        <w:lang w:val="en-US"/>
      </w:rPr>
      <w:instrText xml:space="preserve"> PAGE </w:instrText>
    </w:r>
    <w:r w:rsidR="000327A4">
      <w:fldChar w:fldCharType="separate"/>
    </w:r>
    <w:r w:rsidR="00E9266D" w:rsidRPr="002F6483">
      <w:rPr>
        <w:noProof/>
        <w:lang w:val="en-US"/>
      </w:rPr>
      <w:t>4</w:t>
    </w:r>
    <w:r w:rsidR="000327A4">
      <w:fldChar w:fldCharType="end"/>
    </w:r>
    <w:r w:rsidR="000327A4" w:rsidRPr="002F6483">
      <w:rPr>
        <w:lang w:val="en-US"/>
      </w:rPr>
      <w:t xml:space="preserve"> (</w:t>
    </w:r>
    <w:r w:rsidR="000327A4">
      <w:fldChar w:fldCharType="begin"/>
    </w:r>
    <w:r w:rsidR="000327A4" w:rsidRPr="002F6483">
      <w:rPr>
        <w:lang w:val="en-US"/>
      </w:rPr>
      <w:instrText xml:space="preserve"> NUMPAGES </w:instrText>
    </w:r>
    <w:r w:rsidR="000327A4">
      <w:fldChar w:fldCharType="separate"/>
    </w:r>
    <w:r w:rsidR="00E9266D" w:rsidRPr="002F6483">
      <w:rPr>
        <w:noProof/>
        <w:lang w:val="en-US"/>
      </w:rPr>
      <w:t>5</w:t>
    </w:r>
    <w:r w:rsidR="000327A4">
      <w:fldChar w:fldCharType="end"/>
    </w:r>
    <w:r w:rsidR="000327A4" w:rsidRPr="002F6483">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ADCF" w14:textId="0C6850EF" w:rsidR="000327A4" w:rsidRDefault="000327A4">
    <w:pPr>
      <w:pStyle w:val="CELTICFooter"/>
    </w:pPr>
    <w:r>
      <w:t xml:space="preserve">Page </w:t>
    </w:r>
    <w:r>
      <w:fldChar w:fldCharType="begin"/>
    </w:r>
    <w:r>
      <w:instrText xml:space="preserve"> PAGE </w:instrText>
    </w:r>
    <w:r>
      <w:fldChar w:fldCharType="separate"/>
    </w:r>
    <w:r w:rsidR="00E9266D">
      <w:rPr>
        <w:noProof/>
      </w:rPr>
      <w:t>3</w:t>
    </w:r>
    <w:r>
      <w:fldChar w:fldCharType="end"/>
    </w:r>
    <w:r>
      <w:t xml:space="preserve"> (</w:t>
    </w:r>
    <w:r>
      <w:fldChar w:fldCharType="begin"/>
    </w:r>
    <w:r>
      <w:instrText xml:space="preserve"> NUMPAGES </w:instrText>
    </w:r>
    <w:r>
      <w:fldChar w:fldCharType="separate"/>
    </w:r>
    <w:r w:rsidR="00E9266D">
      <w:rPr>
        <w:noProof/>
      </w:rPr>
      <w:t>5</w:t>
    </w:r>
    <w:r>
      <w:fldChar w:fldCharType="end"/>
    </w:r>
    <w:r>
      <w:t>)</w:t>
    </w:r>
    <w:r>
      <w:tab/>
    </w:r>
    <w:r w:rsidR="00F922B4">
      <w:t>Celtic-</w:t>
    </w:r>
    <w:r w:rsidR="002F6483">
      <w:t>NEXT</w:t>
    </w:r>
    <w:r>
      <w:t xml:space="preserve"> </w:t>
    </w:r>
    <w:r w:rsidR="00326373">
      <w:t xml:space="preserve">CPP </w:t>
    </w:r>
    <w:r w:rsidR="002F6483">
      <w:t>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AD5C" w14:textId="66DB8E6A" w:rsidR="000327A4" w:rsidRPr="00D506D4" w:rsidRDefault="00F922B4">
    <w:pPr>
      <w:pStyle w:val="CELTICFooter"/>
      <w:rPr>
        <w:lang w:val="fr-FR"/>
      </w:rPr>
    </w:pPr>
    <w:r w:rsidRPr="00D506D4">
      <w:rPr>
        <w:lang w:val="fr-FR"/>
      </w:rPr>
      <w:t>Celtic-</w:t>
    </w:r>
    <w:r w:rsidR="00E55771">
      <w:rPr>
        <w:lang w:val="fr-FR"/>
      </w:rPr>
      <w:t>NEXT</w:t>
    </w:r>
    <w:r w:rsidR="000327A4" w:rsidRPr="00D506D4">
      <w:rPr>
        <w:lang w:val="fr-FR"/>
      </w:rPr>
      <w:t xml:space="preserve"> </w:t>
    </w:r>
    <w:r w:rsidR="00326373" w:rsidRPr="00D506D4">
      <w:rPr>
        <w:lang w:val="fr-FR"/>
      </w:rPr>
      <w:t xml:space="preserve">CPP </w:t>
    </w:r>
    <w:r w:rsidR="000327A4" w:rsidRPr="00D506D4">
      <w:rPr>
        <w:lang w:val="fr-FR"/>
      </w:rPr>
      <w:t>Document</w:t>
    </w:r>
    <w:r w:rsidR="000327A4" w:rsidRPr="00D506D4">
      <w:rPr>
        <w:lang w:val="fr-FR"/>
      </w:rPr>
      <w:tab/>
      <w:t xml:space="preserve">Page </w:t>
    </w:r>
    <w:r w:rsidR="000327A4">
      <w:fldChar w:fldCharType="begin"/>
    </w:r>
    <w:r w:rsidR="000327A4" w:rsidRPr="00D506D4">
      <w:rPr>
        <w:lang w:val="fr-FR"/>
      </w:rPr>
      <w:instrText xml:space="preserve"> PAGE </w:instrText>
    </w:r>
    <w:r w:rsidR="000327A4">
      <w:fldChar w:fldCharType="separate"/>
    </w:r>
    <w:r w:rsidR="00E9266D">
      <w:rPr>
        <w:noProof/>
        <w:lang w:val="fr-FR"/>
      </w:rPr>
      <w:t>1</w:t>
    </w:r>
    <w:r w:rsidR="000327A4">
      <w:fldChar w:fldCharType="end"/>
    </w:r>
    <w:r w:rsidR="000327A4" w:rsidRPr="00D506D4">
      <w:rPr>
        <w:lang w:val="fr-FR"/>
      </w:rPr>
      <w:t xml:space="preserve"> (</w:t>
    </w:r>
    <w:r w:rsidR="000327A4">
      <w:fldChar w:fldCharType="begin"/>
    </w:r>
    <w:r w:rsidR="000327A4" w:rsidRPr="00D506D4">
      <w:rPr>
        <w:lang w:val="fr-FR"/>
      </w:rPr>
      <w:instrText xml:space="preserve"> NUMPAGES </w:instrText>
    </w:r>
    <w:r w:rsidR="000327A4">
      <w:fldChar w:fldCharType="separate"/>
    </w:r>
    <w:r w:rsidR="00E9266D">
      <w:rPr>
        <w:noProof/>
        <w:lang w:val="fr-FR"/>
      </w:rPr>
      <w:t>5</w:t>
    </w:r>
    <w:r w:rsidR="000327A4">
      <w:fldChar w:fldCharType="end"/>
    </w:r>
    <w:r w:rsidR="000327A4" w:rsidRPr="00D506D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90B0" w14:textId="77777777" w:rsidR="00834CC2" w:rsidRDefault="00834CC2">
      <w:r>
        <w:separator/>
      </w:r>
    </w:p>
  </w:footnote>
  <w:footnote w:type="continuationSeparator" w:id="0">
    <w:p w14:paraId="1FE40CA9" w14:textId="77777777" w:rsidR="00834CC2" w:rsidRDefault="0083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Layout w:type="fixed"/>
      <w:tblLook w:val="0000" w:firstRow="0" w:lastRow="0" w:firstColumn="0" w:lastColumn="0" w:noHBand="0" w:noVBand="0"/>
    </w:tblPr>
    <w:tblGrid>
      <w:gridCol w:w="7372"/>
      <w:gridCol w:w="2976"/>
    </w:tblGrid>
    <w:tr w:rsidR="000327A4" w14:paraId="75A0604A" w14:textId="77777777">
      <w:trPr>
        <w:cantSplit/>
        <w:trHeight w:val="851"/>
      </w:trPr>
      <w:tc>
        <w:tcPr>
          <w:tcW w:w="7372" w:type="dxa"/>
        </w:tcPr>
        <w:p w14:paraId="51D42B60" w14:textId="39401528" w:rsidR="000327A4" w:rsidRPr="005F21DB" w:rsidRDefault="00BE76E8">
          <w:r>
            <w:rPr>
              <w:noProof/>
            </w:rPr>
            <w:drawing>
              <wp:inline distT="0" distB="0" distL="0" distR="0" wp14:anchorId="6A7861D7" wp14:editId="5F8CCC4E">
                <wp:extent cx="4257675" cy="8514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267898" cy="853460"/>
                        </a:xfrm>
                        <a:prstGeom prst="rect">
                          <a:avLst/>
                        </a:prstGeom>
                      </pic:spPr>
                    </pic:pic>
                  </a:graphicData>
                </a:graphic>
              </wp:inline>
            </w:drawing>
          </w:r>
        </w:p>
      </w:tc>
      <w:tc>
        <w:tcPr>
          <w:tcW w:w="2976" w:type="dxa"/>
        </w:tcPr>
        <w:p w14:paraId="5390D0A0" w14:textId="75ADA78B" w:rsidR="000327A4" w:rsidRDefault="00BE76E8">
          <w:pPr>
            <w:spacing w:after="0"/>
            <w:ind w:left="113"/>
            <w:jc w:val="left"/>
            <w:rPr>
              <w:color w:val="000080"/>
            </w:rPr>
          </w:pPr>
          <w:r w:rsidRPr="00BE76E8">
            <w:rPr>
              <w:rStyle w:val="markedcontent"/>
              <w:rFonts w:cs="Arial"/>
              <w:color w:val="1F497D" w:themeColor="text2"/>
            </w:rPr>
            <w:t>CELTIC Office</w:t>
          </w:r>
          <w:r w:rsidRPr="00BE76E8">
            <w:rPr>
              <w:color w:val="1F497D" w:themeColor="text2"/>
            </w:rPr>
            <w:br/>
          </w:r>
          <w:r w:rsidRPr="00BE76E8">
            <w:rPr>
              <w:rStyle w:val="markedcontent"/>
              <w:rFonts w:cs="Arial"/>
              <w:color w:val="1F497D" w:themeColor="text2"/>
            </w:rPr>
            <w:t xml:space="preserve">c/o </w:t>
          </w:r>
          <w:proofErr w:type="spellStart"/>
          <w:r w:rsidRPr="00BE76E8">
            <w:rPr>
              <w:rStyle w:val="markedcontent"/>
              <w:rFonts w:cs="Arial"/>
              <w:color w:val="1F497D" w:themeColor="text2"/>
            </w:rPr>
            <w:t>Eurescom</w:t>
          </w:r>
          <w:proofErr w:type="spellEnd"/>
          <w:r w:rsidRPr="00BE76E8">
            <w:rPr>
              <w:rStyle w:val="markedcontent"/>
              <w:rFonts w:cs="Arial"/>
              <w:color w:val="1F497D" w:themeColor="text2"/>
            </w:rPr>
            <w:t xml:space="preserve"> GmbH</w:t>
          </w:r>
          <w:r w:rsidRPr="00BE76E8">
            <w:rPr>
              <w:color w:val="1F497D" w:themeColor="text2"/>
            </w:rPr>
            <w:br/>
          </w:r>
          <w:proofErr w:type="spellStart"/>
          <w:r w:rsidRPr="00BE76E8">
            <w:rPr>
              <w:rStyle w:val="markedcontent"/>
              <w:rFonts w:cs="Arial"/>
              <w:color w:val="1F497D" w:themeColor="text2"/>
            </w:rPr>
            <w:t>Wieblinger</w:t>
          </w:r>
          <w:proofErr w:type="spellEnd"/>
          <w:r w:rsidRPr="00BE76E8">
            <w:rPr>
              <w:rStyle w:val="markedcontent"/>
              <w:rFonts w:cs="Arial"/>
              <w:color w:val="1F497D" w:themeColor="text2"/>
            </w:rPr>
            <w:t xml:space="preserve"> </w:t>
          </w:r>
          <w:proofErr w:type="spellStart"/>
          <w:r w:rsidRPr="00BE76E8">
            <w:rPr>
              <w:rStyle w:val="markedcontent"/>
              <w:rFonts w:cs="Arial"/>
              <w:color w:val="1F497D" w:themeColor="text2"/>
            </w:rPr>
            <w:t>Weg</w:t>
          </w:r>
          <w:proofErr w:type="spellEnd"/>
          <w:r w:rsidRPr="00BE76E8">
            <w:rPr>
              <w:rStyle w:val="markedcontent"/>
              <w:rFonts w:cs="Arial"/>
              <w:color w:val="1F497D" w:themeColor="text2"/>
            </w:rPr>
            <w:t xml:space="preserve"> 19/4</w:t>
          </w:r>
          <w:r w:rsidRPr="00BE76E8">
            <w:rPr>
              <w:color w:val="1F497D" w:themeColor="text2"/>
            </w:rPr>
            <w:br/>
          </w:r>
          <w:r w:rsidRPr="00BE76E8">
            <w:rPr>
              <w:rStyle w:val="markedcontent"/>
              <w:rFonts w:cs="Arial"/>
              <w:color w:val="1F497D" w:themeColor="text2"/>
            </w:rPr>
            <w:t>69123 Heidelberg, Germany</w:t>
          </w:r>
          <w:r w:rsidRPr="00BE76E8">
            <w:rPr>
              <w:color w:val="1F497D" w:themeColor="text2"/>
            </w:rPr>
            <w:br/>
          </w:r>
          <w:r w:rsidRPr="00BE76E8">
            <w:rPr>
              <w:rStyle w:val="markedcontent"/>
              <w:rFonts w:cs="Arial"/>
              <w:color w:val="1F497D" w:themeColor="text2"/>
            </w:rPr>
            <w:t>Tel: +49 6221 989 381</w:t>
          </w:r>
          <w:r w:rsidRPr="00BE76E8">
            <w:rPr>
              <w:color w:val="1F497D" w:themeColor="text2"/>
            </w:rPr>
            <w:br/>
          </w:r>
          <w:r w:rsidRPr="00BE76E8">
            <w:rPr>
              <w:rStyle w:val="markedcontent"/>
              <w:rFonts w:cs="Arial"/>
              <w:color w:val="1F497D" w:themeColor="text2"/>
            </w:rPr>
            <w:t>Fax: +49 6221 989 209</w:t>
          </w:r>
          <w:r w:rsidRPr="00BE76E8">
            <w:rPr>
              <w:color w:val="1F497D" w:themeColor="text2"/>
            </w:rPr>
            <w:br/>
          </w:r>
          <w:r w:rsidRPr="00BE76E8">
            <w:rPr>
              <w:rStyle w:val="markedcontent"/>
              <w:rFonts w:cs="Arial"/>
              <w:color w:val="1F497D" w:themeColor="text2"/>
            </w:rPr>
            <w:t>E-mail: office@celticnext.eu</w:t>
          </w:r>
          <w:r w:rsidRPr="00BE76E8">
            <w:rPr>
              <w:color w:val="1F497D" w:themeColor="text2"/>
            </w:rPr>
            <w:br/>
          </w:r>
          <w:r w:rsidRPr="00BE76E8">
            <w:rPr>
              <w:rStyle w:val="markedcontent"/>
              <w:rFonts w:cs="Arial"/>
              <w:color w:val="1F497D" w:themeColor="text2"/>
            </w:rPr>
            <w:t>Web: www.celticnext.eu</w:t>
          </w:r>
        </w:p>
      </w:tc>
    </w:tr>
  </w:tbl>
  <w:p w14:paraId="249AF2BE" w14:textId="77777777" w:rsidR="000327A4" w:rsidRDefault="000327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6D"/>
    <w:multiLevelType w:val="singleLevel"/>
    <w:tmpl w:val="EAF8B866"/>
    <w:lvl w:ilvl="0">
      <w:start w:val="1"/>
      <w:numFmt w:val="bullet"/>
      <w:pStyle w:val="EUListBullet1"/>
      <w:lvlText w:val=""/>
      <w:lvlJc w:val="left"/>
      <w:pPr>
        <w:tabs>
          <w:tab w:val="num" w:pos="425"/>
        </w:tabs>
        <w:ind w:left="425" w:hanging="425"/>
      </w:pPr>
      <w:rPr>
        <w:rFonts w:ascii="Symbol" w:hAnsi="Symbol" w:hint="default"/>
      </w:rPr>
    </w:lvl>
  </w:abstractNum>
  <w:abstractNum w:abstractNumId="1" w15:restartNumberingAfterBreak="0">
    <w:nsid w:val="06FF1DC6"/>
    <w:multiLevelType w:val="hybridMultilevel"/>
    <w:tmpl w:val="E5B86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71AFB"/>
    <w:multiLevelType w:val="hybridMultilevel"/>
    <w:tmpl w:val="A56EF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E3886"/>
    <w:multiLevelType w:val="hybridMultilevel"/>
    <w:tmpl w:val="3B68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05DB"/>
    <w:multiLevelType w:val="multilevel"/>
    <w:tmpl w:val="EBF25240"/>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860"/>
        </w:tabs>
        <w:ind w:left="860"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10039B4"/>
    <w:multiLevelType w:val="hybridMultilevel"/>
    <w:tmpl w:val="F1E2EFE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443F39"/>
    <w:multiLevelType w:val="hybridMultilevel"/>
    <w:tmpl w:val="7C7CFF28"/>
    <w:lvl w:ilvl="0" w:tplc="6DAAABE0">
      <w:start w:val="1"/>
      <w:numFmt w:val="decimal"/>
      <w:pStyle w:val="CELTICListNumber3"/>
      <w:lvlText w:val="%1."/>
      <w:lvlJc w:val="left"/>
      <w:pPr>
        <w:tabs>
          <w:tab w:val="num" w:pos="785"/>
        </w:tabs>
        <w:ind w:left="708" w:hanging="283"/>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D4FFD"/>
    <w:multiLevelType w:val="multilevel"/>
    <w:tmpl w:val="8F6A5582"/>
    <w:lvl w:ilvl="0">
      <w:start w:val="2"/>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764C01"/>
    <w:multiLevelType w:val="hybridMultilevel"/>
    <w:tmpl w:val="09F0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6619"/>
    <w:multiLevelType w:val="multilevel"/>
    <w:tmpl w:val="45540D70"/>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CA67692"/>
    <w:multiLevelType w:val="hybridMultilevel"/>
    <w:tmpl w:val="00C861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6EC099A"/>
    <w:multiLevelType w:val="hybridMultilevel"/>
    <w:tmpl w:val="06F40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72721"/>
    <w:multiLevelType w:val="hybridMultilevel"/>
    <w:tmpl w:val="BC3493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7802AE2"/>
    <w:multiLevelType w:val="hybridMultilevel"/>
    <w:tmpl w:val="B0264060"/>
    <w:lvl w:ilvl="0" w:tplc="F7422F02">
      <w:start w:val="1"/>
      <w:numFmt w:val="decimal"/>
      <w:pStyle w:val="CELTICListNumber2"/>
      <w:lvlText w:val="%1."/>
      <w:lvlJc w:val="left"/>
      <w:pPr>
        <w:tabs>
          <w:tab w:val="num" w:pos="785"/>
        </w:tabs>
        <w:ind w:left="708" w:hanging="283"/>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BD6623"/>
    <w:multiLevelType w:val="hybridMultilevel"/>
    <w:tmpl w:val="492EB7C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408106A"/>
    <w:multiLevelType w:val="hybridMultilevel"/>
    <w:tmpl w:val="CBAC3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55A27"/>
    <w:multiLevelType w:val="multilevel"/>
    <w:tmpl w:val="576A0BBC"/>
    <w:lvl w:ilvl="0">
      <w:start w:val="2"/>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D3E6342"/>
    <w:multiLevelType w:val="hybridMultilevel"/>
    <w:tmpl w:val="7C961F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71B69"/>
    <w:multiLevelType w:val="multilevel"/>
    <w:tmpl w:val="2DE286AE"/>
    <w:lvl w:ilvl="0">
      <w:start w:val="2"/>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170598F"/>
    <w:multiLevelType w:val="hybridMultilevel"/>
    <w:tmpl w:val="33D49C2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9604926"/>
    <w:multiLevelType w:val="hybridMultilevel"/>
    <w:tmpl w:val="EDF8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7456D"/>
    <w:multiLevelType w:val="hybridMultilevel"/>
    <w:tmpl w:val="71ECE2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F7775C"/>
    <w:multiLevelType w:val="hybridMultilevel"/>
    <w:tmpl w:val="BDAABF70"/>
    <w:lvl w:ilvl="0" w:tplc="C150BB36">
      <w:start w:val="1"/>
      <w:numFmt w:val="bullet"/>
      <w:pStyle w:val="CELTICList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048D6"/>
    <w:multiLevelType w:val="hybridMultilevel"/>
    <w:tmpl w:val="A7F4AA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F531D7"/>
    <w:multiLevelType w:val="hybridMultilevel"/>
    <w:tmpl w:val="4EDEFF4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8EA6A45"/>
    <w:multiLevelType w:val="multilevel"/>
    <w:tmpl w:val="8D3A4D94"/>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F787E1E"/>
    <w:multiLevelType w:val="hybridMultilevel"/>
    <w:tmpl w:val="875A22F4"/>
    <w:lvl w:ilvl="0" w:tplc="668460E4">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76332002">
    <w:abstractNumId w:val="11"/>
  </w:num>
  <w:num w:numId="2" w16cid:durableId="2045598731">
    <w:abstractNumId w:val="4"/>
  </w:num>
  <w:num w:numId="3" w16cid:durableId="323045693">
    <w:abstractNumId w:val="23"/>
  </w:num>
  <w:num w:numId="4" w16cid:durableId="797912186">
    <w:abstractNumId w:val="26"/>
  </w:num>
  <w:num w:numId="5" w16cid:durableId="1508518701">
    <w:abstractNumId w:val="14"/>
  </w:num>
  <w:num w:numId="6" w16cid:durableId="664825326">
    <w:abstractNumId w:val="6"/>
  </w:num>
  <w:num w:numId="7" w16cid:durableId="1505047843">
    <w:abstractNumId w:val="27"/>
  </w:num>
  <w:num w:numId="8" w16cid:durableId="1969436963">
    <w:abstractNumId w:val="0"/>
  </w:num>
  <w:num w:numId="9" w16cid:durableId="454836233">
    <w:abstractNumId w:val="16"/>
  </w:num>
  <w:num w:numId="10" w16cid:durableId="1245459756">
    <w:abstractNumId w:val="24"/>
  </w:num>
  <w:num w:numId="11" w16cid:durableId="795753003">
    <w:abstractNumId w:val="22"/>
  </w:num>
  <w:num w:numId="12" w16cid:durableId="2113012042">
    <w:abstractNumId w:val="18"/>
  </w:num>
  <w:num w:numId="13" w16cid:durableId="821773793">
    <w:abstractNumId w:val="12"/>
  </w:num>
  <w:num w:numId="14" w16cid:durableId="1814788127">
    <w:abstractNumId w:val="9"/>
  </w:num>
  <w:num w:numId="15" w16cid:durableId="702750151">
    <w:abstractNumId w:val="17"/>
  </w:num>
  <w:num w:numId="16" w16cid:durableId="1388845427">
    <w:abstractNumId w:val="7"/>
  </w:num>
  <w:num w:numId="17" w16cid:durableId="119368477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3415613">
    <w:abstractNumId w:val="19"/>
  </w:num>
  <w:num w:numId="19" w16cid:durableId="1705321848">
    <w:abstractNumId w:val="4"/>
  </w:num>
  <w:num w:numId="20" w16cid:durableId="1232349101">
    <w:abstractNumId w:val="4"/>
  </w:num>
  <w:num w:numId="21" w16cid:durableId="1258254402">
    <w:abstractNumId w:val="4"/>
  </w:num>
  <w:num w:numId="22" w16cid:durableId="284850224">
    <w:abstractNumId w:val="26"/>
  </w:num>
  <w:num w:numId="23" w16cid:durableId="1481775853">
    <w:abstractNumId w:val="26"/>
  </w:num>
  <w:num w:numId="24" w16cid:durableId="978847685">
    <w:abstractNumId w:val="26"/>
  </w:num>
  <w:num w:numId="25" w16cid:durableId="1765882426">
    <w:abstractNumId w:val="26"/>
  </w:num>
  <w:num w:numId="26" w16cid:durableId="2126189095">
    <w:abstractNumId w:val="26"/>
  </w:num>
  <w:num w:numId="27" w16cid:durableId="1167861043">
    <w:abstractNumId w:val="26"/>
  </w:num>
  <w:num w:numId="28" w16cid:durableId="295720965">
    <w:abstractNumId w:val="4"/>
  </w:num>
  <w:num w:numId="29" w16cid:durableId="447745207">
    <w:abstractNumId w:val="4"/>
  </w:num>
  <w:num w:numId="30" w16cid:durableId="779759330">
    <w:abstractNumId w:val="4"/>
  </w:num>
  <w:num w:numId="31" w16cid:durableId="1578397955">
    <w:abstractNumId w:val="1"/>
  </w:num>
  <w:num w:numId="32" w16cid:durableId="1112091268">
    <w:abstractNumId w:val="4"/>
  </w:num>
  <w:num w:numId="33" w16cid:durableId="963727613">
    <w:abstractNumId w:val="4"/>
  </w:num>
  <w:num w:numId="34" w16cid:durableId="1869030231">
    <w:abstractNumId w:val="8"/>
  </w:num>
  <w:num w:numId="35" w16cid:durableId="243220432">
    <w:abstractNumId w:val="3"/>
  </w:num>
  <w:num w:numId="36" w16cid:durableId="1316422515">
    <w:abstractNumId w:val="2"/>
  </w:num>
  <w:num w:numId="37" w16cid:durableId="1360161089">
    <w:abstractNumId w:val="21"/>
  </w:num>
  <w:num w:numId="38" w16cid:durableId="68618595">
    <w:abstractNumId w:val="10"/>
  </w:num>
  <w:num w:numId="39" w16cid:durableId="1523977968">
    <w:abstractNumId w:val="13"/>
  </w:num>
  <w:num w:numId="40" w16cid:durableId="2001929254">
    <w:abstractNumId w:val="15"/>
  </w:num>
  <w:num w:numId="41" w16cid:durableId="1764834028">
    <w:abstractNumId w:val="5"/>
  </w:num>
  <w:num w:numId="42" w16cid:durableId="531654338">
    <w:abstractNumId w:val="25"/>
  </w:num>
  <w:num w:numId="43" w16cid:durableId="14355890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sTAzMTWwMLI0NzRV0lEKTi0uzszPAykwrAUAv4oVGiwAAAA="/>
  </w:docVars>
  <w:rsids>
    <w:rsidRoot w:val="001A7F12"/>
    <w:rsid w:val="00022E8F"/>
    <w:rsid w:val="000327A4"/>
    <w:rsid w:val="000923C5"/>
    <w:rsid w:val="000950D9"/>
    <w:rsid w:val="000B5BEF"/>
    <w:rsid w:val="000C4FEA"/>
    <w:rsid w:val="000E048F"/>
    <w:rsid w:val="000E55CB"/>
    <w:rsid w:val="00106F0F"/>
    <w:rsid w:val="00143D99"/>
    <w:rsid w:val="00144F38"/>
    <w:rsid w:val="001961EF"/>
    <w:rsid w:val="001A7F12"/>
    <w:rsid w:val="001C4A26"/>
    <w:rsid w:val="001D0E2A"/>
    <w:rsid w:val="001D42B8"/>
    <w:rsid w:val="00205576"/>
    <w:rsid w:val="0020749E"/>
    <w:rsid w:val="00236238"/>
    <w:rsid w:val="00244E89"/>
    <w:rsid w:val="00252E08"/>
    <w:rsid w:val="00275F3F"/>
    <w:rsid w:val="00276256"/>
    <w:rsid w:val="002832C3"/>
    <w:rsid w:val="00283958"/>
    <w:rsid w:val="002954A5"/>
    <w:rsid w:val="002D19AC"/>
    <w:rsid w:val="002D244A"/>
    <w:rsid w:val="002E170B"/>
    <w:rsid w:val="002F6483"/>
    <w:rsid w:val="003239A7"/>
    <w:rsid w:val="00326373"/>
    <w:rsid w:val="00327550"/>
    <w:rsid w:val="0033095E"/>
    <w:rsid w:val="00340BE1"/>
    <w:rsid w:val="003715A2"/>
    <w:rsid w:val="00385CCB"/>
    <w:rsid w:val="0039642C"/>
    <w:rsid w:val="003A2AD4"/>
    <w:rsid w:val="003A4A4F"/>
    <w:rsid w:val="003B5CA1"/>
    <w:rsid w:val="003D523C"/>
    <w:rsid w:val="003F0598"/>
    <w:rsid w:val="003F4C07"/>
    <w:rsid w:val="00406347"/>
    <w:rsid w:val="00433328"/>
    <w:rsid w:val="00444960"/>
    <w:rsid w:val="0044536D"/>
    <w:rsid w:val="00457E76"/>
    <w:rsid w:val="00497990"/>
    <w:rsid w:val="004B4F6E"/>
    <w:rsid w:val="004E5BF7"/>
    <w:rsid w:val="004E62D4"/>
    <w:rsid w:val="004E6B8E"/>
    <w:rsid w:val="00534FC6"/>
    <w:rsid w:val="005755F9"/>
    <w:rsid w:val="00581653"/>
    <w:rsid w:val="005F21DB"/>
    <w:rsid w:val="0068341F"/>
    <w:rsid w:val="006871A6"/>
    <w:rsid w:val="006A38B4"/>
    <w:rsid w:val="006D7D18"/>
    <w:rsid w:val="007114A2"/>
    <w:rsid w:val="0071512A"/>
    <w:rsid w:val="0072200A"/>
    <w:rsid w:val="007840A5"/>
    <w:rsid w:val="007D16C8"/>
    <w:rsid w:val="0081254E"/>
    <w:rsid w:val="008260C1"/>
    <w:rsid w:val="00834CC2"/>
    <w:rsid w:val="008462BF"/>
    <w:rsid w:val="008533D3"/>
    <w:rsid w:val="00860266"/>
    <w:rsid w:val="00875EB9"/>
    <w:rsid w:val="0087621E"/>
    <w:rsid w:val="00884C6D"/>
    <w:rsid w:val="008864CE"/>
    <w:rsid w:val="00897735"/>
    <w:rsid w:val="008A44B3"/>
    <w:rsid w:val="008A6AF4"/>
    <w:rsid w:val="008F21D2"/>
    <w:rsid w:val="0090779C"/>
    <w:rsid w:val="00925112"/>
    <w:rsid w:val="00943C19"/>
    <w:rsid w:val="00945ACE"/>
    <w:rsid w:val="00980812"/>
    <w:rsid w:val="009819DB"/>
    <w:rsid w:val="00997447"/>
    <w:rsid w:val="009B1FC3"/>
    <w:rsid w:val="009B2F15"/>
    <w:rsid w:val="009C58A7"/>
    <w:rsid w:val="009D36EE"/>
    <w:rsid w:val="009F3F2A"/>
    <w:rsid w:val="00A06FCE"/>
    <w:rsid w:val="00A80DC5"/>
    <w:rsid w:val="00A82E96"/>
    <w:rsid w:val="00B01056"/>
    <w:rsid w:val="00B014CD"/>
    <w:rsid w:val="00B30793"/>
    <w:rsid w:val="00B5613A"/>
    <w:rsid w:val="00B642AE"/>
    <w:rsid w:val="00BA678A"/>
    <w:rsid w:val="00BB340E"/>
    <w:rsid w:val="00BC3A28"/>
    <w:rsid w:val="00BC564E"/>
    <w:rsid w:val="00BE76E8"/>
    <w:rsid w:val="00BF6854"/>
    <w:rsid w:val="00C26528"/>
    <w:rsid w:val="00C50A5D"/>
    <w:rsid w:val="00C65EFF"/>
    <w:rsid w:val="00C82994"/>
    <w:rsid w:val="00CA6CD5"/>
    <w:rsid w:val="00CB542C"/>
    <w:rsid w:val="00CB5E95"/>
    <w:rsid w:val="00D07BE6"/>
    <w:rsid w:val="00D11835"/>
    <w:rsid w:val="00D506D4"/>
    <w:rsid w:val="00D50EC6"/>
    <w:rsid w:val="00D65328"/>
    <w:rsid w:val="00DA251E"/>
    <w:rsid w:val="00DC3801"/>
    <w:rsid w:val="00E05826"/>
    <w:rsid w:val="00E33EC9"/>
    <w:rsid w:val="00E55771"/>
    <w:rsid w:val="00E660E4"/>
    <w:rsid w:val="00E92652"/>
    <w:rsid w:val="00E9266D"/>
    <w:rsid w:val="00E97F3A"/>
    <w:rsid w:val="00EC48F0"/>
    <w:rsid w:val="00ED2C8B"/>
    <w:rsid w:val="00F23BD6"/>
    <w:rsid w:val="00F67D98"/>
    <w:rsid w:val="00F922B4"/>
    <w:rsid w:val="00FB6338"/>
    <w:rsid w:val="00FC5C36"/>
    <w:rsid w:val="00FE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13CF665"/>
  <w15:docId w15:val="{0CD57D12-1840-4919-B2D8-9200CAF9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Arial" w:hAnsi="Arial"/>
      <w:lang w:val="en-GB" w:eastAsia="en-US"/>
    </w:rPr>
  </w:style>
  <w:style w:type="paragraph" w:styleId="Heading1">
    <w:name w:val="heading 1"/>
    <w:basedOn w:val="Normal"/>
    <w:next w:val="Normal"/>
    <w:qFormat/>
    <w:pPr>
      <w:keepNext/>
      <w:pageBreakBefore/>
      <w:numPr>
        <w:numId w:val="1"/>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1"/>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1"/>
      </w:numPr>
      <w:tabs>
        <w:tab w:val="clear" w:pos="720"/>
        <w:tab w:val="num" w:pos="1134"/>
      </w:tabs>
      <w:spacing w:before="120"/>
      <w:ind w:left="1134" w:hanging="1134"/>
      <w:outlineLvl w:val="2"/>
    </w:pPr>
    <w:rPr>
      <w:rFonts w:cs="Arial"/>
      <w:b/>
      <w:bCs/>
      <w:szCs w:val="26"/>
      <w:lang w:val="de-DE"/>
    </w:rPr>
  </w:style>
  <w:style w:type="paragraph" w:styleId="Heading4">
    <w:name w:val="heading 4"/>
    <w:basedOn w:val="Normal"/>
    <w:next w:val="Normal"/>
    <w:qFormat/>
    <w:pPr>
      <w:numPr>
        <w:ilvl w:val="3"/>
        <w:numId w:val="1"/>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1"/>
      </w:numPr>
      <w:jc w:val="left"/>
      <w:outlineLvl w:val="4"/>
    </w:pPr>
    <w:rPr>
      <w:bCs/>
      <w:u w:val="single"/>
    </w:rPr>
  </w:style>
  <w:style w:type="paragraph" w:styleId="Heading6">
    <w:name w:val="heading 6"/>
    <w:basedOn w:val="Normal"/>
    <w:next w:val="Normal"/>
    <w:qFormat/>
    <w:pPr>
      <w:keepNext/>
      <w:numPr>
        <w:ilvl w:val="5"/>
        <w:numId w:val="1"/>
      </w:numPr>
      <w:jc w:val="left"/>
      <w:outlineLvl w:val="5"/>
    </w:pPr>
    <w:rPr>
      <w:b/>
      <w:bCs/>
    </w:rPr>
  </w:style>
  <w:style w:type="paragraph" w:styleId="Heading7">
    <w:name w:val="heading 7"/>
    <w:basedOn w:val="Normal"/>
    <w:next w:val="Normal"/>
    <w:qFormat/>
    <w:pPr>
      <w:keepNext/>
      <w:numPr>
        <w:ilvl w:val="6"/>
        <w:numId w:val="1"/>
      </w:numPr>
      <w:jc w:val="left"/>
      <w:outlineLvl w:val="6"/>
    </w:pPr>
  </w:style>
  <w:style w:type="paragraph" w:styleId="Heading8">
    <w:name w:val="heading 8"/>
    <w:basedOn w:val="Normal"/>
    <w:next w:val="Normal"/>
    <w:qFormat/>
    <w:pPr>
      <w:keepNext/>
      <w:numPr>
        <w:ilvl w:val="7"/>
        <w:numId w:val="1"/>
      </w:numPr>
      <w:outlineLvl w:val="7"/>
    </w:pPr>
    <w:rPr>
      <w:iCs/>
    </w:rPr>
  </w:style>
  <w:style w:type="paragraph" w:styleId="Heading9">
    <w:name w:val="heading 9"/>
    <w:basedOn w:val="Normal"/>
    <w:next w:val="Normal"/>
    <w:qFormat/>
    <w:pPr>
      <w:keepNext/>
      <w:numPr>
        <w:ilvl w:val="8"/>
        <w:numId w:val="1"/>
      </w:numPr>
      <w:jc w:val="left"/>
      <w:outlineLvl w:val="8"/>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outlineLvl w:val="2"/>
    </w:pPr>
    <w:rPr>
      <w:color w:val="auto"/>
      <w:sz w:val="20"/>
    </w:rPr>
  </w:style>
  <w:style w:type="paragraph" w:customStyle="1" w:styleId="CELTICHeading2">
    <w:name w:val="CELTIC Heading2"/>
    <w:basedOn w:val="CELTICNormal"/>
    <w:next w:val="CELTICNormal"/>
    <w:pPr>
      <w:keepNext/>
      <w:numPr>
        <w:ilvl w:val="1"/>
        <w:numId w:val="2"/>
      </w:numPr>
      <w:spacing w:before="120" w:after="240"/>
    </w:pPr>
    <w:rPr>
      <w:b/>
      <w:color w:val="993300"/>
      <w:sz w:val="22"/>
    </w:rPr>
  </w:style>
  <w:style w:type="paragraph" w:customStyle="1" w:styleId="CELTICNormal">
    <w:name w:val="CELTIC Normal"/>
    <w:basedOn w:val="Normal"/>
  </w:style>
  <w:style w:type="character" w:styleId="CommentReference">
    <w:name w:val="annotation reference"/>
    <w:semiHidden/>
    <w:rPr>
      <w:rFonts w:ascii="Arial" w:hAnsi="Arial"/>
      <w:sz w:val="20"/>
    </w:rPr>
  </w:style>
  <w:style w:type="paragraph" w:styleId="CommentText">
    <w:name w:val="annotation text"/>
    <w:basedOn w:val="Normal"/>
    <w:link w:val="CommentTextChar"/>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a" w:hAnsi="a"/>
      <w:sz w:val="20"/>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10">
    <w:name w:val="CELTIC Heading 1"/>
    <w:basedOn w:val="CELTICNormal"/>
    <w:next w:val="CELTICNormal"/>
    <w:rPr>
      <w:b/>
      <w:smallCaps/>
      <w:color w:val="000080"/>
      <w:sz w:val="24"/>
    </w:rPr>
  </w:style>
  <w:style w:type="paragraph" w:customStyle="1" w:styleId="CELTICHeading1">
    <w:name w:val="CELTIC Heading1"/>
    <w:basedOn w:val="CELTICNormal"/>
    <w:next w:val="CELTICNormal"/>
    <w:pPr>
      <w:keepNext/>
      <w:numPr>
        <w:numId w:val="2"/>
      </w:numPr>
      <w:spacing w:after="240"/>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3"/>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4"/>
      </w:numPr>
    </w:pPr>
    <w:rPr>
      <w:lang w:val="de-DE"/>
    </w:rPr>
  </w:style>
  <w:style w:type="paragraph" w:customStyle="1" w:styleId="CELTICListNumber2">
    <w:name w:val="CELTIC List Number2"/>
    <w:basedOn w:val="CELTICNormal"/>
    <w:pPr>
      <w:numPr>
        <w:numId w:val="5"/>
      </w:numPr>
      <w:tabs>
        <w:tab w:val="clear" w:pos="785"/>
        <w:tab w:val="num" w:pos="1134"/>
      </w:tabs>
      <w:ind w:left="1134" w:hanging="567"/>
    </w:pPr>
  </w:style>
  <w:style w:type="paragraph" w:customStyle="1" w:styleId="CELTICListNumber3">
    <w:name w:val="CELTIC List Number3"/>
    <w:basedOn w:val="CELTICNormal"/>
    <w:pPr>
      <w:numPr>
        <w:numId w:val="6"/>
      </w:numPr>
      <w:tabs>
        <w:tab w:val="clear" w:pos="785"/>
        <w:tab w:val="num" w:pos="1701"/>
      </w:tabs>
      <w:ind w:left="1701" w:hanging="567"/>
    </w:pPr>
  </w:style>
  <w:style w:type="paragraph" w:customStyle="1" w:styleId="CelticTable">
    <w:name w:val="Celtic Table"/>
    <w:basedOn w:val="CELTICNormal"/>
    <w:next w:val="CELTICNormal"/>
    <w:pPr>
      <w:spacing w:after="0"/>
      <w:jc w:val="left"/>
    </w:pPr>
    <w:rPr>
      <w:bCs/>
    </w:rPr>
  </w:style>
  <w:style w:type="paragraph" w:customStyle="1" w:styleId="CELTICMinutes">
    <w:name w:val="CELTIC Minutes"/>
    <w:basedOn w:val="CELTICNormal"/>
    <w:pPr>
      <w:ind w:left="851"/>
    </w:pPr>
    <w:rPr>
      <w:i/>
      <w:color w:val="0000FF"/>
    </w:rPr>
  </w:style>
  <w:style w:type="paragraph" w:styleId="Header">
    <w:name w:val="header"/>
    <w:basedOn w:val="Normal"/>
    <w:pPr>
      <w:tabs>
        <w:tab w:val="center" w:pos="4153"/>
        <w:tab w:val="right" w:pos="8306"/>
      </w:tabs>
      <w:spacing w:after="60"/>
    </w:pPr>
    <w:rPr>
      <w:rFonts w:ascii="Verdana" w:hAnsi="Verdana"/>
      <w:sz w:val="22"/>
      <w:szCs w:val="24"/>
    </w:rPr>
  </w:style>
  <w:style w:type="paragraph" w:customStyle="1" w:styleId="CELTICHeading20">
    <w:name w:val="CELTIC Heading 2"/>
    <w:basedOn w:val="CELTICNormal"/>
    <w:next w:val="CELTICNormal"/>
    <w:pPr>
      <w:spacing w:before="120" w:after="240"/>
    </w:pPr>
    <w:rPr>
      <w:b/>
      <w:color w:val="993300"/>
      <w:sz w:val="22"/>
    </w:rPr>
  </w:style>
  <w:style w:type="paragraph" w:customStyle="1" w:styleId="CELTICHeading30">
    <w:name w:val="CELTIC Heading 3"/>
    <w:basedOn w:val="CELTICNormal"/>
    <w:next w:val="CELTICNormal"/>
    <w:pPr>
      <w:spacing w:before="120" w:after="240"/>
    </w:pPr>
    <w:rPr>
      <w:b/>
    </w:rPr>
  </w:style>
  <w:style w:type="paragraph" w:customStyle="1" w:styleId="CELTICHeading40">
    <w:name w:val="CELTIC Heading 4"/>
    <w:basedOn w:val="CELTICNormal"/>
    <w:next w:val="CELTICNormal"/>
    <w:rPr>
      <w:b/>
    </w:rPr>
  </w:style>
  <w:style w:type="character" w:styleId="Strong">
    <w:name w:val="Strong"/>
    <w:qFormat/>
    <w:rPr>
      <w:b/>
      <w:bCs/>
    </w:rPr>
  </w:style>
  <w:style w:type="character" w:styleId="Hyperlink">
    <w:name w:val="Hyperlink"/>
    <w:rPr>
      <w:color w:val="0000FF"/>
      <w:u w:val="single"/>
    </w:rPr>
  </w:style>
  <w:style w:type="paragraph" w:styleId="BodyText2">
    <w:name w:val="Body Text 2"/>
    <w:basedOn w:val="Normal"/>
    <w:pPr>
      <w:spacing w:after="60"/>
    </w:pPr>
    <w:rPr>
      <w:rFonts w:ascii="Verdana" w:hAnsi="Verdana"/>
      <w:szCs w:val="24"/>
    </w:rPr>
  </w:style>
  <w:style w:type="paragraph" w:customStyle="1" w:styleId="Bullet1">
    <w:name w:val="Bullet 1"/>
    <w:basedOn w:val="Normal"/>
    <w:pPr>
      <w:numPr>
        <w:numId w:val="7"/>
      </w:numPr>
      <w:spacing w:after="60"/>
    </w:pPr>
    <w:rPr>
      <w:rFonts w:ascii="Verdana" w:hAnsi="Verdana"/>
      <w:sz w:val="22"/>
      <w:szCs w:val="24"/>
    </w:rPr>
  </w:style>
  <w:style w:type="paragraph" w:customStyle="1" w:styleId="EUNormal">
    <w:name w:val="EUNormal"/>
    <w:basedOn w:val="Normal"/>
    <w:rPr>
      <w:rFonts w:ascii="Verdana" w:hAnsi="Verdana"/>
    </w:rPr>
  </w:style>
  <w:style w:type="paragraph" w:customStyle="1" w:styleId="Bullet2">
    <w:name w:val="Bullet 2"/>
    <w:basedOn w:val="Bullet1"/>
    <w:pPr>
      <w:ind w:left="714" w:hanging="357"/>
    </w:pPr>
  </w:style>
  <w:style w:type="paragraph" w:customStyle="1" w:styleId="EUHeading2">
    <w:name w:val="EUHeading 2"/>
    <w:basedOn w:val="Normal"/>
    <w:next w:val="EUNormal"/>
    <w:autoRedefine/>
    <w:pPr>
      <w:keepNext/>
      <w:spacing w:before="120" w:after="240"/>
    </w:pPr>
    <w:rPr>
      <w:rFonts w:ascii="Verdana" w:hAnsi="Verdana"/>
      <w:b/>
      <w:sz w:val="24"/>
    </w:rPr>
  </w:style>
  <w:style w:type="paragraph" w:customStyle="1" w:styleId="EUHeading3">
    <w:name w:val="EUHeading 3"/>
    <w:basedOn w:val="EUHeading2"/>
    <w:next w:val="EUNormal"/>
    <w:autoRedefine/>
    <w:pPr>
      <w:keepNext w:val="0"/>
      <w:spacing w:after="120"/>
    </w:pPr>
    <w:rPr>
      <w:sz w:val="22"/>
    </w:rPr>
  </w:style>
  <w:style w:type="paragraph" w:customStyle="1" w:styleId="EUListBullet1">
    <w:name w:val="EUList Bullet 1"/>
    <w:basedOn w:val="EUNormal"/>
    <w:pPr>
      <w:numPr>
        <w:numId w:val="8"/>
      </w:numPr>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06F0F"/>
    <w:pPr>
      <w:spacing w:after="0"/>
    </w:pPr>
    <w:rPr>
      <w:rFonts w:ascii="Tahoma" w:hAnsi="Tahoma" w:cs="Tahoma"/>
      <w:sz w:val="16"/>
      <w:szCs w:val="16"/>
    </w:rPr>
  </w:style>
  <w:style w:type="character" w:customStyle="1" w:styleId="BalloonTextChar">
    <w:name w:val="Balloon Text Char"/>
    <w:link w:val="BalloonText"/>
    <w:uiPriority w:val="99"/>
    <w:semiHidden/>
    <w:rsid w:val="00106F0F"/>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87621E"/>
    <w:rPr>
      <w:b/>
      <w:bCs/>
      <w:i w:val="0"/>
    </w:rPr>
  </w:style>
  <w:style w:type="character" w:customStyle="1" w:styleId="CommentTextChar">
    <w:name w:val="Comment Text Char"/>
    <w:link w:val="CommentText"/>
    <w:semiHidden/>
    <w:rsid w:val="0087621E"/>
    <w:rPr>
      <w:rFonts w:ascii="Arial" w:hAnsi="Arial"/>
      <w:i/>
      <w:lang w:val="en-GB" w:eastAsia="en-US"/>
    </w:rPr>
  </w:style>
  <w:style w:type="character" w:customStyle="1" w:styleId="CommentSubjectChar">
    <w:name w:val="Comment Subject Char"/>
    <w:link w:val="CommentSubject"/>
    <w:uiPriority w:val="99"/>
    <w:semiHidden/>
    <w:rsid w:val="0087621E"/>
    <w:rPr>
      <w:rFonts w:ascii="Arial" w:hAnsi="Arial"/>
      <w:b/>
      <w:bCs/>
      <w:i w:val="0"/>
      <w:lang w:val="en-GB" w:eastAsia="en-US"/>
    </w:rPr>
  </w:style>
  <w:style w:type="character" w:customStyle="1" w:styleId="markedcontent">
    <w:name w:val="markedcontent"/>
    <w:basedOn w:val="DefaultParagraphFont"/>
    <w:rsid w:val="00BE76E8"/>
  </w:style>
  <w:style w:type="character" w:styleId="UnresolvedMention">
    <w:name w:val="Unresolved Mention"/>
    <w:basedOn w:val="DefaultParagraphFont"/>
    <w:uiPriority w:val="99"/>
    <w:semiHidden/>
    <w:unhideWhenUsed/>
    <w:rsid w:val="00FC5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cw.celticnext.eu/pub/bscw.cgi/d37750/CPP2021-Proposal-Template.docx" TargetMode="External"/><Relationship Id="rId13" Type="http://schemas.openxmlformats.org/officeDocument/2006/relationships/hyperlink" Target="https://celticnext.eu/guides-contracts-templates/" TargetMode="External"/><Relationship Id="rId18" Type="http://schemas.openxmlformats.org/officeDocument/2006/relationships/hyperlink" Target="https://bscw.celticnext.eu/pub/bscw.cgi/d82237/Celtic-Next-Scope-and-Research-Area-2021-2025.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bscw.celticnext.eu/pub/bscw.cgi/d82237/Celtic-Next-Scope-and-Research-Area-2021-2025.pdf" TargetMode="External"/><Relationship Id="rId7" Type="http://schemas.openxmlformats.org/officeDocument/2006/relationships/endnotes" Target="endnotes.xml"/><Relationship Id="rId12" Type="http://schemas.openxmlformats.org/officeDocument/2006/relationships/hyperlink" Target="https://cluster-projects.eurestools.eu/" TargetMode="External"/><Relationship Id="rId17" Type="http://schemas.openxmlformats.org/officeDocument/2006/relationships/hyperlink" Target="https://celticnext.eu/national-public-contacts-funding-schem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lticnext.eu/national-public-contacts-funding-schemes/" TargetMode="External"/><Relationship Id="rId20" Type="http://schemas.openxmlformats.org/officeDocument/2006/relationships/hyperlink" Target="https://cluster-projects.eurestool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celticnext.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iem@celticnext.e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insch@celticnext.eu" TargetMode="External"/><Relationship Id="rId14" Type="http://schemas.openxmlformats.org/officeDocument/2006/relationships/hyperlink" Target="https://celticnext.eu/national-public-contacts-funding-schemes/" TargetMode="External"/><Relationship Id="rId22" Type="http://schemas.openxmlformats.org/officeDocument/2006/relationships/hyperlink" Target="https://bscw.celticnext.eu/pub/bscw.cgi/d82237/Celtic-Next-Scope-and-Research-Area-2021-2025.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ike\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D57C-FF03-4A93-A4AC-CE94ABA8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CELTIC template.dot</Template>
  <TotalTime>25</TotalTime>
  <Pages>8</Pages>
  <Words>2197</Words>
  <Characters>13217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15384</CharactersWithSpaces>
  <SharedDoc>false</SharedDoc>
  <HLinks>
    <vt:vector size="18" baseType="variant">
      <vt:variant>
        <vt:i4>917512</vt:i4>
      </vt:variant>
      <vt:variant>
        <vt:i4>6</vt:i4>
      </vt:variant>
      <vt:variant>
        <vt:i4>0</vt:i4>
      </vt:variant>
      <vt:variant>
        <vt:i4>5</vt:i4>
      </vt:variant>
      <vt:variant>
        <vt:lpwstr>http://tools.celticplus.eu/index</vt:lpwstr>
      </vt:variant>
      <vt:variant>
        <vt:lpwstr/>
      </vt:variant>
      <vt:variant>
        <vt:i4>3342367</vt:i4>
      </vt:variant>
      <vt:variant>
        <vt:i4>3</vt:i4>
      </vt:variant>
      <vt:variant>
        <vt:i4>0</vt:i4>
      </vt:variant>
      <vt:variant>
        <vt:i4>5</vt:i4>
      </vt:variant>
      <vt:variant>
        <vt:lpwstr>mailto:herrmann@celticplus.eu</vt:lpwstr>
      </vt:variant>
      <vt:variant>
        <vt:lpwstr/>
      </vt:variant>
      <vt:variant>
        <vt:i4>5570663</vt:i4>
      </vt:variant>
      <vt:variant>
        <vt:i4>0</vt:i4>
      </vt:variant>
      <vt:variant>
        <vt:i4>0</vt:i4>
      </vt:variant>
      <vt:variant>
        <vt:i4>5</vt:i4>
      </vt:variant>
      <vt:variant>
        <vt:lpwstr>mailto:barros@celticplus.eu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Peter Stollenmayer;Peter Herrmann</dc:creator>
  <cp:lastModifiedBy>Audrey Bienvenu</cp:lastModifiedBy>
  <cp:revision>4</cp:revision>
  <cp:lastPrinted>2016-06-02T12:26:00Z</cp:lastPrinted>
  <dcterms:created xsi:type="dcterms:W3CDTF">2022-06-30T08:24:00Z</dcterms:created>
  <dcterms:modified xsi:type="dcterms:W3CDTF">2022-06-30T08:45:00Z</dcterms:modified>
</cp:coreProperties>
</file>