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1EA" w14:textId="77777777"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an </w:t>
      </w:r>
      <w:r w:rsidR="00FA20DD">
        <w:rPr>
          <w:rFonts w:ascii="Arial" w:hAnsi="Arial" w:cs="Arial"/>
          <w:i/>
          <w:szCs w:val="16"/>
        </w:rPr>
        <w:t>CELTIC-NEXT</w:t>
      </w:r>
      <w:r w:rsidRPr="00A66F46">
        <w:rPr>
          <w:rFonts w:ascii="Arial" w:hAnsi="Arial" w:cs="Arial"/>
          <w:i/>
          <w:szCs w:val="16"/>
        </w:rPr>
        <w:t xml:space="preserve"> project. </w:t>
      </w:r>
    </w:p>
    <w:p w14:paraId="767EAC61" w14:textId="77777777"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14:paraId="74A8054A"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14:paraId="6CDFD20E"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14:paraId="618A4BC2" w14:textId="77777777" w:rsidR="00B256FF" w:rsidRDefault="00B256FF" w:rsidP="00FB2CA9">
      <w:pPr>
        <w:pStyle w:val="CELTICListBullet1"/>
        <w:numPr>
          <w:ilvl w:val="0"/>
          <w:numId w:val="11"/>
        </w:numPr>
        <w:spacing w:after="0"/>
        <w:rPr>
          <w:rFonts w:ascii="Arial" w:hAnsi="Arial" w:cs="Arial"/>
          <w:i/>
          <w:sz w:val="16"/>
          <w:szCs w:val="16"/>
        </w:rPr>
      </w:pPr>
      <w:r w:rsidRPr="00A66F46">
        <w:rPr>
          <w:rFonts w:ascii="Arial" w:hAnsi="Arial" w:cs="Arial"/>
          <w:i/>
          <w:szCs w:val="16"/>
        </w:rPr>
        <w:t xml:space="preserve">sent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7"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14:paraId="1189483E" w14:textId="77777777" w:rsidR="00A66F46" w:rsidRDefault="00A66F46" w:rsidP="00A66F46">
      <w:pPr>
        <w:pStyle w:val="CELTICListBullet1"/>
        <w:numPr>
          <w:ilvl w:val="0"/>
          <w:numId w:val="0"/>
        </w:numPr>
        <w:spacing w:after="0"/>
        <w:rPr>
          <w:rFonts w:ascii="Arial" w:hAnsi="Arial" w:cs="Arial"/>
          <w:b/>
          <w:i/>
          <w:sz w:val="20"/>
          <w:szCs w:val="16"/>
        </w:rPr>
      </w:pPr>
    </w:p>
    <w:p w14:paraId="5AA5222D" w14:textId="77777777" w:rsidR="00B256FF" w:rsidRPr="00B64C04" w:rsidRDefault="00B256FF" w:rsidP="00B256FF">
      <w:pPr>
        <w:pStyle w:val="CELTICNormal"/>
        <w:spacing w:after="0"/>
        <w:rPr>
          <w:rFonts w:ascii="Arial" w:hAnsi="Arial" w:cs="Arial"/>
          <w:i/>
          <w:sz w:val="16"/>
          <w:szCs w:val="16"/>
        </w:rPr>
      </w:pPr>
    </w:p>
    <w:p w14:paraId="0C1D0645" w14:textId="77777777"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14:paraId="50864A73" w14:textId="77777777" w:rsidR="00B256FF" w:rsidRDefault="00B256FF" w:rsidP="00B256FF">
      <w:pPr>
        <w:pStyle w:val="CELTICNormal"/>
        <w:rPr>
          <w:color w:val="008000"/>
        </w:rPr>
      </w:pPr>
      <w:r>
        <w:t>[</w:t>
      </w:r>
      <w:r>
        <w:rPr>
          <w:color w:val="008000"/>
        </w:rPr>
        <w:t>Your company logo ]</w:t>
      </w:r>
    </w:p>
    <w:p w14:paraId="4AE2FF42" w14:textId="77777777" w:rsidR="00B256FF" w:rsidRDefault="00B256FF" w:rsidP="00B256FF">
      <w:pPr>
        <w:pStyle w:val="CELTICNormal"/>
      </w:pPr>
      <w:r>
        <w:t>[</w:t>
      </w:r>
      <w:r>
        <w:rPr>
          <w:color w:val="008000"/>
        </w:rPr>
        <w:t xml:space="preserve"> Company name/address</w:t>
      </w:r>
      <w:r>
        <w:t xml:space="preserve"> ]</w:t>
      </w:r>
    </w:p>
    <w:p w14:paraId="01676CE2" w14:textId="77777777" w:rsidR="00B256FF" w:rsidRDefault="00B256FF" w:rsidP="00B256FF">
      <w:pPr>
        <w:pStyle w:val="CELTICNormal"/>
      </w:pPr>
    </w:p>
    <w:p w14:paraId="77C8CEC6" w14:textId="77777777" w:rsidR="00B256FF" w:rsidRPr="00362779" w:rsidRDefault="00B256FF" w:rsidP="00B256FF">
      <w:pPr>
        <w:pStyle w:val="CELTICNormal"/>
      </w:pPr>
      <w:r w:rsidRPr="00362779">
        <w:t xml:space="preserve">To: </w:t>
      </w:r>
    </w:p>
    <w:p w14:paraId="6DB1765E" w14:textId="77777777" w:rsidR="00B256FF" w:rsidRPr="00362779" w:rsidRDefault="00FA20DD" w:rsidP="00B256FF">
      <w:pPr>
        <w:pStyle w:val="CELTICNormal"/>
        <w:rPr>
          <w:b/>
        </w:rPr>
      </w:pPr>
      <w:r w:rsidRPr="00362779">
        <w:rPr>
          <w:b/>
        </w:rPr>
        <w:t>CELTIC</w:t>
      </w:r>
      <w:r w:rsidR="0026774F" w:rsidRPr="00362779">
        <w:rPr>
          <w:b/>
        </w:rPr>
        <w:t xml:space="preserve"> Office</w:t>
      </w:r>
    </w:p>
    <w:p w14:paraId="4C16E3DE" w14:textId="77777777" w:rsidR="00B256FF" w:rsidRPr="00362779" w:rsidRDefault="00B256FF" w:rsidP="00B256FF">
      <w:pPr>
        <w:pStyle w:val="CELTICNormal"/>
      </w:pPr>
      <w:r w:rsidRPr="00362779">
        <w:t>c/o Eurescom GmbH</w:t>
      </w:r>
    </w:p>
    <w:p w14:paraId="25308EE5" w14:textId="77777777" w:rsidR="00B256FF" w:rsidRPr="00362779" w:rsidRDefault="00B256FF" w:rsidP="00B256FF">
      <w:pPr>
        <w:pStyle w:val="CELTICNormal"/>
      </w:pPr>
      <w:r w:rsidRPr="00362779">
        <w:t>Wieblinger Weg 19/4</w:t>
      </w:r>
    </w:p>
    <w:p w14:paraId="52E6B976" w14:textId="77777777" w:rsidR="00B256FF" w:rsidRPr="00362779" w:rsidRDefault="00B256FF" w:rsidP="00B256FF">
      <w:pPr>
        <w:pStyle w:val="CELTICNormal"/>
      </w:pPr>
      <w:r w:rsidRPr="00362779">
        <w:t>69123 Heidelberg</w:t>
      </w:r>
    </w:p>
    <w:p w14:paraId="7865CEA3" w14:textId="77777777" w:rsidR="00B256FF" w:rsidRDefault="00B256FF" w:rsidP="00B256FF">
      <w:pPr>
        <w:pStyle w:val="CELTICNormal"/>
      </w:pPr>
      <w:r>
        <w:t>Germany</w:t>
      </w:r>
    </w:p>
    <w:p w14:paraId="74B53D32" w14:textId="56377620" w:rsidR="00FD1923" w:rsidRPr="000F24B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136864">
        <w:t xml:space="preserve">– </w:t>
      </w:r>
      <w:r w:rsidR="00285A24">
        <w:rPr>
          <w:lang w:val="en-US"/>
        </w:rPr>
        <w:t>SPRING CALL 2024</w:t>
      </w:r>
    </w:p>
    <w:p w14:paraId="67F99C46" w14:textId="77777777"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14:paraId="6DED2608" w14:textId="77777777" w:rsidR="00FD1923" w:rsidRDefault="00FD1923" w:rsidP="00B256FF">
      <w:pPr>
        <w:pStyle w:val="CELTICNormal"/>
        <w:rPr>
          <w:b/>
          <w:sz w:val="24"/>
        </w:rPr>
      </w:pPr>
    </w:p>
    <w:p w14:paraId="3DD903BB" w14:textId="77777777" w:rsidR="00FD1923" w:rsidRDefault="00FD1923" w:rsidP="00B256FF">
      <w:pPr>
        <w:pStyle w:val="CELTICNormal"/>
        <w:rPr>
          <w:b/>
          <w:sz w:val="24"/>
        </w:rPr>
      </w:pPr>
      <w:r>
        <w:rPr>
          <w:b/>
          <w:sz w:val="24"/>
        </w:rPr>
        <w:t>……………………………..</w:t>
      </w:r>
      <w:r w:rsidR="00B64C04" w:rsidRPr="00B256FF">
        <w:rPr>
          <w:b/>
          <w:sz w:val="24"/>
        </w:rPr>
        <w:t xml:space="preserve"> </w:t>
      </w:r>
    </w:p>
    <w:p w14:paraId="4970FC78" w14:textId="77777777"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14:paraId="0E9251C7" w14:textId="77777777" w:rsidR="00B256FF" w:rsidRPr="002719F9" w:rsidRDefault="00B256FF" w:rsidP="00B256FF">
      <w:pPr>
        <w:pStyle w:val="CELTICNormal"/>
      </w:pPr>
    </w:p>
    <w:p w14:paraId="1E57EC07" w14:textId="77777777"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14:paraId="2E068CE1" w14:textId="77777777" w:rsidR="00EA4A50" w:rsidRDefault="00EA4A50">
      <w:pPr>
        <w:pStyle w:val="CELTICNormal"/>
      </w:pPr>
    </w:p>
    <w:p w14:paraId="4C576064" w14:textId="77777777" w:rsidR="00EA4A50" w:rsidRDefault="00B256FF">
      <w:pPr>
        <w:pStyle w:val="CELTICNormal"/>
        <w:rPr>
          <w:b/>
        </w:rPr>
      </w:pPr>
      <w:r>
        <w:rPr>
          <w:b/>
        </w:rPr>
        <w:t>Signature</w:t>
      </w:r>
      <w:r w:rsidRPr="00B256FF">
        <w:rPr>
          <w:b/>
        </w:rPr>
        <w:t>:</w:t>
      </w:r>
    </w:p>
    <w:p w14:paraId="4F19AF33" w14:textId="77777777" w:rsidR="00B256FF" w:rsidRDefault="00B256FF">
      <w:pPr>
        <w:pStyle w:val="CELTICNormal"/>
        <w:rPr>
          <w:b/>
        </w:rPr>
      </w:pPr>
    </w:p>
    <w:p w14:paraId="27630D52" w14:textId="77777777" w:rsidR="00FD1923" w:rsidRDefault="00FD1923">
      <w:pPr>
        <w:pStyle w:val="CELTICNormal"/>
        <w:rPr>
          <w:b/>
        </w:rPr>
      </w:pPr>
    </w:p>
    <w:p w14:paraId="1E02DBCE" w14:textId="77777777" w:rsidR="00FD1923" w:rsidRDefault="00FD1923">
      <w:pPr>
        <w:pStyle w:val="CELTICNormal"/>
        <w:rPr>
          <w:b/>
        </w:rPr>
      </w:pPr>
    </w:p>
    <w:p w14:paraId="6EB73F95" w14:textId="77777777" w:rsidR="00FD1923" w:rsidRDefault="00FD1923">
      <w:pPr>
        <w:pStyle w:val="CELTICNormal"/>
        <w:rPr>
          <w:b/>
        </w:rPr>
      </w:pPr>
    </w:p>
    <w:p w14:paraId="070F177E" w14:textId="77777777" w:rsidR="00FD1923" w:rsidRPr="00B256FF" w:rsidRDefault="00FD1923">
      <w:pPr>
        <w:pStyle w:val="CELTICNormal"/>
        <w:rPr>
          <w:b/>
        </w:rPr>
      </w:pPr>
    </w:p>
    <w:p w14:paraId="6904E0A9" w14:textId="77777777" w:rsidR="00483392" w:rsidRDefault="00483392">
      <w:pPr>
        <w:pStyle w:val="CELTICNormal"/>
      </w:pPr>
      <w:r>
        <w:t>……………………………………………………</w:t>
      </w:r>
      <w:r>
        <w:tab/>
        <w:t>………………..</w:t>
      </w:r>
      <w:r>
        <w:tab/>
        <w:t>…………………………………………………………………………</w:t>
      </w:r>
    </w:p>
    <w:p w14:paraId="7B2BB3D1" w14:textId="77777777"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14:paraId="569E65DD" w14:textId="77777777"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14:paraId="15B6C2C1" w14:textId="77777777"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14:paraId="1F5A1612" w14:textId="77777777"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14:paraId="5E0D6D9B" w14:textId="77777777" w:rsidR="00EA4A50" w:rsidRDefault="00EA4A50">
      <w:pPr>
        <w:pStyle w:val="CELTICNormal"/>
      </w:pPr>
    </w:p>
    <w:p w14:paraId="4432AE92" w14:textId="77777777" w:rsidR="00EA4A50" w:rsidRDefault="00EA4A50">
      <w:pPr>
        <w:pStyle w:val="CELTICNormal"/>
        <w:rPr>
          <w:b/>
        </w:rPr>
      </w:pPr>
      <w:r>
        <w:rPr>
          <w:b/>
        </w:rPr>
        <w:t>SECTION TWO:</w:t>
      </w:r>
      <w:r>
        <w:rPr>
          <w:b/>
        </w:rPr>
        <w:tab/>
        <w:t>BINDING PROVISIONS</w:t>
      </w:r>
    </w:p>
    <w:p w14:paraId="675FFA04" w14:textId="3A580104" w:rsidR="00EA4A50" w:rsidRDefault="00EA4A50">
      <w:pPr>
        <w:pStyle w:val="CELTICNormal"/>
        <w:rPr>
          <w:b/>
        </w:rPr>
      </w:pPr>
      <w:r>
        <w:rPr>
          <w:b/>
        </w:rPr>
        <w:t>PART I</w:t>
      </w:r>
      <w:r>
        <w:rPr>
          <w:b/>
        </w:rPr>
        <w:tab/>
      </w:r>
      <w:r>
        <w:rPr>
          <w:b/>
        </w:rPr>
        <w:tab/>
      </w:r>
      <w:r>
        <w:rPr>
          <w:b/>
        </w:rPr>
        <w:tab/>
      </w:r>
      <w:r w:rsidR="00A364F0">
        <w:rPr>
          <w:b/>
        </w:rPr>
        <w:t>CELTIC-NEXT</w:t>
      </w:r>
      <w:r>
        <w:rPr>
          <w:b/>
        </w:rPr>
        <w:t xml:space="preserve"> CONTRIBUTION RULES</w:t>
      </w:r>
    </w:p>
    <w:p w14:paraId="680769A1" w14:textId="77777777"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14:paraId="7F6C4131" w14:textId="77777777" w:rsidR="00EA4A50" w:rsidRDefault="00EA4A50">
      <w:pPr>
        <w:pStyle w:val="CELTICNormal"/>
        <w:rPr>
          <w:b/>
        </w:rPr>
      </w:pPr>
      <w:r>
        <w:rPr>
          <w:b/>
        </w:rPr>
        <w:t>Responsibilities</w:t>
      </w:r>
    </w:p>
    <w:p w14:paraId="770DF0BB"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14:paraId="6CD9208E" w14:textId="1C04C007"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A364F0" w:rsidRPr="003365E5">
        <w:rPr>
          <w:lang w:val="en-GB"/>
        </w:rPr>
        <w:t>The CELTIC</w:t>
      </w:r>
      <w:r w:rsidR="00453798" w:rsidRPr="003365E5">
        <w:rPr>
          <w:lang w:val="en-GB"/>
        </w:rPr>
        <w:t xml:space="preserve"> Core Group has set the </w:t>
      </w:r>
      <w:r w:rsidR="00CA7ED8" w:rsidRPr="003365E5">
        <w:rPr>
          <w:lang w:val="en-GB"/>
        </w:rPr>
        <w:t xml:space="preserve">yearly </w:t>
      </w:r>
      <w:r w:rsidR="00453798" w:rsidRPr="003365E5">
        <w:rPr>
          <w:lang w:val="en-GB"/>
        </w:rPr>
        <w:t>contribution fee to 1</w:t>
      </w:r>
      <w:r w:rsidR="00CA7ED8" w:rsidRPr="003365E5">
        <w:rPr>
          <w:lang w:val="en-GB"/>
        </w:rPr>
        <w:t>.</w:t>
      </w:r>
      <w:r w:rsidR="00453798" w:rsidRPr="003365E5">
        <w:rPr>
          <w:lang w:val="en-GB"/>
        </w:rPr>
        <w:t>5</w:t>
      </w:r>
      <w:r w:rsidR="00CA7ED8" w:rsidRPr="003365E5">
        <w:rPr>
          <w:lang w:val="en-GB"/>
        </w:rPr>
        <w:t>%</w:t>
      </w:r>
      <w:r w:rsidR="00453798" w:rsidRPr="003365E5">
        <w:rPr>
          <w:lang w:val="en-GB"/>
        </w:rPr>
        <w:t xml:space="preserve"> </w:t>
      </w:r>
      <w:r w:rsidR="00CA7ED8" w:rsidRPr="003365E5">
        <w:rPr>
          <w:lang w:val="en-GB"/>
        </w:rPr>
        <w:t>of the yearly budget of the</w:t>
      </w:r>
      <w:r w:rsidR="00453798" w:rsidRPr="003365E5">
        <w:rPr>
          <w:lang w:val="en-GB"/>
        </w:rPr>
        <w:t xml:space="preserve"> assigned project work</w:t>
      </w:r>
      <w:r w:rsidR="00CA7ED8" w:rsidRPr="003365E5">
        <w:rPr>
          <w:lang w:val="en-GB"/>
        </w:rPr>
        <w:t xml:space="preserve"> of the participant</w:t>
      </w:r>
      <w:r w:rsidR="00453798" w:rsidRPr="003365E5">
        <w:rPr>
          <w:lang w:val="en-GB"/>
        </w:rPr>
        <w:t>.</w:t>
      </w:r>
    </w:p>
    <w:p w14:paraId="60C2D3B5" w14:textId="77777777" w:rsidR="00EA4A50" w:rsidRDefault="00EA4A50">
      <w:pPr>
        <w:pStyle w:val="CELTICNormal"/>
        <w:rPr>
          <w:b/>
        </w:rPr>
      </w:pPr>
      <w:r>
        <w:rPr>
          <w:b/>
        </w:rPr>
        <w:t>Billing procedure</w:t>
      </w:r>
    </w:p>
    <w:p w14:paraId="2D40A4CA"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14:paraId="23FEB1A6" w14:textId="77777777" w:rsidR="00EA4A50" w:rsidRDefault="00EA4A50">
      <w:pPr>
        <w:pStyle w:val="CELTICListNumber1"/>
        <w:rPr>
          <w:lang w:val="en-GB"/>
        </w:rPr>
      </w:pPr>
      <w:r>
        <w:rPr>
          <w:lang w:val="en-GB"/>
        </w:rPr>
        <w:t>The six-monthly instalment is calculated as follows:</w:t>
      </w:r>
    </w:p>
    <w:p w14:paraId="7CF20617" w14:textId="0A02B697" w:rsidR="00EA4A50" w:rsidRDefault="00EA4A50">
      <w:pPr>
        <w:pStyle w:val="CELTICListNumber1"/>
        <w:numPr>
          <w:ilvl w:val="0"/>
          <w:numId w:val="0"/>
        </w:numPr>
        <w:ind w:left="567"/>
        <w:rPr>
          <w:b/>
          <w:lang w:val="en-GB"/>
        </w:rPr>
      </w:pPr>
      <w:r>
        <w:rPr>
          <w:b/>
          <w:lang w:val="en-GB"/>
        </w:rPr>
        <w:t xml:space="preserve">Six-monthly instalment = 50 % of (total planned </w:t>
      </w:r>
      <w:r w:rsidR="00D95AAA" w:rsidRPr="00D95AAA">
        <w:rPr>
          <w:b/>
          <w:lang w:val="en-GB"/>
        </w:rPr>
        <w:t xml:space="preserve">yearly budget of the assigned project work of the participant </w:t>
      </w:r>
      <w:r>
        <w:rPr>
          <w:b/>
          <w:lang w:val="en-GB"/>
        </w:rPr>
        <w:t xml:space="preserve">x </w:t>
      </w:r>
      <w:r w:rsidR="00A364F0">
        <w:rPr>
          <w:b/>
          <w:lang w:val="en-GB"/>
        </w:rPr>
        <w:t>CELTIC-NEXT</w:t>
      </w:r>
      <w:r>
        <w:rPr>
          <w:b/>
          <w:lang w:val="en-GB"/>
        </w:rPr>
        <w:t xml:space="preserve"> contribution fee)</w:t>
      </w:r>
    </w:p>
    <w:p w14:paraId="6BE0A9EC" w14:textId="77777777"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14:paraId="24E3AF75" w14:textId="77777777"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14:paraId="4DCEE48F" w14:textId="77777777" w:rsidR="00EA4A50" w:rsidRDefault="00EA4A50">
      <w:pPr>
        <w:pStyle w:val="CELTICNormal"/>
      </w:pPr>
      <w:r>
        <w:t>The following notes may assist in respect of the Contribution Rules:</w:t>
      </w:r>
    </w:p>
    <w:p w14:paraId="15231F9D" w14:textId="77777777"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14:paraId="7F807F75" w14:textId="77777777"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14:paraId="7FA698E5" w14:textId="77777777"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14:paraId="354490E3" w14:textId="77777777"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14:paraId="22772C82" w14:textId="77777777" w:rsidR="004E10EC" w:rsidRDefault="004E10EC" w:rsidP="004E10EC">
      <w:pPr>
        <w:pStyle w:val="CELTICListNumber1"/>
        <w:numPr>
          <w:ilvl w:val="0"/>
          <w:numId w:val="0"/>
        </w:numPr>
        <w:ind w:left="567"/>
        <w:rPr>
          <w:lang w:val="en-US"/>
        </w:rPr>
      </w:pPr>
    </w:p>
    <w:p w14:paraId="50F33B1C" w14:textId="77777777" w:rsidR="00EA4A50" w:rsidRDefault="00EA4A50">
      <w:pPr>
        <w:pStyle w:val="CELTICNormal"/>
        <w:rPr>
          <w:b/>
        </w:rPr>
      </w:pPr>
    </w:p>
    <w:p w14:paraId="1E2F90BE" w14:textId="77777777" w:rsidR="00EA4A50" w:rsidRDefault="00EA4A50">
      <w:pPr>
        <w:pStyle w:val="CELTICNormal"/>
        <w:rPr>
          <w:b/>
        </w:rPr>
      </w:pPr>
      <w:r>
        <w:rPr>
          <w:b/>
        </w:rPr>
        <w:t>PART II</w:t>
      </w:r>
      <w:r>
        <w:rPr>
          <w:b/>
        </w:rPr>
        <w:tab/>
      </w:r>
      <w:r>
        <w:rPr>
          <w:b/>
        </w:rPr>
        <w:tab/>
      </w:r>
      <w:r w:rsidR="00A364F0">
        <w:rPr>
          <w:b/>
        </w:rPr>
        <w:t>CELTIC-NEXT</w:t>
      </w:r>
      <w:r>
        <w:rPr>
          <w:b/>
        </w:rPr>
        <w:t xml:space="preserve"> LABEL</w:t>
      </w:r>
    </w:p>
    <w:p w14:paraId="21D08E42" w14:textId="77777777"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14:paraId="58EE4D85" w14:textId="77777777" w:rsidR="00EA4A50" w:rsidRDefault="00EA4A50">
      <w:pPr>
        <w:pStyle w:val="CELTICNormal"/>
      </w:pPr>
    </w:p>
    <w:p w14:paraId="4920D576" w14:textId="77777777" w:rsidR="00EA4A50" w:rsidRDefault="00EA4A50">
      <w:pPr>
        <w:pStyle w:val="CELTICNormal"/>
        <w:rPr>
          <w:b/>
        </w:rPr>
      </w:pPr>
      <w:r>
        <w:rPr>
          <w:b/>
        </w:rPr>
        <w:t>PART III</w:t>
      </w:r>
      <w:r>
        <w:rPr>
          <w:b/>
        </w:rPr>
        <w:tab/>
      </w:r>
      <w:r>
        <w:rPr>
          <w:b/>
        </w:rPr>
        <w:tab/>
        <w:t>TERMINATION</w:t>
      </w:r>
    </w:p>
    <w:p w14:paraId="0BA9EA29" w14:textId="77777777"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14:paraId="1088D5A7" w14:textId="77777777"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14:paraId="6C792854" w14:textId="77777777"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14:paraId="7F0D1559" w14:textId="77777777"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14:paraId="33F8FAD5" w14:textId="77777777" w:rsidR="00EA4A50" w:rsidRDefault="00EA4A50">
      <w:pPr>
        <w:pStyle w:val="CELTICNormal"/>
      </w:pPr>
    </w:p>
    <w:p w14:paraId="71BB8ED3" w14:textId="77777777" w:rsidR="00EA4A50" w:rsidRDefault="00EA4A50">
      <w:pPr>
        <w:pStyle w:val="CELTICNormal"/>
        <w:rPr>
          <w:b/>
        </w:rPr>
      </w:pPr>
      <w:r>
        <w:rPr>
          <w:b/>
        </w:rPr>
        <w:t>PART IV</w:t>
      </w:r>
      <w:r>
        <w:rPr>
          <w:b/>
        </w:rPr>
        <w:tab/>
      </w:r>
      <w:r>
        <w:rPr>
          <w:b/>
        </w:rPr>
        <w:tab/>
        <w:t>LAW</w:t>
      </w:r>
    </w:p>
    <w:p w14:paraId="43631F80" w14:textId="77777777" w:rsidR="00EA4A50" w:rsidRDefault="00EA4A50">
      <w:pPr>
        <w:pStyle w:val="CELTICNormal"/>
      </w:pPr>
      <w:r>
        <w:t xml:space="preserve">This Interim Agreement is governed by the law of </w:t>
      </w:r>
      <w:smartTag w:uri="urn:schemas-microsoft-com:office:smarttags" w:element="place">
        <w:smartTag w:uri="urn:schemas-microsoft-com:office:smarttags" w:element="country-region">
          <w:r>
            <w:t>Belgium</w:t>
          </w:r>
        </w:smartTag>
      </w:smartTag>
      <w:r>
        <w:t>.</w:t>
      </w:r>
    </w:p>
    <w:bookmarkEnd w:id="0"/>
    <w:bookmarkEnd w:id="1"/>
    <w:bookmarkEnd w:id="2"/>
    <w:bookmarkEnd w:id="3"/>
    <w:bookmarkEnd w:id="4"/>
    <w:p w14:paraId="4CBC4C3D" w14:textId="77777777"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14:paraId="6EC598B9" w14:textId="77777777" w:rsidR="00FA20DD" w:rsidRPr="001E05C8" w:rsidRDefault="00BA12CF" w:rsidP="00FA20DD">
      <w:pPr>
        <w:pStyle w:val="CELTICTitle"/>
      </w:pPr>
      <w:r>
        <w:br w:type="page"/>
      </w:r>
      <w:r w:rsidR="00FA20DD" w:rsidRPr="001E05C8">
        <w:lastRenderedPageBreak/>
        <w:t xml:space="preserve">Declaration of Acceptance for </w:t>
      </w:r>
      <w:r w:rsidR="00FA20DD" w:rsidRPr="007E7258">
        <w:t xml:space="preserve">CELTIC-NEXT </w:t>
      </w:r>
      <w:r w:rsidR="00FA20DD" w:rsidRPr="00FA08F9">
        <w:t>Project PARTICIPANTS</w:t>
      </w:r>
    </w:p>
    <w:p w14:paraId="2D80E5DF" w14:textId="77777777"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14:paraId="44FF6ECF" w14:textId="77777777" w:rsidR="00FA20DD" w:rsidRPr="00FA08F9" w:rsidRDefault="00FA20DD" w:rsidP="00FA20DD"/>
    <w:p w14:paraId="164ACA07" w14:textId="77777777"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14:paraId="4E352551" w14:textId="77777777" w:rsidR="00FA20DD" w:rsidRPr="00F73A17" w:rsidRDefault="00FA20DD" w:rsidP="00FA20DD">
      <w:pPr>
        <w:tabs>
          <w:tab w:val="left" w:pos="6521"/>
        </w:tabs>
      </w:pPr>
    </w:p>
    <w:p w14:paraId="67E565CC" w14:textId="77777777" w:rsidR="00FA20DD" w:rsidRPr="00F41496" w:rsidRDefault="00FA20DD" w:rsidP="00FA20DD">
      <w:pPr>
        <w:tabs>
          <w:tab w:val="left" w:pos="6521"/>
        </w:tabs>
      </w:pPr>
    </w:p>
    <w:p w14:paraId="667F26FD" w14:textId="77777777" w:rsidR="00FA20DD" w:rsidRPr="00F41496" w:rsidRDefault="00FA20DD" w:rsidP="00FA20DD">
      <w:pPr>
        <w:tabs>
          <w:tab w:val="left" w:pos="6521"/>
        </w:tabs>
      </w:pPr>
    </w:p>
    <w:p w14:paraId="3707969F" w14:textId="77777777"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14:paraId="392A1C04" w14:textId="77777777" w:rsidR="00FA20DD" w:rsidRPr="00F41496" w:rsidRDefault="00FA20DD" w:rsidP="00FA20DD">
      <w:pPr>
        <w:tabs>
          <w:tab w:val="left" w:pos="6521"/>
        </w:tabs>
      </w:pPr>
    </w:p>
    <w:p w14:paraId="1F819F85" w14:textId="77777777" w:rsidR="00FA20DD" w:rsidRPr="00810AB5" w:rsidRDefault="00FA20DD" w:rsidP="00FA20DD">
      <w:pPr>
        <w:tabs>
          <w:tab w:val="left" w:pos="6521"/>
        </w:tabs>
      </w:pPr>
      <w:r w:rsidRPr="00F41496">
        <w:t>is applicant for a CELTIC-</w:t>
      </w:r>
      <w:r w:rsidRPr="001C4D51">
        <w:t>NEXT Label for a CELTIC-NEXT Project or has already been awarded a CELTIC-</w:t>
      </w:r>
      <w:r w:rsidRPr="00810AB5">
        <w:t>NEXT label.</w:t>
      </w:r>
    </w:p>
    <w:p w14:paraId="4AD17188" w14:textId="77777777" w:rsidR="00FA20DD" w:rsidRPr="00422917" w:rsidRDefault="00FA20DD" w:rsidP="00FA20DD">
      <w:pPr>
        <w:tabs>
          <w:tab w:val="left" w:pos="6521"/>
        </w:tabs>
      </w:pPr>
    </w:p>
    <w:p w14:paraId="5FFD3B6E" w14:textId="77777777"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14:paraId="10DDE0AD" w14:textId="77777777" w:rsidR="00FA20DD" w:rsidRPr="001A02FB" w:rsidRDefault="00FA20DD" w:rsidP="00FA20DD">
      <w:pPr>
        <w:tabs>
          <w:tab w:val="left" w:pos="6521"/>
        </w:tabs>
      </w:pPr>
    </w:p>
    <w:p w14:paraId="2B010E09" w14:textId="77777777" w:rsidR="00FA20DD" w:rsidRPr="0088677F" w:rsidRDefault="00FA20DD" w:rsidP="00FA20DD">
      <w:pPr>
        <w:tabs>
          <w:tab w:val="left" w:pos="6521"/>
        </w:tabs>
      </w:pPr>
      <w:r w:rsidRPr="0088677F">
        <w:t>……………………………</w:t>
      </w:r>
    </w:p>
    <w:p w14:paraId="62844A28" w14:textId="77777777" w:rsidR="00FA20DD" w:rsidRPr="0008764C" w:rsidRDefault="00FA20DD" w:rsidP="00FA20DD">
      <w:pPr>
        <w:tabs>
          <w:tab w:val="left" w:pos="6521"/>
        </w:tabs>
      </w:pPr>
      <w:r w:rsidRPr="0008764C">
        <w:t>(name)</w:t>
      </w:r>
    </w:p>
    <w:p w14:paraId="081DC709" w14:textId="77777777" w:rsidR="00FA20DD" w:rsidRPr="00F0365D" w:rsidRDefault="00FA20DD" w:rsidP="00FA20DD">
      <w:pPr>
        <w:tabs>
          <w:tab w:val="left" w:pos="6521"/>
        </w:tabs>
      </w:pPr>
    </w:p>
    <w:p w14:paraId="79696A53" w14:textId="77777777" w:rsidR="00FA20DD" w:rsidRPr="0028254A" w:rsidRDefault="00FA20DD" w:rsidP="00FA20DD">
      <w:pPr>
        <w:tabs>
          <w:tab w:val="left" w:pos="6521"/>
        </w:tabs>
      </w:pPr>
    </w:p>
    <w:p w14:paraId="5C20EBFC" w14:textId="77777777" w:rsidR="00FA20DD" w:rsidRPr="002C3F11" w:rsidRDefault="00FA20DD" w:rsidP="00FA20DD">
      <w:pPr>
        <w:tabs>
          <w:tab w:val="left" w:pos="6521"/>
        </w:tabs>
      </w:pPr>
      <w:r w:rsidRPr="002C3F11">
        <w:t>…………………………….</w:t>
      </w:r>
    </w:p>
    <w:p w14:paraId="760A09DF" w14:textId="77777777" w:rsidR="00FA20DD" w:rsidRPr="00F62D78" w:rsidRDefault="00FA20DD" w:rsidP="00FA20DD">
      <w:pPr>
        <w:tabs>
          <w:tab w:val="left" w:pos="6521"/>
        </w:tabs>
      </w:pPr>
      <w:r w:rsidRPr="00F62D78">
        <w:t>(signature)</w:t>
      </w:r>
    </w:p>
    <w:p w14:paraId="7A299C5B" w14:textId="77777777" w:rsidR="00FA20DD" w:rsidRPr="00935417" w:rsidRDefault="00FA20DD" w:rsidP="00FA20DD">
      <w:pPr>
        <w:tabs>
          <w:tab w:val="left" w:pos="6521"/>
        </w:tabs>
      </w:pPr>
    </w:p>
    <w:p w14:paraId="29604213" w14:textId="77777777" w:rsidR="00FA20DD" w:rsidRPr="006841B7" w:rsidRDefault="00FA20DD" w:rsidP="00FA20DD"/>
    <w:p w14:paraId="6CD3A5D8" w14:textId="77777777" w:rsidR="00FA20DD" w:rsidRPr="006841B7" w:rsidRDefault="00FA20DD" w:rsidP="00FA20DD"/>
    <w:p w14:paraId="0E8E5299" w14:textId="77777777" w:rsidR="00FA20DD" w:rsidRPr="006841B7" w:rsidRDefault="00FA20DD" w:rsidP="00FA20DD">
      <w:pPr>
        <w:tabs>
          <w:tab w:val="left" w:pos="6870"/>
        </w:tabs>
      </w:pPr>
      <w:r w:rsidRPr="006841B7">
        <w:t>………………………….</w:t>
      </w:r>
      <w:r>
        <w:tab/>
      </w:r>
    </w:p>
    <w:p w14:paraId="05036644" w14:textId="77777777" w:rsidR="00FA20DD" w:rsidRPr="006841B7" w:rsidRDefault="00FA20DD" w:rsidP="00FA20DD">
      <w:r w:rsidRPr="006841B7">
        <w:t>(date)</w:t>
      </w:r>
    </w:p>
    <w:sectPr w:rsidR="00FA20DD" w:rsidRPr="006841B7">
      <w:footerReference w:type="even" r:id="rId8"/>
      <w:footerReference w:type="default" r:id="rId9"/>
      <w:headerReference w:type="first" r:id="rId10"/>
      <w:footerReference w:type="first" r:id="rId11"/>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0F26" w14:textId="77777777" w:rsidR="00080402" w:rsidRDefault="00080402">
      <w:r>
        <w:separator/>
      </w:r>
    </w:p>
  </w:endnote>
  <w:endnote w:type="continuationSeparator" w:id="0">
    <w:p w14:paraId="19955119" w14:textId="77777777" w:rsidR="00080402" w:rsidRDefault="0008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883" w14:textId="77777777"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20C" w14:textId="77777777" w:rsidR="00EA4A50" w:rsidRDefault="00EA4A50">
    <w:pPr>
      <w:pStyle w:val="CELTICFooter"/>
    </w:pPr>
    <w:r>
      <w:t xml:space="preserve">Page </w:t>
    </w:r>
    <w:r>
      <w:fldChar w:fldCharType="begin"/>
    </w:r>
    <w:r>
      <w:instrText xml:space="preserve"> PAGE </w:instrText>
    </w:r>
    <w:r>
      <w:fldChar w:fldCharType="separate"/>
    </w:r>
    <w:r w:rsidR="006279F0">
      <w:rPr>
        <w:noProof/>
      </w:rPr>
      <w:t>3</w:t>
    </w:r>
    <w:r>
      <w:fldChar w:fldCharType="end"/>
    </w:r>
    <w:r>
      <w:t xml:space="preserve"> (</w:t>
    </w:r>
    <w:r>
      <w:fldChar w:fldCharType="begin"/>
    </w:r>
    <w:r>
      <w:instrText xml:space="preserve"> NUMPAGES </w:instrText>
    </w:r>
    <w:r>
      <w:fldChar w:fldCharType="separate"/>
    </w:r>
    <w:r w:rsidR="006279F0">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A38" w14:textId="77777777"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70D2" w14:textId="77777777" w:rsidR="00080402" w:rsidRDefault="00080402">
      <w:r>
        <w:separator/>
      </w:r>
    </w:p>
  </w:footnote>
  <w:footnote w:type="continuationSeparator" w:id="0">
    <w:p w14:paraId="3B6D6A0F" w14:textId="77777777" w:rsidR="00080402" w:rsidRDefault="0008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ayout w:type="fixed"/>
      <w:tblLook w:val="0000" w:firstRow="0" w:lastRow="0" w:firstColumn="0" w:lastColumn="0" w:noHBand="0" w:noVBand="0"/>
    </w:tblPr>
    <w:tblGrid>
      <w:gridCol w:w="7372"/>
      <w:gridCol w:w="2976"/>
    </w:tblGrid>
    <w:tr w:rsidR="00EA4A50" w:rsidRPr="00E0649C" w14:paraId="0B8A4844" w14:textId="77777777">
      <w:trPr>
        <w:cantSplit/>
        <w:trHeight w:val="1421"/>
      </w:trPr>
      <w:tc>
        <w:tcPr>
          <w:tcW w:w="7372" w:type="dxa"/>
        </w:tcPr>
        <w:p w14:paraId="68F3108B" w14:textId="57706C26" w:rsidR="00EA4A50" w:rsidRDefault="00C0697A">
          <w:pPr>
            <w:rPr>
              <w:color w:val="000080"/>
            </w:rPr>
          </w:pPr>
          <w:r>
            <w:rPr>
              <w:noProof/>
            </w:rPr>
            <w:drawing>
              <wp:inline distT="0" distB="0" distL="0" distR="0" wp14:anchorId="6CD6F115" wp14:editId="270C605C">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p>
      </w:tc>
      <w:tc>
        <w:tcPr>
          <w:tcW w:w="2976" w:type="dxa"/>
        </w:tcPr>
        <w:p w14:paraId="4FCE94AA" w14:textId="77777777" w:rsidR="00EA4A50" w:rsidRPr="002268D6" w:rsidRDefault="00FA20DD">
          <w:pPr>
            <w:spacing w:after="0"/>
            <w:ind w:left="113"/>
            <w:jc w:val="left"/>
            <w:rPr>
              <w:b/>
              <w:color w:val="000080"/>
              <w:sz w:val="16"/>
            </w:rPr>
          </w:pPr>
          <w:r w:rsidRPr="002268D6">
            <w:rPr>
              <w:b/>
              <w:color w:val="000080"/>
              <w:sz w:val="16"/>
            </w:rPr>
            <w:t>CELTIC</w:t>
          </w:r>
          <w:r w:rsidR="00EA4A50" w:rsidRPr="002268D6">
            <w:rPr>
              <w:b/>
              <w:color w:val="000080"/>
              <w:sz w:val="16"/>
            </w:rPr>
            <w:t xml:space="preserve"> Office</w:t>
          </w:r>
        </w:p>
        <w:p w14:paraId="432A1460" w14:textId="77777777" w:rsidR="00EA4A50" w:rsidRPr="002268D6" w:rsidRDefault="00EA4A50">
          <w:pPr>
            <w:spacing w:after="0"/>
            <w:ind w:left="113"/>
            <w:jc w:val="left"/>
            <w:rPr>
              <w:color w:val="000080"/>
              <w:sz w:val="14"/>
            </w:rPr>
          </w:pPr>
          <w:r w:rsidRPr="002268D6">
            <w:rPr>
              <w:color w:val="000080"/>
              <w:sz w:val="14"/>
            </w:rPr>
            <w:t>c/o Eurescom GmbH</w:t>
          </w:r>
        </w:p>
        <w:p w14:paraId="405C7FD1" w14:textId="77777777" w:rsidR="00EA4A50" w:rsidRPr="003A084C" w:rsidRDefault="003A084C">
          <w:pPr>
            <w:spacing w:after="0"/>
            <w:ind w:left="113"/>
            <w:jc w:val="left"/>
            <w:rPr>
              <w:color w:val="000080"/>
              <w:sz w:val="14"/>
              <w:lang w:val="de-DE"/>
            </w:rPr>
          </w:pPr>
          <w:r w:rsidRPr="003A084C">
            <w:rPr>
              <w:color w:val="000080"/>
              <w:sz w:val="14"/>
              <w:lang w:val="de-DE"/>
            </w:rPr>
            <w:t>Wieblinger Weg 19/4</w:t>
          </w:r>
        </w:p>
        <w:p w14:paraId="37A03FB4" w14:textId="77777777" w:rsidR="00EA4A50" w:rsidRPr="00CA7ED8" w:rsidRDefault="00EA4A50">
          <w:pPr>
            <w:spacing w:after="0"/>
            <w:ind w:left="113"/>
            <w:jc w:val="left"/>
            <w:rPr>
              <w:color w:val="000080"/>
              <w:sz w:val="14"/>
              <w:lang w:val="de-DE"/>
            </w:rPr>
          </w:pPr>
          <w:r w:rsidRPr="00CA7ED8">
            <w:rPr>
              <w:color w:val="000080"/>
              <w:sz w:val="14"/>
              <w:lang w:val="de-DE"/>
            </w:rPr>
            <w:t>691</w:t>
          </w:r>
          <w:r w:rsidR="003A084C" w:rsidRPr="00CA7ED8">
            <w:rPr>
              <w:color w:val="000080"/>
              <w:sz w:val="14"/>
              <w:lang w:val="de-DE"/>
            </w:rPr>
            <w:t>23</w:t>
          </w:r>
          <w:r w:rsidRPr="00CA7ED8">
            <w:rPr>
              <w:color w:val="000080"/>
              <w:sz w:val="14"/>
              <w:lang w:val="de-DE"/>
            </w:rPr>
            <w:t xml:space="preserve"> Heidelberg, Germany</w:t>
          </w:r>
        </w:p>
        <w:p w14:paraId="19B8C0DF" w14:textId="07CC19F4" w:rsidR="00EA4A50" w:rsidRPr="00CA7ED8" w:rsidRDefault="00EA4A50">
          <w:pPr>
            <w:spacing w:after="0"/>
            <w:ind w:left="113"/>
            <w:jc w:val="left"/>
            <w:rPr>
              <w:color w:val="000080"/>
              <w:sz w:val="14"/>
              <w:lang w:val="de-DE"/>
            </w:rPr>
          </w:pPr>
          <w:r w:rsidRPr="00CA7ED8">
            <w:rPr>
              <w:color w:val="000080"/>
              <w:sz w:val="14"/>
              <w:lang w:val="de-DE"/>
            </w:rPr>
            <w:t>Tel:</w:t>
          </w:r>
          <w:r w:rsidRPr="00CA7ED8">
            <w:rPr>
              <w:color w:val="000080"/>
              <w:sz w:val="14"/>
              <w:lang w:val="de-DE"/>
            </w:rPr>
            <w:tab/>
            <w:t xml:space="preserve">+49 6221 989 </w:t>
          </w:r>
          <w:r w:rsidR="002268D6">
            <w:rPr>
              <w:color w:val="000080"/>
              <w:sz w:val="14"/>
              <w:lang w:val="de-DE"/>
            </w:rPr>
            <w:t>0</w:t>
          </w:r>
        </w:p>
        <w:p w14:paraId="5FCBF4BD" w14:textId="77777777" w:rsidR="00EA4A50" w:rsidRPr="002268D6" w:rsidRDefault="00EA4A50">
          <w:pPr>
            <w:spacing w:after="0"/>
            <w:ind w:left="113"/>
            <w:jc w:val="left"/>
            <w:rPr>
              <w:color w:val="000080"/>
              <w:sz w:val="14"/>
            </w:rPr>
          </w:pPr>
          <w:r w:rsidRPr="002268D6">
            <w:rPr>
              <w:color w:val="000080"/>
              <w:sz w:val="14"/>
            </w:rPr>
            <w:t>Fax:</w:t>
          </w:r>
          <w:r w:rsidRPr="002268D6">
            <w:rPr>
              <w:color w:val="000080"/>
              <w:sz w:val="14"/>
            </w:rPr>
            <w:tab/>
            <w:t xml:space="preserve">+49 6221 989 </w:t>
          </w:r>
          <w:r w:rsidR="003E795B" w:rsidRPr="002268D6">
            <w:rPr>
              <w:color w:val="000080"/>
              <w:sz w:val="14"/>
            </w:rPr>
            <w:t>209</w:t>
          </w:r>
        </w:p>
        <w:p w14:paraId="2E78ECAC" w14:textId="77777777" w:rsidR="00EA4A50" w:rsidRPr="002268D6" w:rsidRDefault="00EA4A50">
          <w:pPr>
            <w:spacing w:after="0"/>
            <w:ind w:left="113"/>
            <w:jc w:val="left"/>
            <w:rPr>
              <w:color w:val="000080"/>
              <w:sz w:val="14"/>
            </w:rPr>
          </w:pPr>
          <w:r w:rsidRPr="002268D6">
            <w:rPr>
              <w:color w:val="000080"/>
              <w:sz w:val="14"/>
            </w:rPr>
            <w:t>E-mail:</w:t>
          </w:r>
          <w:r w:rsidRPr="002268D6">
            <w:rPr>
              <w:color w:val="000080"/>
              <w:sz w:val="14"/>
            </w:rPr>
            <w:tab/>
          </w:r>
          <w:r w:rsidR="003E795B" w:rsidRPr="002268D6">
            <w:rPr>
              <w:color w:val="000080"/>
              <w:sz w:val="14"/>
            </w:rPr>
            <w:t>office@celticnext.eu</w:t>
          </w:r>
        </w:p>
        <w:p w14:paraId="701C5F8B" w14:textId="77777777"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14:paraId="53031A6A" w14:textId="77777777" w:rsidR="00EA4A50" w:rsidRPr="00FA20DD" w:rsidRDefault="00EA4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15:restartNumberingAfterBreak="0">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1642425">
    <w:abstractNumId w:val="1"/>
  </w:num>
  <w:num w:numId="2" w16cid:durableId="1480225679">
    <w:abstractNumId w:val="0"/>
  </w:num>
  <w:num w:numId="3" w16cid:durableId="424229783">
    <w:abstractNumId w:val="4"/>
  </w:num>
  <w:num w:numId="4" w16cid:durableId="1252201612">
    <w:abstractNumId w:val="2"/>
  </w:num>
  <w:num w:numId="5" w16cid:durableId="860514922">
    <w:abstractNumId w:val="7"/>
  </w:num>
  <w:num w:numId="6" w16cid:durableId="778524532">
    <w:abstractNumId w:val="5"/>
  </w:num>
  <w:num w:numId="7" w16cid:durableId="525169139">
    <w:abstractNumId w:val="3"/>
  </w:num>
  <w:num w:numId="8" w16cid:durableId="1116295219">
    <w:abstractNumId w:val="8"/>
  </w:num>
  <w:num w:numId="9" w16cid:durableId="916868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805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028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MTMzMTc1Nbe0sDBT0lEKTi0uzszPAykwrAUAh4r5DCwAAAA="/>
  </w:docVars>
  <w:rsids>
    <w:rsidRoot w:val="006707FE"/>
    <w:rsid w:val="00002E56"/>
    <w:rsid w:val="00040CB1"/>
    <w:rsid w:val="00046BA5"/>
    <w:rsid w:val="00052C4D"/>
    <w:rsid w:val="00073D23"/>
    <w:rsid w:val="00080402"/>
    <w:rsid w:val="00096DDA"/>
    <w:rsid w:val="000A2206"/>
    <w:rsid w:val="000B25B8"/>
    <w:rsid w:val="000F0E3B"/>
    <w:rsid w:val="000F24B3"/>
    <w:rsid w:val="001356D7"/>
    <w:rsid w:val="00136864"/>
    <w:rsid w:val="0015729A"/>
    <w:rsid w:val="00222CF4"/>
    <w:rsid w:val="002268D6"/>
    <w:rsid w:val="0026774F"/>
    <w:rsid w:val="002719F9"/>
    <w:rsid w:val="00285A24"/>
    <w:rsid w:val="002D2EF5"/>
    <w:rsid w:val="0030610F"/>
    <w:rsid w:val="00335F63"/>
    <w:rsid w:val="003365E5"/>
    <w:rsid w:val="00362779"/>
    <w:rsid w:val="00363817"/>
    <w:rsid w:val="00395BD6"/>
    <w:rsid w:val="003A084C"/>
    <w:rsid w:val="003E795B"/>
    <w:rsid w:val="00402822"/>
    <w:rsid w:val="00453798"/>
    <w:rsid w:val="00483392"/>
    <w:rsid w:val="0049156C"/>
    <w:rsid w:val="004A6383"/>
    <w:rsid w:val="004B6CA3"/>
    <w:rsid w:val="004E10EC"/>
    <w:rsid w:val="00543FD5"/>
    <w:rsid w:val="00550075"/>
    <w:rsid w:val="00556B3D"/>
    <w:rsid w:val="005A761F"/>
    <w:rsid w:val="005D1CBA"/>
    <w:rsid w:val="006279F0"/>
    <w:rsid w:val="006644C9"/>
    <w:rsid w:val="006707FE"/>
    <w:rsid w:val="006D2FB9"/>
    <w:rsid w:val="006E0C7D"/>
    <w:rsid w:val="00704C9F"/>
    <w:rsid w:val="007776E1"/>
    <w:rsid w:val="007F5D50"/>
    <w:rsid w:val="00821D3A"/>
    <w:rsid w:val="008411BA"/>
    <w:rsid w:val="00841FF0"/>
    <w:rsid w:val="008758BA"/>
    <w:rsid w:val="0089377F"/>
    <w:rsid w:val="008A41B7"/>
    <w:rsid w:val="008A7DFF"/>
    <w:rsid w:val="008C5070"/>
    <w:rsid w:val="00910D65"/>
    <w:rsid w:val="0091321B"/>
    <w:rsid w:val="00951352"/>
    <w:rsid w:val="009B1726"/>
    <w:rsid w:val="009C7B07"/>
    <w:rsid w:val="00A364F0"/>
    <w:rsid w:val="00A66F46"/>
    <w:rsid w:val="00A7149A"/>
    <w:rsid w:val="00B256FF"/>
    <w:rsid w:val="00B64969"/>
    <w:rsid w:val="00B64C04"/>
    <w:rsid w:val="00B74322"/>
    <w:rsid w:val="00B8338A"/>
    <w:rsid w:val="00BA12CF"/>
    <w:rsid w:val="00C0697A"/>
    <w:rsid w:val="00C95449"/>
    <w:rsid w:val="00CA7ED8"/>
    <w:rsid w:val="00CE5007"/>
    <w:rsid w:val="00CF031F"/>
    <w:rsid w:val="00CF26C3"/>
    <w:rsid w:val="00D803E8"/>
    <w:rsid w:val="00D91D95"/>
    <w:rsid w:val="00D95AAA"/>
    <w:rsid w:val="00DB7B83"/>
    <w:rsid w:val="00E0649C"/>
    <w:rsid w:val="00E115BD"/>
    <w:rsid w:val="00E20948"/>
    <w:rsid w:val="00E24287"/>
    <w:rsid w:val="00E354B9"/>
    <w:rsid w:val="00E3570D"/>
    <w:rsid w:val="00E45764"/>
    <w:rsid w:val="00E548FC"/>
    <w:rsid w:val="00E95D5E"/>
    <w:rsid w:val="00EA07EB"/>
    <w:rsid w:val="00EA4A50"/>
    <w:rsid w:val="00ED02B1"/>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9BF850A"/>
  <w15:docId w15:val="{1DFC3DCD-452C-438B-A7C5-3F50D06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 w:type="paragraph" w:styleId="CommentSubject">
    <w:name w:val="annotation subject"/>
    <w:basedOn w:val="CommentText"/>
    <w:next w:val="CommentText"/>
    <w:link w:val="CommentSubjectChar"/>
    <w:uiPriority w:val="99"/>
    <w:semiHidden/>
    <w:unhideWhenUsed/>
    <w:rsid w:val="00CA7ED8"/>
    <w:rPr>
      <w:b/>
      <w:bCs/>
      <w:i w:val="0"/>
      <w:sz w:val="20"/>
    </w:rPr>
  </w:style>
  <w:style w:type="character" w:customStyle="1" w:styleId="CommentTextChar">
    <w:name w:val="Comment Text Char"/>
    <w:basedOn w:val="DefaultParagraphFont"/>
    <w:link w:val="CommentText"/>
    <w:semiHidden/>
    <w:rsid w:val="00CA7ED8"/>
    <w:rPr>
      <w:rFonts w:ascii="Verdana" w:hAnsi="Verdana"/>
      <w:i/>
      <w:sz w:val="18"/>
      <w:lang w:val="en-GB" w:eastAsia="en-US"/>
    </w:rPr>
  </w:style>
  <w:style w:type="character" w:customStyle="1" w:styleId="CommentSubjectChar">
    <w:name w:val="Comment Subject Char"/>
    <w:basedOn w:val="CommentTextChar"/>
    <w:link w:val="CommentSubject"/>
    <w:uiPriority w:val="99"/>
    <w:semiHidden/>
    <w:rsid w:val="00CA7ED8"/>
    <w:rPr>
      <w:rFonts w:ascii="Verdana" w:hAnsi="Verdana"/>
      <w:b/>
      <w:bCs/>
      <w:i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elticnex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1206</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7882</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Luitgard Hauer</cp:lastModifiedBy>
  <cp:revision>3</cp:revision>
  <cp:lastPrinted>2020-08-18T10:33:00Z</cp:lastPrinted>
  <dcterms:created xsi:type="dcterms:W3CDTF">2023-11-22T14:28:00Z</dcterms:created>
  <dcterms:modified xsi:type="dcterms:W3CDTF">2024-02-12T14:34:00Z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4bc97545bfa184638e33b073b70c4b40ba268045a8bffc5c2111e618eb383b23</vt:lpwstr>
  </property>
</Properties>
</file>