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DC63" w14:textId="030163D4" w:rsidR="00E70546" w:rsidRPr="005647CF" w:rsidRDefault="00B256FF" w:rsidP="00B256FF">
      <w:pPr>
        <w:pStyle w:val="CELTICNormal"/>
        <w:spacing w:after="0"/>
        <w:rPr>
          <w:rFonts w:cs="Arial"/>
          <w:i/>
          <w:szCs w:val="16"/>
        </w:rPr>
      </w:pPr>
      <w:bookmarkStart w:id="0" w:name="_Toc494797187"/>
      <w:bookmarkStart w:id="1" w:name="_Toc22960446"/>
      <w:bookmarkStart w:id="2" w:name="_Toc22983608"/>
      <w:bookmarkStart w:id="3" w:name="_Toc38970309"/>
      <w:bookmarkStart w:id="4" w:name="_Toc38971134"/>
      <w:r w:rsidRPr="005647CF">
        <w:rPr>
          <w:rFonts w:cs="Arial"/>
          <w:i/>
          <w:szCs w:val="16"/>
        </w:rPr>
        <w:t>This is a model of the</w:t>
      </w:r>
      <w:r w:rsidRPr="005647CF">
        <w:rPr>
          <w:rFonts w:cs="Arial"/>
          <w:b/>
          <w:i/>
          <w:szCs w:val="16"/>
        </w:rPr>
        <w:t xml:space="preserve"> </w:t>
      </w:r>
      <w:r w:rsidR="00E70546" w:rsidRPr="005647CF">
        <w:rPr>
          <w:rFonts w:cs="Arial"/>
          <w:b/>
          <w:i/>
          <w:szCs w:val="16"/>
        </w:rPr>
        <w:t>CELTIC-NEXT</w:t>
      </w:r>
      <w:r w:rsidR="004C6359" w:rsidRPr="005647CF">
        <w:rPr>
          <w:rFonts w:cs="Arial"/>
          <w:b/>
          <w:i/>
          <w:szCs w:val="16"/>
        </w:rPr>
        <w:t xml:space="preserve"> SELF-FUNDING DECLARATION LETTER</w:t>
      </w:r>
      <w:r w:rsidRPr="005647CF">
        <w:rPr>
          <w:rFonts w:cs="Arial"/>
          <w:i/>
          <w:szCs w:val="16"/>
        </w:rPr>
        <w:t xml:space="preserve">, which has to be </w:t>
      </w:r>
      <w:r w:rsidR="00FA20DD" w:rsidRPr="005647CF">
        <w:rPr>
          <w:rFonts w:cs="Arial"/>
          <w:i/>
          <w:szCs w:val="16"/>
        </w:rPr>
        <w:t>filled-in</w:t>
      </w:r>
      <w:r w:rsidRPr="005647CF">
        <w:rPr>
          <w:rFonts w:cs="Arial"/>
          <w:i/>
          <w:szCs w:val="16"/>
        </w:rPr>
        <w:t xml:space="preserve"> by </w:t>
      </w:r>
      <w:r w:rsidR="00E70546" w:rsidRPr="005647CF">
        <w:rPr>
          <w:rFonts w:cs="Arial"/>
          <w:i/>
          <w:szCs w:val="16"/>
        </w:rPr>
        <w:t>any</w:t>
      </w:r>
      <w:r w:rsidRPr="005647CF">
        <w:rPr>
          <w:rFonts w:cs="Arial"/>
          <w:i/>
          <w:szCs w:val="16"/>
        </w:rPr>
        <w:t xml:space="preserve"> Participant participating in a </w:t>
      </w:r>
      <w:r w:rsidR="00FA20DD" w:rsidRPr="005647CF">
        <w:rPr>
          <w:rFonts w:cs="Arial"/>
          <w:i/>
          <w:szCs w:val="16"/>
        </w:rPr>
        <w:t>CELTIC-NEXT</w:t>
      </w:r>
      <w:r w:rsidRPr="005647CF">
        <w:rPr>
          <w:rFonts w:cs="Arial"/>
          <w:i/>
          <w:szCs w:val="16"/>
        </w:rPr>
        <w:t xml:space="preserve"> project</w:t>
      </w:r>
      <w:r w:rsidR="00E70546" w:rsidRPr="005647CF">
        <w:rPr>
          <w:rFonts w:cs="Arial"/>
          <w:i/>
          <w:szCs w:val="16"/>
        </w:rPr>
        <w:t xml:space="preserve"> without national support – i.e. on a self-funding basis</w:t>
      </w:r>
      <w:r w:rsidRPr="005647CF">
        <w:rPr>
          <w:rFonts w:cs="Arial"/>
          <w:i/>
          <w:szCs w:val="16"/>
        </w:rPr>
        <w:t xml:space="preserve">. </w:t>
      </w:r>
    </w:p>
    <w:p w14:paraId="70DA8D79" w14:textId="77777777" w:rsidR="00E70546" w:rsidRPr="005647CF" w:rsidRDefault="00E70546" w:rsidP="00B256FF">
      <w:pPr>
        <w:pStyle w:val="CELTICNormal"/>
        <w:spacing w:after="0"/>
        <w:rPr>
          <w:rFonts w:cs="Arial"/>
          <w:i/>
          <w:szCs w:val="16"/>
        </w:rPr>
      </w:pPr>
    </w:p>
    <w:p w14:paraId="166331EA" w14:textId="5053E855" w:rsidR="00B256FF" w:rsidRPr="005647CF" w:rsidRDefault="004C6359" w:rsidP="00B256FF">
      <w:pPr>
        <w:pStyle w:val="CELTICNormal"/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This self-funding declaration is to be provided</w:t>
      </w:r>
      <w:r w:rsidR="00E70546" w:rsidRPr="005647CF">
        <w:rPr>
          <w:rFonts w:cs="Arial"/>
          <w:i/>
          <w:szCs w:val="16"/>
        </w:rPr>
        <w:t>,</w:t>
      </w:r>
      <w:r w:rsidRPr="005647CF">
        <w:rPr>
          <w:rFonts w:cs="Arial"/>
          <w:i/>
          <w:szCs w:val="16"/>
        </w:rPr>
        <w:t xml:space="preserve"> in addition to the CONFIRMATION LETTER AND DECLARATION OF ACCEPTANCE (CLD)</w:t>
      </w:r>
      <w:r w:rsidR="00E70546" w:rsidRPr="005647CF">
        <w:rPr>
          <w:rFonts w:cs="Arial"/>
          <w:i/>
          <w:szCs w:val="16"/>
        </w:rPr>
        <w:t>,</w:t>
      </w:r>
      <w:r w:rsidRPr="005647CF">
        <w:rPr>
          <w:rFonts w:cs="Arial"/>
          <w:i/>
          <w:szCs w:val="16"/>
        </w:rPr>
        <w:t xml:space="preserve"> in following cases:</w:t>
      </w:r>
    </w:p>
    <w:p w14:paraId="72497E22" w14:textId="47B89274" w:rsidR="004C6359" w:rsidRPr="005647CF" w:rsidRDefault="00E70546" w:rsidP="004C6359">
      <w:pPr>
        <w:pStyle w:val="CELTICNormal"/>
        <w:numPr>
          <w:ilvl w:val="0"/>
          <w:numId w:val="12"/>
        </w:numPr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The Participant</w:t>
      </w:r>
      <w:r w:rsidR="004C6359" w:rsidRPr="005647CF">
        <w:rPr>
          <w:rFonts w:cs="Arial"/>
          <w:i/>
          <w:szCs w:val="16"/>
        </w:rPr>
        <w:t xml:space="preserve"> knows already at the proposal time that it </w:t>
      </w:r>
      <w:r w:rsidRPr="005647CF">
        <w:rPr>
          <w:rFonts w:cs="Arial"/>
          <w:i/>
          <w:szCs w:val="16"/>
        </w:rPr>
        <w:t>may</w:t>
      </w:r>
      <w:r w:rsidR="004C6359" w:rsidRPr="005647CF">
        <w:rPr>
          <w:rFonts w:cs="Arial"/>
          <w:i/>
          <w:szCs w:val="16"/>
        </w:rPr>
        <w:t xml:space="preserve"> be funded but wants to participate </w:t>
      </w:r>
      <w:r w:rsidRPr="005647CF">
        <w:rPr>
          <w:rFonts w:cs="Arial"/>
          <w:i/>
          <w:szCs w:val="16"/>
        </w:rPr>
        <w:t>in</w:t>
      </w:r>
      <w:r w:rsidR="004C6359" w:rsidRPr="005647CF">
        <w:rPr>
          <w:rFonts w:cs="Arial"/>
          <w:i/>
          <w:szCs w:val="16"/>
        </w:rPr>
        <w:t xml:space="preserve"> the project on a self-funded </w:t>
      </w:r>
      <w:r w:rsidRPr="005647CF">
        <w:rPr>
          <w:rFonts w:cs="Arial"/>
          <w:i/>
          <w:szCs w:val="16"/>
        </w:rPr>
        <w:t>basis, or</w:t>
      </w:r>
    </w:p>
    <w:p w14:paraId="09A072AD" w14:textId="6903181A" w:rsidR="004C6359" w:rsidRPr="005647CF" w:rsidRDefault="00E70546" w:rsidP="004C6359">
      <w:pPr>
        <w:pStyle w:val="CELTICNormal"/>
        <w:numPr>
          <w:ilvl w:val="0"/>
          <w:numId w:val="12"/>
        </w:numPr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 xml:space="preserve">The Participant </w:t>
      </w:r>
      <w:r w:rsidR="004C6359" w:rsidRPr="005647CF">
        <w:rPr>
          <w:rFonts w:cs="Arial"/>
          <w:i/>
          <w:szCs w:val="16"/>
        </w:rPr>
        <w:t>ha</w:t>
      </w:r>
      <w:r w:rsidRPr="005647CF">
        <w:rPr>
          <w:rFonts w:cs="Arial"/>
          <w:i/>
          <w:szCs w:val="16"/>
        </w:rPr>
        <w:t>s</w:t>
      </w:r>
      <w:r w:rsidR="004C6359" w:rsidRPr="005647CF">
        <w:rPr>
          <w:rFonts w:cs="Arial"/>
          <w:i/>
          <w:szCs w:val="16"/>
        </w:rPr>
        <w:t xml:space="preserve"> applied for funding at proposal time but funding</w:t>
      </w:r>
      <w:r w:rsidRPr="005647CF">
        <w:rPr>
          <w:rFonts w:cs="Arial"/>
          <w:i/>
          <w:szCs w:val="16"/>
        </w:rPr>
        <w:t xml:space="preserve"> is not available and the Participant</w:t>
      </w:r>
      <w:r w:rsidR="004C6359" w:rsidRPr="005647CF">
        <w:rPr>
          <w:rFonts w:cs="Arial"/>
          <w:i/>
          <w:szCs w:val="16"/>
        </w:rPr>
        <w:t xml:space="preserve"> still wants to participate </w:t>
      </w:r>
      <w:r w:rsidRPr="005647CF">
        <w:rPr>
          <w:rFonts w:cs="Arial"/>
          <w:i/>
          <w:szCs w:val="16"/>
        </w:rPr>
        <w:t>in</w:t>
      </w:r>
      <w:r w:rsidR="004C6359" w:rsidRPr="005647CF">
        <w:rPr>
          <w:rFonts w:cs="Arial"/>
          <w:i/>
          <w:szCs w:val="16"/>
        </w:rPr>
        <w:t xml:space="preserve"> the project </w:t>
      </w:r>
      <w:r w:rsidRPr="005647CF">
        <w:rPr>
          <w:rFonts w:cs="Arial"/>
          <w:i/>
          <w:szCs w:val="16"/>
        </w:rPr>
        <w:t>o</w:t>
      </w:r>
      <w:r w:rsidR="004C6359" w:rsidRPr="005647CF">
        <w:rPr>
          <w:rFonts w:cs="Arial"/>
          <w:i/>
          <w:szCs w:val="16"/>
        </w:rPr>
        <w:t xml:space="preserve">n a self-funded </w:t>
      </w:r>
      <w:r w:rsidRPr="005647CF">
        <w:rPr>
          <w:rFonts w:cs="Arial"/>
          <w:i/>
          <w:szCs w:val="16"/>
        </w:rPr>
        <w:t>basis</w:t>
      </w:r>
      <w:r w:rsidR="004C6359" w:rsidRPr="005647CF">
        <w:rPr>
          <w:rFonts w:cs="Arial"/>
          <w:i/>
          <w:szCs w:val="16"/>
        </w:rPr>
        <w:t>.</w:t>
      </w:r>
    </w:p>
    <w:p w14:paraId="021DBFF2" w14:textId="77777777" w:rsidR="004C6359" w:rsidRPr="005647CF" w:rsidRDefault="004C6359" w:rsidP="004C6359">
      <w:pPr>
        <w:pStyle w:val="CELTICNormal"/>
        <w:spacing w:after="0"/>
        <w:ind w:left="720"/>
        <w:rPr>
          <w:rFonts w:cs="Arial"/>
          <w:i/>
          <w:szCs w:val="16"/>
        </w:rPr>
      </w:pPr>
    </w:p>
    <w:p w14:paraId="767EAC61" w14:textId="77777777" w:rsidR="00B256FF" w:rsidRPr="005647CF" w:rsidRDefault="00B256FF" w:rsidP="00B256FF">
      <w:pPr>
        <w:pStyle w:val="CELTICNormal"/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This letter must be:</w:t>
      </w:r>
    </w:p>
    <w:p w14:paraId="74A8054A" w14:textId="5ADA6542" w:rsidR="00B256FF" w:rsidRPr="005647CF" w:rsidRDefault="00E70546" w:rsidP="00B256FF">
      <w:pPr>
        <w:pStyle w:val="CELTICListBullet1"/>
        <w:numPr>
          <w:ilvl w:val="0"/>
          <w:numId w:val="11"/>
        </w:numPr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A c</w:t>
      </w:r>
      <w:r w:rsidR="00B256FF" w:rsidRPr="005647CF">
        <w:rPr>
          <w:rFonts w:cs="Arial"/>
          <w:i/>
          <w:szCs w:val="16"/>
        </w:rPr>
        <w:t>opy</w:t>
      </w:r>
      <w:r w:rsidRPr="005647CF">
        <w:rPr>
          <w:rFonts w:cs="Arial"/>
          <w:i/>
          <w:szCs w:val="16"/>
        </w:rPr>
        <w:t xml:space="preserve"> of the </w:t>
      </w:r>
      <w:r w:rsidR="00B256FF" w:rsidRPr="005647CF">
        <w:rPr>
          <w:rFonts w:cs="Arial"/>
          <w:i/>
          <w:szCs w:val="16"/>
        </w:rPr>
        <w:t xml:space="preserve">text below </w:t>
      </w:r>
      <w:r w:rsidRPr="005647CF">
        <w:rPr>
          <w:rFonts w:cs="Arial"/>
          <w:i/>
          <w:szCs w:val="16"/>
        </w:rPr>
        <w:t xml:space="preserve">the </w:t>
      </w:r>
      <w:r w:rsidR="00B256FF" w:rsidRPr="005647CF">
        <w:rPr>
          <w:rFonts w:cs="Arial"/>
          <w:i/>
          <w:szCs w:val="16"/>
        </w:rPr>
        <w:t>cut line and print</w:t>
      </w:r>
      <w:r w:rsidRPr="005647CF">
        <w:rPr>
          <w:rFonts w:cs="Arial"/>
          <w:i/>
          <w:szCs w:val="16"/>
        </w:rPr>
        <w:t xml:space="preserve">ed on the participant </w:t>
      </w:r>
      <w:r w:rsidR="00B256FF" w:rsidRPr="005647CF">
        <w:rPr>
          <w:rFonts w:cs="Arial"/>
          <w:i/>
          <w:szCs w:val="16"/>
        </w:rPr>
        <w:t xml:space="preserve">company paper </w:t>
      </w:r>
    </w:p>
    <w:p w14:paraId="6CDFD20E" w14:textId="77777777" w:rsidR="00B256FF" w:rsidRPr="005647CF" w:rsidRDefault="00B256FF" w:rsidP="00B256FF">
      <w:pPr>
        <w:pStyle w:val="CELTICListBullet1"/>
        <w:numPr>
          <w:ilvl w:val="0"/>
          <w:numId w:val="11"/>
        </w:numPr>
        <w:spacing w:after="0"/>
        <w:rPr>
          <w:rFonts w:cs="Arial"/>
          <w:i/>
          <w:szCs w:val="16"/>
        </w:rPr>
      </w:pPr>
      <w:r w:rsidRPr="005647CF">
        <w:rPr>
          <w:rFonts w:cs="Arial"/>
          <w:i/>
          <w:szCs w:val="16"/>
        </w:rPr>
        <w:t>signed by an authorised person</w:t>
      </w:r>
    </w:p>
    <w:p w14:paraId="618A4BC2" w14:textId="09157ABA" w:rsidR="00B256FF" w:rsidRPr="005647CF" w:rsidRDefault="00B256FF" w:rsidP="00FB2CA9">
      <w:pPr>
        <w:pStyle w:val="CELTICListBullet1"/>
        <w:numPr>
          <w:ilvl w:val="0"/>
          <w:numId w:val="11"/>
        </w:numPr>
        <w:spacing w:after="0"/>
        <w:rPr>
          <w:rFonts w:cs="Arial"/>
          <w:i/>
          <w:sz w:val="16"/>
          <w:szCs w:val="16"/>
        </w:rPr>
      </w:pPr>
      <w:r w:rsidRPr="005647CF">
        <w:rPr>
          <w:rFonts w:cs="Arial"/>
          <w:i/>
          <w:szCs w:val="16"/>
        </w:rPr>
        <w:t xml:space="preserve">sent </w:t>
      </w:r>
      <w:r w:rsidR="00FB2CA9" w:rsidRPr="005647CF">
        <w:rPr>
          <w:rFonts w:cs="Arial"/>
          <w:i/>
          <w:szCs w:val="16"/>
        </w:rPr>
        <w:t xml:space="preserve">by email </w:t>
      </w:r>
      <w:r w:rsidRPr="005647CF">
        <w:rPr>
          <w:rFonts w:cs="Arial"/>
          <w:i/>
          <w:szCs w:val="16"/>
        </w:rPr>
        <w:t xml:space="preserve">to the </w:t>
      </w:r>
      <w:r w:rsidR="00FA20DD" w:rsidRPr="005647CF">
        <w:rPr>
          <w:rFonts w:cs="Arial"/>
          <w:i/>
          <w:szCs w:val="16"/>
        </w:rPr>
        <w:t>CELTIC</w:t>
      </w:r>
      <w:r w:rsidR="0026774F" w:rsidRPr="005647CF">
        <w:rPr>
          <w:rFonts w:cs="Arial"/>
          <w:i/>
          <w:szCs w:val="16"/>
        </w:rPr>
        <w:t xml:space="preserve"> Office</w:t>
      </w:r>
      <w:r w:rsidR="00FB2CA9" w:rsidRPr="005647CF">
        <w:rPr>
          <w:rFonts w:cs="Arial"/>
          <w:i/>
          <w:szCs w:val="16"/>
        </w:rPr>
        <w:t xml:space="preserve">, </w:t>
      </w:r>
      <w:hyperlink r:id="rId7" w:history="1">
        <w:r w:rsidR="00FA20DD" w:rsidRPr="005647CF">
          <w:rPr>
            <w:rStyle w:val="Hyperlink"/>
            <w:rFonts w:cs="Arial"/>
            <w:i/>
            <w:szCs w:val="16"/>
          </w:rPr>
          <w:t>office@celticnext.eu</w:t>
        </w:r>
      </w:hyperlink>
      <w:r w:rsidR="00FB2CA9" w:rsidRPr="005647CF">
        <w:rPr>
          <w:rFonts w:cs="Arial"/>
          <w:i/>
          <w:szCs w:val="16"/>
        </w:rPr>
        <w:t xml:space="preserve"> (as PDF document)</w:t>
      </w:r>
      <w:r w:rsidRPr="005647CF">
        <w:rPr>
          <w:rFonts w:cs="Arial"/>
          <w:i/>
          <w:szCs w:val="16"/>
        </w:rPr>
        <w:t xml:space="preserve"> </w:t>
      </w:r>
      <w:r w:rsidR="00E70546" w:rsidRPr="005647CF">
        <w:rPr>
          <w:rFonts w:cs="Arial"/>
          <w:i/>
          <w:szCs w:val="16"/>
        </w:rPr>
        <w:t>as soon as the self</w:t>
      </w:r>
      <w:r w:rsidR="004A1A91" w:rsidRPr="005647CF">
        <w:rPr>
          <w:rFonts w:cs="Arial"/>
          <w:i/>
          <w:szCs w:val="16"/>
        </w:rPr>
        <w:t xml:space="preserve">-funding </w:t>
      </w:r>
      <w:r w:rsidR="00E70546" w:rsidRPr="005647CF">
        <w:rPr>
          <w:rFonts w:cs="Arial"/>
          <w:i/>
          <w:szCs w:val="16"/>
        </w:rPr>
        <w:t>status is decided.</w:t>
      </w:r>
      <w:r w:rsidR="004A1A91" w:rsidRPr="005647CF">
        <w:rPr>
          <w:rFonts w:cs="Arial"/>
          <w:i/>
          <w:sz w:val="16"/>
          <w:szCs w:val="16"/>
        </w:rPr>
        <w:t xml:space="preserve"> </w:t>
      </w:r>
    </w:p>
    <w:p w14:paraId="1811D743" w14:textId="77777777" w:rsidR="00254494" w:rsidRPr="005647CF" w:rsidRDefault="00254494" w:rsidP="00254494">
      <w:pPr>
        <w:pStyle w:val="CELTICListBullet1"/>
        <w:numPr>
          <w:ilvl w:val="0"/>
          <w:numId w:val="0"/>
        </w:numPr>
        <w:spacing w:after="0"/>
        <w:ind w:left="567" w:hanging="567"/>
        <w:rPr>
          <w:rFonts w:cs="Arial"/>
          <w:i/>
          <w:sz w:val="16"/>
          <w:szCs w:val="16"/>
        </w:rPr>
      </w:pPr>
    </w:p>
    <w:p w14:paraId="0C1D0645" w14:textId="77777777" w:rsidR="00B256FF" w:rsidRPr="005647CF" w:rsidRDefault="00B256FF" w:rsidP="00B256FF">
      <w:pPr>
        <w:pStyle w:val="CELTICNormal"/>
        <w:jc w:val="left"/>
      </w:pPr>
      <w:r w:rsidRPr="005647CF">
        <w:sym w:font="Wingdings" w:char="F022"/>
      </w:r>
      <w:r w:rsidRPr="005647CF">
        <w:t xml:space="preserve"> ======== </w:t>
      </w:r>
      <w:r w:rsidRPr="005647CF">
        <w:rPr>
          <w:sz w:val="14"/>
        </w:rPr>
        <w:t xml:space="preserve">&lt;cut here and paste below text on company paper </w:t>
      </w:r>
      <w:r w:rsidRPr="005647CF">
        <w:t>===========================</w:t>
      </w:r>
    </w:p>
    <w:p w14:paraId="50864A73" w14:textId="13895A12" w:rsidR="00B256FF" w:rsidRDefault="00B256FF" w:rsidP="000A0452">
      <w:pPr>
        <w:pStyle w:val="CELTICNormal"/>
        <w:rPr>
          <w:color w:val="008000"/>
        </w:rPr>
      </w:pPr>
      <w:r>
        <w:t>[</w:t>
      </w:r>
      <w:r>
        <w:rPr>
          <w:color w:val="008000"/>
        </w:rPr>
        <w:t xml:space="preserve">Your company </w:t>
      </w:r>
      <w:proofErr w:type="gramStart"/>
      <w:r>
        <w:rPr>
          <w:color w:val="008000"/>
        </w:rPr>
        <w:t>logo ]</w:t>
      </w:r>
      <w:proofErr w:type="gramEnd"/>
    </w:p>
    <w:p w14:paraId="4AE2FF42" w14:textId="5E49EF88" w:rsidR="00B256FF" w:rsidRDefault="00B256FF" w:rsidP="000A0452">
      <w:pPr>
        <w:pStyle w:val="CELTICNormal"/>
        <w:jc w:val="left"/>
      </w:pPr>
      <w:r>
        <w:t>[</w:t>
      </w:r>
      <w:r>
        <w:rPr>
          <w:color w:val="008000"/>
        </w:rPr>
        <w:t>Company name/</w:t>
      </w:r>
      <w:proofErr w:type="gramStart"/>
      <w:r>
        <w:rPr>
          <w:color w:val="008000"/>
        </w:rPr>
        <w:t>address</w:t>
      </w:r>
      <w:r>
        <w:t xml:space="preserve"> ]</w:t>
      </w:r>
      <w:proofErr w:type="gramEnd"/>
    </w:p>
    <w:p w14:paraId="77C8CEC6" w14:textId="77777777" w:rsidR="00B256FF" w:rsidRPr="00362779" w:rsidRDefault="00B256FF" w:rsidP="00B256FF">
      <w:pPr>
        <w:pStyle w:val="CELTICNormal"/>
      </w:pPr>
      <w:r w:rsidRPr="00362779">
        <w:t xml:space="preserve">To: </w:t>
      </w:r>
    </w:p>
    <w:p w14:paraId="6DB1765E" w14:textId="77777777" w:rsidR="00B256FF" w:rsidRPr="00362779" w:rsidRDefault="00FA20DD" w:rsidP="00B256FF">
      <w:pPr>
        <w:pStyle w:val="CELTICNormal"/>
        <w:rPr>
          <w:b/>
        </w:rPr>
      </w:pPr>
      <w:r w:rsidRPr="00362779">
        <w:rPr>
          <w:b/>
        </w:rPr>
        <w:t>CELTIC</w:t>
      </w:r>
      <w:r w:rsidR="0026774F" w:rsidRPr="00362779">
        <w:rPr>
          <w:b/>
        </w:rPr>
        <w:t xml:space="preserve"> Office</w:t>
      </w:r>
    </w:p>
    <w:p w14:paraId="4C16E3DE" w14:textId="77777777" w:rsidR="00B256FF" w:rsidRPr="00362779" w:rsidRDefault="00B256FF" w:rsidP="00B256FF">
      <w:pPr>
        <w:pStyle w:val="CELTICNormal"/>
      </w:pPr>
      <w:r w:rsidRPr="00362779">
        <w:t>c/o Eurescom GmbH</w:t>
      </w:r>
    </w:p>
    <w:p w14:paraId="25308EE5" w14:textId="77777777" w:rsidR="00B256FF" w:rsidRPr="00362779" w:rsidRDefault="00B256FF" w:rsidP="00B256FF">
      <w:pPr>
        <w:pStyle w:val="CELTICNormal"/>
      </w:pPr>
      <w:proofErr w:type="spellStart"/>
      <w:r w:rsidRPr="00362779">
        <w:t>Wieblinger</w:t>
      </w:r>
      <w:proofErr w:type="spellEnd"/>
      <w:r w:rsidRPr="00362779">
        <w:t xml:space="preserve"> Weg 19/4</w:t>
      </w:r>
    </w:p>
    <w:p w14:paraId="52E6B976" w14:textId="77777777" w:rsidR="00B256FF" w:rsidRPr="00362779" w:rsidRDefault="00B256FF" w:rsidP="00B256FF">
      <w:pPr>
        <w:pStyle w:val="CELTICNormal"/>
      </w:pPr>
      <w:r w:rsidRPr="00362779">
        <w:t>69123 Heidelberg</w:t>
      </w:r>
    </w:p>
    <w:p w14:paraId="7865CEA3" w14:textId="77777777" w:rsidR="00B256FF" w:rsidRDefault="00B256FF" w:rsidP="00B256FF">
      <w:pPr>
        <w:pStyle w:val="CELTICNormal"/>
      </w:pPr>
      <w:r>
        <w:t>Germany</w:t>
      </w:r>
    </w:p>
    <w:p w14:paraId="74B53D32" w14:textId="749C423A" w:rsidR="00FD1923" w:rsidRPr="000F24B3" w:rsidRDefault="000666C5">
      <w:pPr>
        <w:pStyle w:val="CELTICTitle"/>
      </w:pPr>
      <w:r>
        <w:t>CELTIC-NEXT</w:t>
      </w:r>
      <w:r w:rsidR="004C6359" w:rsidRPr="004C6359">
        <w:t xml:space="preserve"> SELF-FUNDING DECLARATION LETTER</w:t>
      </w:r>
      <w:r w:rsidR="00BA12CF">
        <w:t xml:space="preserve"> </w:t>
      </w:r>
      <w:r w:rsidR="004C6359">
        <w:t>(SFDL)</w:t>
      </w:r>
    </w:p>
    <w:p w14:paraId="67F99C46" w14:textId="0FA72F96" w:rsidR="00A66F46" w:rsidRDefault="00254494" w:rsidP="00B256FF">
      <w:pPr>
        <w:pStyle w:val="CELTICNormal"/>
        <w:rPr>
          <w:b/>
          <w:sz w:val="28"/>
        </w:rPr>
      </w:pPr>
      <w:r>
        <w:rPr>
          <w:b/>
          <w:sz w:val="28"/>
        </w:rPr>
        <w:t xml:space="preserve">Re: </w:t>
      </w:r>
      <w:r w:rsidR="00B64C04" w:rsidRPr="00B256FF">
        <w:rPr>
          <w:b/>
          <w:sz w:val="28"/>
        </w:rPr>
        <w:t xml:space="preserve">Participation in </w:t>
      </w:r>
      <w:r w:rsidR="00A66F46">
        <w:rPr>
          <w:b/>
          <w:sz w:val="28"/>
        </w:rPr>
        <w:t xml:space="preserve">the </w:t>
      </w:r>
      <w:r w:rsidR="00FA20DD">
        <w:rPr>
          <w:b/>
          <w:sz w:val="28"/>
        </w:rPr>
        <w:t>CELTIC-NEXT</w:t>
      </w:r>
      <w:r w:rsidR="00B64C04" w:rsidRPr="00B256FF">
        <w:rPr>
          <w:b/>
          <w:sz w:val="28"/>
        </w:rPr>
        <w:t xml:space="preserve"> Project</w:t>
      </w:r>
      <w:r w:rsidR="002719F9" w:rsidRPr="00B256FF">
        <w:rPr>
          <w:b/>
          <w:sz w:val="28"/>
        </w:rPr>
        <w:t>:</w:t>
      </w:r>
    </w:p>
    <w:p w14:paraId="6DED2608" w14:textId="77777777" w:rsidR="00FD1923" w:rsidRDefault="00FD1923" w:rsidP="00B256FF">
      <w:pPr>
        <w:pStyle w:val="CELTICNormal"/>
        <w:rPr>
          <w:b/>
          <w:sz w:val="24"/>
        </w:rPr>
      </w:pPr>
    </w:p>
    <w:p w14:paraId="3DD903BB" w14:textId="77777777" w:rsidR="00FD1923" w:rsidRDefault="00FD1923" w:rsidP="00B256FF">
      <w:pPr>
        <w:pStyle w:val="CELTICNormal"/>
        <w:rPr>
          <w:b/>
          <w:sz w:val="24"/>
        </w:rPr>
      </w:pPr>
      <w:r>
        <w:rPr>
          <w:b/>
          <w:sz w:val="24"/>
        </w:rPr>
        <w:t>……………………………..</w:t>
      </w:r>
      <w:r w:rsidR="00B64C04" w:rsidRPr="00B256FF">
        <w:rPr>
          <w:b/>
          <w:sz w:val="24"/>
        </w:rPr>
        <w:t xml:space="preserve"> </w:t>
      </w:r>
    </w:p>
    <w:p w14:paraId="4970FC78" w14:textId="77777777" w:rsidR="00B64C04" w:rsidRDefault="002719F9" w:rsidP="00FD1923">
      <w:pPr>
        <w:pStyle w:val="CELTICNormal"/>
        <w:ind w:firstLine="708"/>
        <w:rPr>
          <w:sz w:val="14"/>
        </w:rPr>
      </w:pPr>
      <w:r w:rsidRPr="00B256FF">
        <w:rPr>
          <w:sz w:val="14"/>
        </w:rPr>
        <w:t>(</w:t>
      </w:r>
      <w:r w:rsidR="00A66F46">
        <w:rPr>
          <w:sz w:val="14"/>
        </w:rPr>
        <w:t xml:space="preserve">project </w:t>
      </w:r>
      <w:r w:rsidRPr="00B256FF">
        <w:rPr>
          <w:sz w:val="14"/>
        </w:rPr>
        <w:t>acronym)</w:t>
      </w:r>
    </w:p>
    <w:p w14:paraId="699C826F" w14:textId="77777777" w:rsidR="00254494" w:rsidRDefault="00254494">
      <w:pPr>
        <w:pStyle w:val="CELTICNormal"/>
        <w:rPr>
          <w:b/>
          <w:sz w:val="20"/>
        </w:rPr>
      </w:pPr>
    </w:p>
    <w:p w14:paraId="569E65DD" w14:textId="534A6F4B" w:rsidR="00EA4A50" w:rsidRPr="000666C5" w:rsidRDefault="004C6359">
      <w:pPr>
        <w:pStyle w:val="CELTICNormal"/>
        <w:rPr>
          <w:b/>
        </w:rPr>
      </w:pPr>
      <w:r w:rsidRPr="000666C5">
        <w:rPr>
          <w:b/>
          <w:sz w:val="20"/>
        </w:rPr>
        <w:t>Subject: Commitment to self-finance in a CELTIC-NEXT project</w:t>
      </w:r>
    </w:p>
    <w:bookmarkEnd w:id="0"/>
    <w:bookmarkEnd w:id="1"/>
    <w:bookmarkEnd w:id="2"/>
    <w:bookmarkEnd w:id="3"/>
    <w:bookmarkEnd w:id="4"/>
    <w:p w14:paraId="44FF6ECF" w14:textId="026EB0C9" w:rsidR="00FA20DD" w:rsidRDefault="00FA20DD" w:rsidP="00FA20DD"/>
    <w:p w14:paraId="4253F250" w14:textId="4B7A5040" w:rsidR="004C6359" w:rsidRDefault="004C6359" w:rsidP="004C6359">
      <w:r>
        <w:t>I, [</w:t>
      </w:r>
      <w:r w:rsidRPr="000666C5">
        <w:rPr>
          <w:i/>
          <w:iCs/>
        </w:rPr>
        <w:t>full name of legal representative</w:t>
      </w:r>
      <w:r>
        <w:t>], [</w:t>
      </w:r>
      <w:r w:rsidRPr="000666C5">
        <w:rPr>
          <w:i/>
          <w:iCs/>
        </w:rPr>
        <w:t>job title of legal representative</w:t>
      </w:r>
      <w:r>
        <w:t>] at [</w:t>
      </w:r>
      <w:r w:rsidRPr="000666C5">
        <w:rPr>
          <w:i/>
          <w:iCs/>
        </w:rPr>
        <w:t>organisation name</w:t>
      </w:r>
      <w:r>
        <w:t>], confirm that I have taken note of the fact that [</w:t>
      </w:r>
      <w:r w:rsidRPr="000666C5">
        <w:rPr>
          <w:i/>
          <w:iCs/>
        </w:rPr>
        <w:t>organisation name]</w:t>
      </w:r>
      <w:r>
        <w:t xml:space="preserve"> </w:t>
      </w:r>
      <w:r w:rsidR="000666C5">
        <w:t xml:space="preserve">will </w:t>
      </w:r>
      <w:r>
        <w:t xml:space="preserve">not receive public funding </w:t>
      </w:r>
      <w:r w:rsidR="000666C5">
        <w:t xml:space="preserve">for participation in </w:t>
      </w:r>
      <w:r>
        <w:t>the CELTIC-NEXT pro</w:t>
      </w:r>
      <w:r w:rsidR="000666C5">
        <w:t>ject named above</w:t>
      </w:r>
      <w:r>
        <w:t>.</w:t>
      </w:r>
    </w:p>
    <w:p w14:paraId="2983CC11" w14:textId="2F177950" w:rsidR="004C6359" w:rsidRDefault="004C6359" w:rsidP="004C6359">
      <w:r>
        <w:t>Therefore, I declare that [</w:t>
      </w:r>
      <w:r w:rsidRPr="000666C5">
        <w:rPr>
          <w:i/>
          <w:iCs/>
        </w:rPr>
        <w:t>organisation name</w:t>
      </w:r>
      <w:r>
        <w:t>]</w:t>
      </w:r>
    </w:p>
    <w:p w14:paraId="40387C52" w14:textId="77777777" w:rsidR="004C6359" w:rsidRDefault="004C6359" w:rsidP="004C6359">
      <w:r>
        <w:t>•</w:t>
      </w:r>
      <w:r>
        <w:tab/>
        <w:t>has stable and sufficient resources to undertake its part of the project;</w:t>
      </w:r>
    </w:p>
    <w:p w14:paraId="52062EF4" w14:textId="4FB15279" w:rsidR="004C6359" w:rsidRDefault="004C6359" w:rsidP="004C6359">
      <w:r>
        <w:t>•</w:t>
      </w:r>
      <w:r>
        <w:tab/>
        <w:t xml:space="preserve">commits to performing all assigned tasks as described in </w:t>
      </w:r>
      <w:r w:rsidR="000666C5">
        <w:t>the project proposal</w:t>
      </w:r>
      <w:r>
        <w:t>;</w:t>
      </w:r>
    </w:p>
    <w:p w14:paraId="54CAA32C" w14:textId="33B17D8C" w:rsidR="00254494" w:rsidRDefault="004C6359" w:rsidP="004C6359">
      <w:r>
        <w:t>•</w:t>
      </w:r>
      <w:r>
        <w:tab/>
        <w:t>commits to fulfilling all reporting obligations for the project as requested;</w:t>
      </w:r>
      <w:r w:rsidR="00254494">
        <w:t xml:space="preserve"> </w:t>
      </w:r>
    </w:p>
    <w:p w14:paraId="2216CE6D" w14:textId="75AFCD08" w:rsidR="00254494" w:rsidRDefault="004C6359" w:rsidP="00254494">
      <w:pPr>
        <w:ind w:left="708" w:hanging="708"/>
      </w:pPr>
      <w:r>
        <w:lastRenderedPageBreak/>
        <w:t>•</w:t>
      </w:r>
      <w:r>
        <w:tab/>
      </w:r>
      <w:r w:rsidR="00254494">
        <w:t xml:space="preserve">will honour the commitments contained in the </w:t>
      </w:r>
      <w:r w:rsidR="00254494" w:rsidRPr="00254494">
        <w:t>C</w:t>
      </w:r>
      <w:r w:rsidR="00254494">
        <w:t>onfirmation Letter and Declaration of Acceptance;</w:t>
      </w:r>
    </w:p>
    <w:p w14:paraId="6B80BC0D" w14:textId="5FF9E644" w:rsidR="004C6359" w:rsidRDefault="004C6359" w:rsidP="004C6359">
      <w:r>
        <w:t xml:space="preserve">and </w:t>
      </w:r>
      <w:r w:rsidR="000666C5">
        <w:t xml:space="preserve">will do </w:t>
      </w:r>
      <w:r>
        <w:t>this at its own expense, subject to the proposal’s approval as a CELTIC-NEXT project</w:t>
      </w:r>
    </w:p>
    <w:p w14:paraId="13093B42" w14:textId="77777777" w:rsidR="004C6359" w:rsidRPr="00FA08F9" w:rsidRDefault="004C6359" w:rsidP="00FA20DD"/>
    <w:p w14:paraId="039ACED3" w14:textId="77777777" w:rsidR="000666C5" w:rsidRDefault="000666C5" w:rsidP="000666C5">
      <w:pPr>
        <w:pStyle w:val="CELTICNormal"/>
      </w:pPr>
    </w:p>
    <w:p w14:paraId="64FD1F49" w14:textId="77777777" w:rsidR="000666C5" w:rsidRDefault="000666C5" w:rsidP="000666C5">
      <w:pPr>
        <w:pStyle w:val="CELTICNormal"/>
        <w:rPr>
          <w:b/>
        </w:rPr>
      </w:pPr>
      <w:r>
        <w:rPr>
          <w:b/>
        </w:rPr>
        <w:t>Signature</w:t>
      </w:r>
      <w:r w:rsidRPr="00B256FF">
        <w:rPr>
          <w:b/>
        </w:rPr>
        <w:t>:</w:t>
      </w:r>
    </w:p>
    <w:p w14:paraId="5DA61AEB" w14:textId="77777777" w:rsidR="000666C5" w:rsidRDefault="000666C5" w:rsidP="000666C5">
      <w:pPr>
        <w:pStyle w:val="CELTICNormal"/>
        <w:rPr>
          <w:b/>
        </w:rPr>
      </w:pPr>
    </w:p>
    <w:p w14:paraId="307ED452" w14:textId="6E863A36" w:rsidR="000666C5" w:rsidRDefault="000666C5" w:rsidP="000666C5">
      <w:pPr>
        <w:pStyle w:val="CELTICNormal"/>
        <w:rPr>
          <w:b/>
        </w:rPr>
      </w:pPr>
    </w:p>
    <w:p w14:paraId="0CA4131A" w14:textId="2B6576AB" w:rsidR="000666C5" w:rsidRPr="00B256FF" w:rsidRDefault="000666C5" w:rsidP="000666C5">
      <w:pPr>
        <w:pStyle w:val="CELTICNormal"/>
        <w:rPr>
          <w:b/>
        </w:rPr>
      </w:pPr>
    </w:p>
    <w:p w14:paraId="0D7D8099" w14:textId="216ABEDA" w:rsidR="000666C5" w:rsidRDefault="000666C5" w:rsidP="000666C5">
      <w:pPr>
        <w:pStyle w:val="CELTICNormal"/>
      </w:pPr>
      <w:r>
        <w:t>……………………………………………………</w:t>
      </w:r>
      <w:r>
        <w:tab/>
        <w:t>………………..</w:t>
      </w:r>
      <w:r>
        <w:tab/>
        <w:t>…………………………………………………………………………</w:t>
      </w:r>
    </w:p>
    <w:p w14:paraId="22BB313F" w14:textId="45E35AEE" w:rsidR="000666C5" w:rsidRDefault="000666C5" w:rsidP="000666C5">
      <w:pPr>
        <w:pStyle w:val="CELTICNormal"/>
        <w:jc w:val="left"/>
      </w:pPr>
      <w:r>
        <w:t>[</w:t>
      </w:r>
      <w:r>
        <w:rPr>
          <w:color w:val="008000"/>
        </w:rPr>
        <w:t>name of company/organisation</w:t>
      </w:r>
      <w:r>
        <w:t>]</w:t>
      </w:r>
      <w:r>
        <w:tab/>
        <w:t xml:space="preserve"> </w:t>
      </w:r>
      <w:proofErr w:type="gramStart"/>
      <w:r>
        <w:t xml:space="preserve">   [</w:t>
      </w:r>
      <w:proofErr w:type="gramEnd"/>
      <w:r>
        <w:rPr>
          <w:color w:val="008000"/>
        </w:rPr>
        <w:t>date</w:t>
      </w:r>
      <w:r>
        <w:t>]</w:t>
      </w:r>
      <w:r>
        <w:tab/>
        <w:t xml:space="preserve">                 [</w:t>
      </w:r>
      <w:r>
        <w:rPr>
          <w:color w:val="008000"/>
        </w:rPr>
        <w:t>signature</w:t>
      </w:r>
      <w:r w:rsidR="00254494">
        <w:rPr>
          <w:color w:val="008000"/>
        </w:rPr>
        <w:t xml:space="preserve"> </w:t>
      </w:r>
      <w:r w:rsidR="00254494" w:rsidRPr="00254494">
        <w:rPr>
          <w:color w:val="008000"/>
        </w:rPr>
        <w:t>of legal representative</w:t>
      </w:r>
      <w:r w:rsidR="00C46ACD">
        <w:t>]</w:t>
      </w:r>
    </w:p>
    <w:p w14:paraId="3E244297" w14:textId="101B6470" w:rsidR="00BD522F" w:rsidRDefault="00BD522F" w:rsidP="000666C5">
      <w:pPr>
        <w:pStyle w:val="CELTICNormal"/>
        <w:jc w:val="left"/>
      </w:pPr>
    </w:p>
    <w:p w14:paraId="05E8DE67" w14:textId="51A8D45B" w:rsidR="00BD522F" w:rsidRDefault="00BD522F" w:rsidP="000666C5">
      <w:pPr>
        <w:pStyle w:val="CELTICNormal"/>
        <w:jc w:val="left"/>
      </w:pPr>
    </w:p>
    <w:p w14:paraId="54E79713" w14:textId="539BA2F2" w:rsidR="00BD522F" w:rsidRDefault="00BD522F" w:rsidP="000666C5">
      <w:pPr>
        <w:pStyle w:val="CELTICNormal"/>
        <w:jc w:val="left"/>
      </w:pPr>
    </w:p>
    <w:p w14:paraId="14C6FF19" w14:textId="31352C1D" w:rsidR="00BD522F" w:rsidRDefault="00BD522F" w:rsidP="000666C5">
      <w:pPr>
        <w:pStyle w:val="CELTICNormal"/>
        <w:jc w:val="left"/>
      </w:pPr>
    </w:p>
    <w:p w14:paraId="5FEA19B1" w14:textId="32E88E3E" w:rsidR="00BD522F" w:rsidRDefault="00BD522F" w:rsidP="000666C5">
      <w:pPr>
        <w:pStyle w:val="CELTICNormal"/>
        <w:jc w:val="left"/>
      </w:pPr>
    </w:p>
    <w:p w14:paraId="1EA5AC6E" w14:textId="06946C81" w:rsidR="00BD522F" w:rsidRPr="00BD522F" w:rsidRDefault="00BD522F" w:rsidP="000666C5">
      <w:pPr>
        <w:pStyle w:val="CELTICNormal"/>
        <w:jc w:val="left"/>
      </w:pPr>
      <w:r>
        <w:t xml:space="preserve">N.B. This letter is based on </w:t>
      </w:r>
      <w:r w:rsidRPr="00BD522F">
        <w:t>CELTIC-NEXT SELF-FUNDING DECLARATION LETTER</w:t>
      </w:r>
      <w:r>
        <w:t xml:space="preserve"> template valid from 11/2022 onwards. </w:t>
      </w:r>
    </w:p>
    <w:sectPr w:rsidR="00BD522F" w:rsidRPr="00BD522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02B3" w14:textId="77777777" w:rsidR="00E3544A" w:rsidRDefault="00E3544A">
      <w:r>
        <w:separator/>
      </w:r>
    </w:p>
  </w:endnote>
  <w:endnote w:type="continuationSeparator" w:id="0">
    <w:p w14:paraId="5A1EA506" w14:textId="77777777" w:rsidR="00E3544A" w:rsidRDefault="00E3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F883" w14:textId="195FDCBB" w:rsidR="00EA4A50" w:rsidRDefault="00FA20DD">
    <w:pPr>
      <w:pStyle w:val="CELTICFooter"/>
    </w:pPr>
    <w:r>
      <w:t>CELTIC-NEXT</w:t>
    </w:r>
    <w:r w:rsidR="00FD1923">
      <w:t xml:space="preserve"> </w:t>
    </w:r>
    <w:r w:rsidR="00A82AAB">
      <w:t>Self-Funding Declaration Letter (SFDL)</w:t>
    </w:r>
    <w:r w:rsidR="00EA4A50">
      <w:tab/>
      <w:t xml:space="preserve">Page </w:t>
    </w:r>
    <w:r w:rsidR="00EA4A50">
      <w:fldChar w:fldCharType="begin"/>
    </w:r>
    <w:r w:rsidR="00EA4A50">
      <w:instrText xml:space="preserve"> PAGE </w:instrText>
    </w:r>
    <w:r w:rsidR="00EA4A50">
      <w:fldChar w:fldCharType="separate"/>
    </w:r>
    <w:r w:rsidR="006279F0">
      <w:rPr>
        <w:noProof/>
      </w:rPr>
      <w:t>4</w:t>
    </w:r>
    <w:r w:rsidR="00EA4A50">
      <w:fldChar w:fldCharType="end"/>
    </w:r>
    <w:r w:rsidR="00EA4A50">
      <w:t xml:space="preserve"> (</w:t>
    </w:r>
    <w:r w:rsidR="00EA4A50">
      <w:fldChar w:fldCharType="begin"/>
    </w:r>
    <w:r w:rsidR="00EA4A50">
      <w:instrText xml:space="preserve"> NUMPAGES </w:instrText>
    </w:r>
    <w:r w:rsidR="00EA4A50">
      <w:fldChar w:fldCharType="separate"/>
    </w:r>
    <w:r w:rsidR="006279F0">
      <w:rPr>
        <w:noProof/>
      </w:rPr>
      <w:t>4</w:t>
    </w:r>
    <w:r w:rsidR="00EA4A50">
      <w:fldChar w:fldCharType="end"/>
    </w:r>
    <w:r w:rsidR="00EA4A50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320C" w14:textId="77777777" w:rsidR="00EA4A50" w:rsidRDefault="00EA4A50">
    <w:pPr>
      <w:pStyle w:val="CELTIC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279F0"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6279F0">
      <w:rPr>
        <w:noProof/>
      </w:rPr>
      <w:t>4</w:t>
    </w:r>
    <w:r>
      <w:fldChar w:fldCharType="end"/>
    </w:r>
    <w:r>
      <w:t>)</w:t>
    </w:r>
    <w:r>
      <w:tab/>
    </w:r>
    <w:r w:rsidR="00FA20DD">
      <w:t>CELTIC-NEXT</w:t>
    </w:r>
    <w:r w:rsidR="00FD1923">
      <w:t xml:space="preserve"> Confirmation Letter and Declaration of Acceptance (CLD)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AA38" w14:textId="0DA3AB1B" w:rsidR="00EA4A50" w:rsidRDefault="0026774F">
    <w:pPr>
      <w:pStyle w:val="CELTICFooter"/>
    </w:pPr>
    <w:r>
      <w:t>C</w:t>
    </w:r>
    <w:r w:rsidR="00FA20DD">
      <w:t>ELTIC-NEXT</w:t>
    </w:r>
    <w:r w:rsidR="00EA4A50">
      <w:t xml:space="preserve"> </w:t>
    </w:r>
    <w:r w:rsidR="00A82AAB">
      <w:t xml:space="preserve">Self-Funding Declaration Letter </w:t>
    </w:r>
    <w:r w:rsidR="00FD1923">
      <w:t>(</w:t>
    </w:r>
    <w:r w:rsidR="00A82AAB">
      <w:t>SFDL</w:t>
    </w:r>
    <w:r w:rsidR="00FD1923">
      <w:t>)</w:t>
    </w:r>
    <w:r w:rsidR="00EA4A50">
      <w:tab/>
      <w:t xml:space="preserve">Page </w:t>
    </w:r>
    <w:r w:rsidR="00EA4A50">
      <w:fldChar w:fldCharType="begin"/>
    </w:r>
    <w:r w:rsidR="00EA4A50">
      <w:instrText xml:space="preserve"> PAGE </w:instrText>
    </w:r>
    <w:r w:rsidR="00EA4A50">
      <w:fldChar w:fldCharType="separate"/>
    </w:r>
    <w:r w:rsidR="006279F0">
      <w:rPr>
        <w:noProof/>
      </w:rPr>
      <w:t>1</w:t>
    </w:r>
    <w:r w:rsidR="00EA4A50">
      <w:fldChar w:fldCharType="end"/>
    </w:r>
    <w:r w:rsidR="00EA4A50">
      <w:t xml:space="preserve"> (</w:t>
    </w:r>
    <w:r w:rsidR="00EA4A50">
      <w:fldChar w:fldCharType="begin"/>
    </w:r>
    <w:r w:rsidR="00EA4A50">
      <w:instrText xml:space="preserve"> NUMPAGES </w:instrText>
    </w:r>
    <w:r w:rsidR="00EA4A50">
      <w:fldChar w:fldCharType="separate"/>
    </w:r>
    <w:r w:rsidR="006279F0">
      <w:rPr>
        <w:noProof/>
      </w:rPr>
      <w:t>4</w:t>
    </w:r>
    <w:r w:rsidR="00EA4A50">
      <w:fldChar w:fldCharType="end"/>
    </w:r>
    <w:r w:rsidR="00EA4A5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538A" w14:textId="77777777" w:rsidR="00E3544A" w:rsidRDefault="00E3544A">
      <w:r>
        <w:separator/>
      </w:r>
    </w:p>
  </w:footnote>
  <w:footnote w:type="continuationSeparator" w:id="0">
    <w:p w14:paraId="0AFD9FA2" w14:textId="77777777" w:rsidR="00E3544A" w:rsidRDefault="00E3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1" w:type="dxa"/>
      <w:tblLayout w:type="fixed"/>
      <w:tblLook w:val="0000" w:firstRow="0" w:lastRow="0" w:firstColumn="0" w:lastColumn="0" w:noHBand="0" w:noVBand="0"/>
    </w:tblPr>
    <w:tblGrid>
      <w:gridCol w:w="7372"/>
      <w:gridCol w:w="2976"/>
    </w:tblGrid>
    <w:tr w:rsidR="00EA4A50" w:rsidRPr="00E0649C" w14:paraId="0B8A4844" w14:textId="77777777">
      <w:trPr>
        <w:cantSplit/>
        <w:trHeight w:val="1421"/>
      </w:trPr>
      <w:tc>
        <w:tcPr>
          <w:tcW w:w="7372" w:type="dxa"/>
        </w:tcPr>
        <w:p w14:paraId="68F3108B" w14:textId="57706C26" w:rsidR="00EA4A50" w:rsidRDefault="00C0697A">
          <w:pPr>
            <w:rPr>
              <w:color w:val="000080"/>
            </w:rPr>
          </w:pPr>
          <w:r>
            <w:rPr>
              <w:noProof/>
            </w:rPr>
            <w:drawing>
              <wp:inline distT="0" distB="0" distL="0" distR="0" wp14:anchorId="6CD6F115" wp14:editId="270C605C">
                <wp:extent cx="4099560" cy="819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5430" cy="838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4FCE94AA" w14:textId="77777777" w:rsidR="00EA4A50" w:rsidRPr="00A82AAB" w:rsidRDefault="00FA20DD">
          <w:pPr>
            <w:spacing w:after="0"/>
            <w:ind w:left="113"/>
            <w:jc w:val="left"/>
            <w:rPr>
              <w:b/>
              <w:color w:val="000080"/>
              <w:sz w:val="16"/>
            </w:rPr>
          </w:pPr>
          <w:r w:rsidRPr="00A82AAB">
            <w:rPr>
              <w:b/>
              <w:color w:val="000080"/>
              <w:sz w:val="16"/>
            </w:rPr>
            <w:t>CELTIC</w:t>
          </w:r>
          <w:r w:rsidR="00EA4A50" w:rsidRPr="00A82AAB">
            <w:rPr>
              <w:b/>
              <w:color w:val="000080"/>
              <w:sz w:val="16"/>
            </w:rPr>
            <w:t xml:space="preserve"> Office</w:t>
          </w:r>
        </w:p>
        <w:p w14:paraId="432A1460" w14:textId="77777777" w:rsidR="00EA4A50" w:rsidRPr="00A82AAB" w:rsidRDefault="00EA4A50">
          <w:pPr>
            <w:spacing w:after="0"/>
            <w:ind w:left="113"/>
            <w:jc w:val="left"/>
            <w:rPr>
              <w:color w:val="000080"/>
              <w:sz w:val="14"/>
            </w:rPr>
          </w:pPr>
          <w:r w:rsidRPr="00A82AAB">
            <w:rPr>
              <w:color w:val="000080"/>
              <w:sz w:val="14"/>
            </w:rPr>
            <w:t>c/o Eurescom GmbH</w:t>
          </w:r>
        </w:p>
        <w:p w14:paraId="405C7FD1" w14:textId="77777777" w:rsidR="00EA4A50" w:rsidRPr="003A084C" w:rsidRDefault="003A084C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 w:rsidRPr="003A084C">
            <w:rPr>
              <w:color w:val="000080"/>
              <w:sz w:val="14"/>
              <w:lang w:val="de-DE"/>
            </w:rPr>
            <w:t>Wieblinger Weg 19/4</w:t>
          </w:r>
        </w:p>
        <w:p w14:paraId="37A03FB4" w14:textId="77777777" w:rsidR="00EA4A50" w:rsidRPr="00CA7ED8" w:rsidRDefault="00EA4A50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 w:rsidRPr="00CA7ED8">
            <w:rPr>
              <w:color w:val="000080"/>
              <w:sz w:val="14"/>
              <w:lang w:val="de-DE"/>
            </w:rPr>
            <w:t>691</w:t>
          </w:r>
          <w:r w:rsidR="003A084C" w:rsidRPr="00CA7ED8">
            <w:rPr>
              <w:color w:val="000080"/>
              <w:sz w:val="14"/>
              <w:lang w:val="de-DE"/>
            </w:rPr>
            <w:t>23</w:t>
          </w:r>
          <w:r w:rsidRPr="00CA7ED8">
            <w:rPr>
              <w:color w:val="000080"/>
              <w:sz w:val="14"/>
              <w:lang w:val="de-DE"/>
            </w:rPr>
            <w:t xml:space="preserve"> Heidelberg, Germany</w:t>
          </w:r>
        </w:p>
        <w:p w14:paraId="19B8C0DF" w14:textId="4E30AE4D" w:rsidR="00EA4A50" w:rsidRPr="00CA7ED8" w:rsidRDefault="00EA4A50">
          <w:pPr>
            <w:spacing w:after="0"/>
            <w:ind w:left="113"/>
            <w:jc w:val="left"/>
            <w:rPr>
              <w:color w:val="000080"/>
              <w:sz w:val="14"/>
              <w:lang w:val="de-DE"/>
            </w:rPr>
          </w:pPr>
          <w:r w:rsidRPr="00CA7ED8">
            <w:rPr>
              <w:color w:val="000080"/>
              <w:sz w:val="14"/>
              <w:lang w:val="de-DE"/>
            </w:rPr>
            <w:t>Tel:</w:t>
          </w:r>
          <w:r w:rsidRPr="00CA7ED8">
            <w:rPr>
              <w:color w:val="000080"/>
              <w:sz w:val="14"/>
              <w:lang w:val="de-DE"/>
            </w:rPr>
            <w:tab/>
          </w:r>
          <w:r w:rsidRPr="00CA7ED8">
            <w:rPr>
              <w:color w:val="000080"/>
              <w:sz w:val="14"/>
              <w:lang w:val="de-DE"/>
            </w:rPr>
            <w:t xml:space="preserve">+49 6221 989 </w:t>
          </w:r>
          <w:r w:rsidR="00CF5F37">
            <w:rPr>
              <w:color w:val="000080"/>
              <w:sz w:val="14"/>
              <w:lang w:val="de-DE"/>
            </w:rPr>
            <w:t>0</w:t>
          </w:r>
        </w:p>
        <w:p w14:paraId="5FCBF4BD" w14:textId="77777777" w:rsidR="00EA4A50" w:rsidRPr="003A7199" w:rsidRDefault="00EA4A50">
          <w:pPr>
            <w:spacing w:after="0"/>
            <w:ind w:left="113"/>
            <w:jc w:val="left"/>
            <w:rPr>
              <w:color w:val="000080"/>
              <w:sz w:val="14"/>
              <w:lang w:val="fr-FR"/>
            </w:rPr>
          </w:pPr>
          <w:proofErr w:type="gramStart"/>
          <w:r w:rsidRPr="003A7199">
            <w:rPr>
              <w:color w:val="000080"/>
              <w:sz w:val="14"/>
              <w:lang w:val="fr-FR"/>
            </w:rPr>
            <w:t>Fax:</w:t>
          </w:r>
          <w:proofErr w:type="gramEnd"/>
          <w:r w:rsidRPr="003A7199">
            <w:rPr>
              <w:color w:val="000080"/>
              <w:sz w:val="14"/>
              <w:lang w:val="fr-FR"/>
            </w:rPr>
            <w:tab/>
            <w:t xml:space="preserve">+49 6221 989 </w:t>
          </w:r>
          <w:r w:rsidR="003E795B" w:rsidRPr="003A7199">
            <w:rPr>
              <w:color w:val="000080"/>
              <w:sz w:val="14"/>
              <w:lang w:val="fr-FR"/>
            </w:rPr>
            <w:t>209</w:t>
          </w:r>
        </w:p>
        <w:p w14:paraId="2E78ECAC" w14:textId="77777777" w:rsidR="00EA4A50" w:rsidRPr="003A7199" w:rsidRDefault="00EA4A50">
          <w:pPr>
            <w:spacing w:after="0"/>
            <w:ind w:left="113"/>
            <w:jc w:val="left"/>
            <w:rPr>
              <w:color w:val="000080"/>
              <w:sz w:val="14"/>
              <w:lang w:val="fr-FR"/>
            </w:rPr>
          </w:pPr>
          <w:r w:rsidRPr="003A7199">
            <w:rPr>
              <w:color w:val="000080"/>
              <w:sz w:val="14"/>
              <w:lang w:val="fr-FR"/>
            </w:rPr>
            <w:t>E-mail:</w:t>
          </w:r>
          <w:r w:rsidRPr="003A7199">
            <w:rPr>
              <w:color w:val="000080"/>
              <w:sz w:val="14"/>
              <w:lang w:val="fr-FR"/>
            </w:rPr>
            <w:tab/>
          </w:r>
          <w:r w:rsidR="003E795B" w:rsidRPr="003A7199">
            <w:rPr>
              <w:color w:val="000080"/>
              <w:sz w:val="14"/>
              <w:lang w:val="fr-FR"/>
            </w:rPr>
            <w:t>office@celticnext.eu</w:t>
          </w:r>
        </w:p>
        <w:p w14:paraId="701C5F8B" w14:textId="77777777" w:rsidR="00EA4A50" w:rsidRPr="00FA20DD" w:rsidRDefault="00EA4A50">
          <w:pPr>
            <w:spacing w:after="0"/>
            <w:ind w:left="113"/>
            <w:jc w:val="left"/>
            <w:rPr>
              <w:color w:val="000080"/>
            </w:rPr>
          </w:pPr>
          <w:r w:rsidRPr="00FA20DD">
            <w:rPr>
              <w:color w:val="000080"/>
              <w:sz w:val="14"/>
            </w:rPr>
            <w:t>Web:</w:t>
          </w:r>
          <w:r w:rsidRPr="00FA20DD">
            <w:rPr>
              <w:color w:val="000080"/>
              <w:sz w:val="14"/>
            </w:rPr>
            <w:tab/>
            <w:t>www.</w:t>
          </w:r>
          <w:r w:rsidR="00FA20DD" w:rsidRPr="00FA20DD">
            <w:rPr>
              <w:color w:val="000080"/>
              <w:sz w:val="14"/>
            </w:rPr>
            <w:t>celticnext</w:t>
          </w:r>
          <w:r w:rsidR="00002E56" w:rsidRPr="00FA20DD">
            <w:rPr>
              <w:color w:val="000080"/>
              <w:sz w:val="14"/>
            </w:rPr>
            <w:t>.eu</w:t>
          </w:r>
        </w:p>
      </w:tc>
    </w:tr>
  </w:tbl>
  <w:p w14:paraId="53031A6A" w14:textId="77777777" w:rsidR="00EA4A50" w:rsidRPr="00FA20DD" w:rsidRDefault="00EA4A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7601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90ECD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405DB"/>
    <w:multiLevelType w:val="multilevel"/>
    <w:tmpl w:val="4F84E358"/>
    <w:lvl w:ilvl="0">
      <w:start w:val="1"/>
      <w:numFmt w:val="decimal"/>
      <w:pStyle w:val="CELTIC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ELTIC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ELTIC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ELTIC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443F39"/>
    <w:multiLevelType w:val="hybridMultilevel"/>
    <w:tmpl w:val="7C7CFF28"/>
    <w:lvl w:ilvl="0" w:tplc="FF5E4FBA">
      <w:start w:val="1"/>
      <w:numFmt w:val="decimal"/>
      <w:pStyle w:val="CELTICListNumber3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EF1C8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E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22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8CC9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867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28A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04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08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A70A2"/>
    <w:multiLevelType w:val="multilevel"/>
    <w:tmpl w:val="F836E426"/>
    <w:lvl w:ilvl="0">
      <w:start w:val="1"/>
      <w:numFmt w:val="decimal"/>
      <w:pStyle w:val="Heading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802AE2"/>
    <w:multiLevelType w:val="hybridMultilevel"/>
    <w:tmpl w:val="B0264060"/>
    <w:lvl w:ilvl="0" w:tplc="25742A76">
      <w:start w:val="1"/>
      <w:numFmt w:val="decimal"/>
      <w:pStyle w:val="CELTICListNumber2"/>
      <w:lvlText w:val="%1."/>
      <w:lvlJc w:val="left"/>
      <w:pPr>
        <w:tabs>
          <w:tab w:val="num" w:pos="785"/>
        </w:tabs>
        <w:ind w:left="708" w:hanging="283"/>
      </w:pPr>
      <w:rPr>
        <w:rFonts w:ascii="Verdana" w:hAnsi="Verdana" w:hint="default"/>
        <w:b w:val="0"/>
        <w:i w:val="0"/>
        <w:sz w:val="18"/>
      </w:rPr>
    </w:lvl>
    <w:lvl w:ilvl="1" w:tplc="7C7AD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1C6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8D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00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4D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AA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5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259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9408B"/>
    <w:multiLevelType w:val="hybridMultilevel"/>
    <w:tmpl w:val="EB2ED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92F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7CF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45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EF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41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AA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8AE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32A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7775C"/>
    <w:multiLevelType w:val="hybridMultilevel"/>
    <w:tmpl w:val="BDAABF70"/>
    <w:lvl w:ilvl="0" w:tplc="C8C01C22">
      <w:start w:val="1"/>
      <w:numFmt w:val="bullet"/>
      <w:pStyle w:val="CELTICList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272A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84C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6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B4B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01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AD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26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48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C1405"/>
    <w:multiLevelType w:val="hybridMultilevel"/>
    <w:tmpl w:val="AE8A9452"/>
    <w:lvl w:ilvl="0" w:tplc="ED6CE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6A45"/>
    <w:multiLevelType w:val="multilevel"/>
    <w:tmpl w:val="932A1E60"/>
    <w:lvl w:ilvl="0">
      <w:start w:val="1"/>
      <w:numFmt w:val="decimal"/>
      <w:pStyle w:val="CELTICListNumber1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51642425">
    <w:abstractNumId w:val="1"/>
  </w:num>
  <w:num w:numId="2" w16cid:durableId="1480225679">
    <w:abstractNumId w:val="0"/>
  </w:num>
  <w:num w:numId="3" w16cid:durableId="424229783">
    <w:abstractNumId w:val="4"/>
  </w:num>
  <w:num w:numId="4" w16cid:durableId="1252201612">
    <w:abstractNumId w:val="2"/>
  </w:num>
  <w:num w:numId="5" w16cid:durableId="860514922">
    <w:abstractNumId w:val="7"/>
  </w:num>
  <w:num w:numId="6" w16cid:durableId="778524532">
    <w:abstractNumId w:val="5"/>
  </w:num>
  <w:num w:numId="7" w16cid:durableId="525169139">
    <w:abstractNumId w:val="3"/>
  </w:num>
  <w:num w:numId="8" w16cid:durableId="1116295219">
    <w:abstractNumId w:val="9"/>
  </w:num>
  <w:num w:numId="9" w16cid:durableId="916868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805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7028781">
    <w:abstractNumId w:val="6"/>
  </w:num>
  <w:num w:numId="12" w16cid:durableId="11670125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zMTSxMLQwMTQ1tjBT0lEKTi0uzszPAykwrAUAULMeSSwAAAA="/>
  </w:docVars>
  <w:rsids>
    <w:rsidRoot w:val="006707FE"/>
    <w:rsid w:val="00002E56"/>
    <w:rsid w:val="00040CB1"/>
    <w:rsid w:val="00046BA5"/>
    <w:rsid w:val="00051DF4"/>
    <w:rsid w:val="00052C4D"/>
    <w:rsid w:val="000666C5"/>
    <w:rsid w:val="00096DDA"/>
    <w:rsid w:val="000A0452"/>
    <w:rsid w:val="000A2206"/>
    <w:rsid w:val="000B25B8"/>
    <w:rsid w:val="000D41D5"/>
    <w:rsid w:val="000F0E3B"/>
    <w:rsid w:val="000F24B3"/>
    <w:rsid w:val="001356D7"/>
    <w:rsid w:val="00136864"/>
    <w:rsid w:val="0015729A"/>
    <w:rsid w:val="00222CF4"/>
    <w:rsid w:val="00254494"/>
    <w:rsid w:val="0026774F"/>
    <w:rsid w:val="002719F9"/>
    <w:rsid w:val="002A43EB"/>
    <w:rsid w:val="002D2EF5"/>
    <w:rsid w:val="0030610F"/>
    <w:rsid w:val="00335F63"/>
    <w:rsid w:val="003365E5"/>
    <w:rsid w:val="00362779"/>
    <w:rsid w:val="00363817"/>
    <w:rsid w:val="00395BD6"/>
    <w:rsid w:val="003A084C"/>
    <w:rsid w:val="003A7199"/>
    <w:rsid w:val="003E795B"/>
    <w:rsid w:val="00402822"/>
    <w:rsid w:val="00453798"/>
    <w:rsid w:val="00483392"/>
    <w:rsid w:val="0049156C"/>
    <w:rsid w:val="004A1A91"/>
    <w:rsid w:val="004A6383"/>
    <w:rsid w:val="004B6CA3"/>
    <w:rsid w:val="004C6359"/>
    <w:rsid w:val="004E10EC"/>
    <w:rsid w:val="00543FD5"/>
    <w:rsid w:val="00550075"/>
    <w:rsid w:val="00556B3D"/>
    <w:rsid w:val="005647CF"/>
    <w:rsid w:val="005A761F"/>
    <w:rsid w:val="005D1CBA"/>
    <w:rsid w:val="006279F0"/>
    <w:rsid w:val="006644C9"/>
    <w:rsid w:val="006707FE"/>
    <w:rsid w:val="0069175B"/>
    <w:rsid w:val="006D2FB9"/>
    <w:rsid w:val="006E0C7D"/>
    <w:rsid w:val="00704C9F"/>
    <w:rsid w:val="007776E1"/>
    <w:rsid w:val="007F5D50"/>
    <w:rsid w:val="008268FA"/>
    <w:rsid w:val="008411BA"/>
    <w:rsid w:val="00841FF0"/>
    <w:rsid w:val="008758BA"/>
    <w:rsid w:val="0089377F"/>
    <w:rsid w:val="008A41B7"/>
    <w:rsid w:val="008A7DFF"/>
    <w:rsid w:val="008C5070"/>
    <w:rsid w:val="00910D65"/>
    <w:rsid w:val="0091321B"/>
    <w:rsid w:val="00951352"/>
    <w:rsid w:val="009B1726"/>
    <w:rsid w:val="009C7B07"/>
    <w:rsid w:val="00A24F55"/>
    <w:rsid w:val="00A364F0"/>
    <w:rsid w:val="00A66F46"/>
    <w:rsid w:val="00A7149A"/>
    <w:rsid w:val="00A82AAB"/>
    <w:rsid w:val="00B256FF"/>
    <w:rsid w:val="00B64969"/>
    <w:rsid w:val="00B64C04"/>
    <w:rsid w:val="00B74322"/>
    <w:rsid w:val="00B8338A"/>
    <w:rsid w:val="00BA12CF"/>
    <w:rsid w:val="00BD522F"/>
    <w:rsid w:val="00C0697A"/>
    <w:rsid w:val="00C46ACD"/>
    <w:rsid w:val="00C95449"/>
    <w:rsid w:val="00CA7ED8"/>
    <w:rsid w:val="00CE5007"/>
    <w:rsid w:val="00CF031F"/>
    <w:rsid w:val="00CF5F37"/>
    <w:rsid w:val="00D803E8"/>
    <w:rsid w:val="00D91D95"/>
    <w:rsid w:val="00D95AAA"/>
    <w:rsid w:val="00DB7B83"/>
    <w:rsid w:val="00E0649C"/>
    <w:rsid w:val="00E115BD"/>
    <w:rsid w:val="00E20948"/>
    <w:rsid w:val="00E24287"/>
    <w:rsid w:val="00E3544A"/>
    <w:rsid w:val="00E354B9"/>
    <w:rsid w:val="00E3570D"/>
    <w:rsid w:val="00E45764"/>
    <w:rsid w:val="00E548FC"/>
    <w:rsid w:val="00E70546"/>
    <w:rsid w:val="00E95D5E"/>
    <w:rsid w:val="00EA07EB"/>
    <w:rsid w:val="00EA4A50"/>
    <w:rsid w:val="00ED02B1"/>
    <w:rsid w:val="00F61581"/>
    <w:rsid w:val="00F9552C"/>
    <w:rsid w:val="00FA20DD"/>
    <w:rsid w:val="00FA48D2"/>
    <w:rsid w:val="00FB2CA9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F850A"/>
  <w15:docId w15:val="{1DFC3DCD-452C-438B-A7C5-3F50D06F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Verdana" w:hAnsi="Verdana"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3"/>
      </w:numPr>
      <w:tabs>
        <w:tab w:val="clear" w:pos="567"/>
        <w:tab w:val="num" w:pos="1134"/>
      </w:tabs>
      <w:spacing w:after="240"/>
      <w:ind w:left="1134" w:hanging="1134"/>
      <w:jc w:val="left"/>
      <w:outlineLvl w:val="0"/>
    </w:pPr>
    <w:rPr>
      <w:b/>
      <w:smallCaps/>
      <w:color w:val="000080"/>
      <w:sz w:val="24"/>
      <w:lang w:val="de-D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576"/>
        <w:tab w:val="num" w:pos="1134"/>
      </w:tabs>
      <w:spacing w:before="120"/>
      <w:ind w:left="1134" w:hanging="1134"/>
      <w:outlineLvl w:val="1"/>
    </w:pPr>
    <w:rPr>
      <w:b/>
      <w:color w:val="993300"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720"/>
        <w:tab w:val="num" w:pos="1134"/>
      </w:tabs>
      <w:spacing w:before="120"/>
      <w:ind w:left="1134" w:hanging="1134"/>
      <w:outlineLvl w:val="2"/>
    </w:pPr>
    <w:rPr>
      <w:rFonts w:cs="Arial"/>
      <w:b/>
      <w:bCs/>
      <w:sz w:val="20"/>
      <w:szCs w:val="26"/>
      <w:lang w:val="de-DE"/>
    </w:r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tabs>
        <w:tab w:val="clear" w:pos="864"/>
        <w:tab w:val="num" w:pos="1134"/>
      </w:tabs>
      <w:ind w:left="1134" w:hanging="1134"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lef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jc w:val="left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TICTitle">
    <w:name w:val="CELTIC Title"/>
    <w:basedOn w:val="CELTICNormal"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b/>
      <w:caps/>
      <w:color w:val="00008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536"/>
        <w:tab w:val="right" w:pos="9498"/>
      </w:tabs>
    </w:pPr>
  </w:style>
  <w:style w:type="paragraph" w:customStyle="1" w:styleId="CELTICHeading3">
    <w:name w:val="CELTIC Heading3"/>
    <w:basedOn w:val="CELTICHeading2"/>
    <w:next w:val="CELTICNormal"/>
    <w:pPr>
      <w:numPr>
        <w:ilvl w:val="2"/>
      </w:numPr>
      <w:tabs>
        <w:tab w:val="clear" w:pos="720"/>
        <w:tab w:val="num" w:pos="851"/>
      </w:tabs>
      <w:ind w:left="851" w:hanging="851"/>
      <w:outlineLvl w:val="2"/>
    </w:pPr>
    <w:rPr>
      <w:color w:val="auto"/>
      <w:sz w:val="20"/>
    </w:rPr>
  </w:style>
  <w:style w:type="paragraph" w:customStyle="1" w:styleId="CELTICHeading2">
    <w:name w:val="CELTIC Heading2"/>
    <w:basedOn w:val="CELTICNormal"/>
    <w:next w:val="CELTICNormal"/>
    <w:pPr>
      <w:keepNext/>
      <w:numPr>
        <w:ilvl w:val="1"/>
        <w:numId w:val="4"/>
      </w:numPr>
      <w:tabs>
        <w:tab w:val="clear" w:pos="576"/>
        <w:tab w:val="num" w:pos="851"/>
      </w:tabs>
      <w:spacing w:before="120" w:after="240"/>
      <w:ind w:left="851" w:hanging="851"/>
    </w:pPr>
    <w:rPr>
      <w:b/>
      <w:color w:val="993300"/>
      <w:sz w:val="22"/>
    </w:rPr>
  </w:style>
  <w:style w:type="paragraph" w:customStyle="1" w:styleId="CELTICNormal">
    <w:name w:val="CELTIC Normal"/>
    <w:basedOn w:val="Normal"/>
    <w:link w:val="CELTICNormalChar"/>
  </w:style>
  <w:style w:type="character" w:styleId="CommentReference">
    <w:name w:val="annotation reference"/>
    <w:semiHidden/>
    <w:rPr>
      <w:rFonts w:ascii="Verdana" w:hAnsi="Verdana"/>
      <w:sz w:val="18"/>
    </w:rPr>
  </w:style>
  <w:style w:type="paragraph" w:styleId="CommentText">
    <w:name w:val="annotation text"/>
    <w:basedOn w:val="Normal"/>
    <w:link w:val="CommentTextChar"/>
    <w:semiHidden/>
    <w:rPr>
      <w:i/>
    </w:rPr>
  </w:style>
  <w:style w:type="paragraph" w:styleId="FootnoteText">
    <w:name w:val="footnote text"/>
    <w:basedOn w:val="Normal"/>
    <w:semiHidden/>
    <w:pPr>
      <w:spacing w:after="0"/>
    </w:pPr>
    <w:rPr>
      <w:lang w:eastAsia="fr-FR"/>
    </w:rPr>
  </w:style>
  <w:style w:type="character" w:styleId="FootnoteReference">
    <w:name w:val="footnote reference"/>
    <w:semiHidden/>
    <w:rPr>
      <w:rFonts w:ascii="Verdana" w:hAnsi="Verdana"/>
      <w:sz w:val="18"/>
      <w:vertAlign w:val="superscript"/>
    </w:rPr>
  </w:style>
  <w:style w:type="paragraph" w:styleId="TOC1">
    <w:name w:val="toc 1"/>
    <w:basedOn w:val="Normal"/>
    <w:next w:val="Normal"/>
    <w:autoRedefine/>
    <w:semiHidden/>
    <w:pPr>
      <w:spacing w:before="120"/>
      <w:jc w:val="left"/>
    </w:pPr>
    <w:rPr>
      <w:b/>
      <w:bCs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0"/>
      <w:ind w:left="200"/>
      <w:jc w:val="left"/>
    </w:pPr>
    <w:rPr>
      <w:smallCaps/>
      <w:szCs w:val="24"/>
    </w:rPr>
  </w:style>
  <w:style w:type="paragraph" w:styleId="TOC3">
    <w:name w:val="toc 3"/>
    <w:basedOn w:val="Normal"/>
    <w:next w:val="Normal"/>
    <w:autoRedefine/>
    <w:semiHidden/>
    <w:pPr>
      <w:spacing w:after="0"/>
      <w:ind w:left="400"/>
      <w:jc w:val="left"/>
    </w:pPr>
    <w:rPr>
      <w:i/>
      <w:iCs/>
      <w:szCs w:val="24"/>
    </w:rPr>
  </w:style>
  <w:style w:type="paragraph" w:styleId="TOC4">
    <w:name w:val="toc 4"/>
    <w:basedOn w:val="Normal"/>
    <w:next w:val="Normal"/>
    <w:autoRedefine/>
    <w:semiHidden/>
    <w:pPr>
      <w:spacing w:after="0"/>
      <w:ind w:left="60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after="0"/>
      <w:ind w:left="800"/>
      <w:jc w:val="left"/>
    </w:pPr>
    <w:rPr>
      <w:szCs w:val="21"/>
    </w:rPr>
  </w:style>
  <w:style w:type="paragraph" w:customStyle="1" w:styleId="CELTICFooter">
    <w:name w:val="CELTIC Footer"/>
    <w:basedOn w:val="CELTICNormal"/>
    <w:pPr>
      <w:pBdr>
        <w:top w:val="single" w:sz="6" w:space="1" w:color="auto"/>
      </w:pBdr>
      <w:tabs>
        <w:tab w:val="right" w:pos="9354"/>
      </w:tabs>
    </w:pPr>
  </w:style>
  <w:style w:type="paragraph" w:customStyle="1" w:styleId="CELTICCaption">
    <w:name w:val="CELTIC Caption"/>
    <w:basedOn w:val="CELTICNormal"/>
    <w:next w:val="CELTICNormal"/>
    <w:pPr>
      <w:jc w:val="center"/>
    </w:pPr>
  </w:style>
  <w:style w:type="paragraph" w:customStyle="1" w:styleId="CELTICHeading4">
    <w:name w:val="CELTIC Heading4"/>
    <w:basedOn w:val="CELTICHeading3"/>
    <w:next w:val="CELTICNormal"/>
    <w:pPr>
      <w:numPr>
        <w:ilvl w:val="3"/>
      </w:numPr>
      <w:outlineLvl w:val="3"/>
    </w:pPr>
    <w:rPr>
      <w:sz w:val="18"/>
    </w:rPr>
  </w:style>
  <w:style w:type="paragraph" w:customStyle="1" w:styleId="CELTICFootnoteText">
    <w:name w:val="CELTIC Footnote Text"/>
    <w:basedOn w:val="CELTICNormal"/>
    <w:pPr>
      <w:spacing w:after="0"/>
    </w:pPr>
  </w:style>
  <w:style w:type="paragraph" w:customStyle="1" w:styleId="CELTICHeader">
    <w:name w:val="CELTIC Header"/>
    <w:basedOn w:val="CELTICNormal"/>
    <w:pPr>
      <w:pBdr>
        <w:bottom w:val="single" w:sz="6" w:space="1" w:color="auto"/>
      </w:pBdr>
      <w:jc w:val="center"/>
    </w:pPr>
  </w:style>
  <w:style w:type="paragraph" w:customStyle="1" w:styleId="CELTICHeading">
    <w:name w:val="CELTIC Heading"/>
    <w:basedOn w:val="CELTICNormal"/>
    <w:next w:val="CELTICNormal"/>
    <w:pPr>
      <w:pageBreakBefore/>
    </w:pPr>
    <w:rPr>
      <w:b/>
      <w:smallCaps/>
      <w:color w:val="000080"/>
      <w:sz w:val="24"/>
    </w:rPr>
  </w:style>
  <w:style w:type="paragraph" w:customStyle="1" w:styleId="CELTICHeading1">
    <w:name w:val="CELTIC Heading1"/>
    <w:basedOn w:val="CELTICNormal"/>
    <w:next w:val="CELTICNormal"/>
    <w:pPr>
      <w:keepNext/>
      <w:pageBreakBefore/>
      <w:numPr>
        <w:numId w:val="4"/>
      </w:numPr>
      <w:tabs>
        <w:tab w:val="clear" w:pos="567"/>
        <w:tab w:val="num" w:pos="851"/>
      </w:tabs>
      <w:spacing w:after="240"/>
      <w:ind w:left="851" w:hanging="851"/>
    </w:pPr>
    <w:rPr>
      <w:b/>
      <w:smallCaps/>
      <w:color w:val="000080"/>
      <w:sz w:val="24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CELTICHyperlink">
    <w:name w:val="CELTIC Hyperlink"/>
    <w:basedOn w:val="Normal"/>
    <w:next w:val="CELTICNormal"/>
    <w:rPr>
      <w:color w:val="0000FF"/>
    </w:rPr>
  </w:style>
  <w:style w:type="paragraph" w:customStyle="1" w:styleId="CELTICListBullet1">
    <w:name w:val="CELTIC List Bullet1"/>
    <w:basedOn w:val="CELTICNormal"/>
    <w:pPr>
      <w:numPr>
        <w:numId w:val="5"/>
      </w:numPr>
    </w:pPr>
  </w:style>
  <w:style w:type="paragraph" w:customStyle="1" w:styleId="CELTICListBullet2">
    <w:name w:val="CELTIC List Bullet2"/>
    <w:basedOn w:val="CELTICListBullet1"/>
    <w:pPr>
      <w:tabs>
        <w:tab w:val="clear" w:pos="567"/>
        <w:tab w:val="num" w:pos="1134"/>
      </w:tabs>
      <w:ind w:left="1134"/>
    </w:pPr>
  </w:style>
  <w:style w:type="paragraph" w:customStyle="1" w:styleId="CELTICListBullet3">
    <w:name w:val="CELTIC List Bullet3"/>
    <w:basedOn w:val="CELTICListBullet2"/>
    <w:pPr>
      <w:tabs>
        <w:tab w:val="clear" w:pos="1134"/>
        <w:tab w:val="num" w:pos="1701"/>
      </w:tabs>
      <w:ind w:left="1701"/>
    </w:pPr>
  </w:style>
  <w:style w:type="paragraph" w:customStyle="1" w:styleId="CELTICListContinue1">
    <w:name w:val="CELTIC List Continue1"/>
    <w:basedOn w:val="CELTICNormal"/>
    <w:pPr>
      <w:ind w:left="567"/>
    </w:pPr>
  </w:style>
  <w:style w:type="paragraph" w:customStyle="1" w:styleId="CELTICListContinue2">
    <w:name w:val="CELTIC List Continue2"/>
    <w:basedOn w:val="CELTICListContinue1"/>
    <w:pPr>
      <w:ind w:left="1134"/>
    </w:pPr>
  </w:style>
  <w:style w:type="paragraph" w:customStyle="1" w:styleId="CELTICListContinue3">
    <w:name w:val="CELTIC List Continue3"/>
    <w:basedOn w:val="CELTICListContinue2"/>
    <w:pPr>
      <w:ind w:left="1701"/>
    </w:pPr>
  </w:style>
  <w:style w:type="paragraph" w:customStyle="1" w:styleId="CELTICListNumber1">
    <w:name w:val="CELTIC List Number1"/>
    <w:basedOn w:val="CELTICNormal"/>
    <w:pPr>
      <w:numPr>
        <w:numId w:val="8"/>
      </w:numPr>
    </w:pPr>
    <w:rPr>
      <w:lang w:val="de-DE"/>
    </w:rPr>
  </w:style>
  <w:style w:type="paragraph" w:customStyle="1" w:styleId="CELTICListNumber2">
    <w:name w:val="CELTIC List Number2"/>
    <w:basedOn w:val="CELTICNormal"/>
    <w:pPr>
      <w:numPr>
        <w:numId w:val="6"/>
      </w:numPr>
      <w:tabs>
        <w:tab w:val="clear" w:pos="785"/>
        <w:tab w:val="num" w:pos="1134"/>
      </w:tabs>
      <w:ind w:left="1134" w:hanging="567"/>
    </w:pPr>
  </w:style>
  <w:style w:type="paragraph" w:customStyle="1" w:styleId="CELTICListNumber3">
    <w:name w:val="CELTIC List Number3"/>
    <w:basedOn w:val="CELTICNormal"/>
    <w:pPr>
      <w:numPr>
        <w:numId w:val="7"/>
      </w:numPr>
      <w:tabs>
        <w:tab w:val="clear" w:pos="785"/>
        <w:tab w:val="num" w:pos="1701"/>
      </w:tabs>
      <w:ind w:left="1701" w:hanging="567"/>
    </w:pPr>
  </w:style>
  <w:style w:type="paragraph" w:customStyle="1" w:styleId="Titletable">
    <w:name w:val="Title table"/>
    <w:basedOn w:val="Heading1"/>
    <w:pPr>
      <w:numPr>
        <w:numId w:val="0"/>
      </w:num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spacing w:before="200" w:after="200"/>
      <w:jc w:val="center"/>
    </w:pPr>
    <w:rPr>
      <w:rFonts w:ascii="Arial Black" w:hAnsi="Arial Black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Number">
    <w:name w:val="List Number"/>
    <w:basedOn w:val="Normal"/>
    <w:pPr>
      <w:numPr>
        <w:numId w:val="2"/>
      </w:numPr>
    </w:pPr>
  </w:style>
  <w:style w:type="paragraph" w:customStyle="1" w:styleId="Heading">
    <w:name w:val="Heading"/>
    <w:basedOn w:val="Heading1"/>
    <w:pPr>
      <w:numPr>
        <w:numId w:val="0"/>
      </w:numPr>
    </w:pPr>
    <w:rPr>
      <w:lang w:val="en-GB"/>
    </w:rPr>
  </w:style>
  <w:style w:type="paragraph" w:styleId="BalloonText">
    <w:name w:val="Balloon Text"/>
    <w:basedOn w:val="Normal"/>
    <w:semiHidden/>
    <w:rsid w:val="006707FE"/>
    <w:rPr>
      <w:rFonts w:ascii="Tahoma" w:hAnsi="Tahoma" w:cs="Tahoma"/>
      <w:sz w:val="16"/>
      <w:szCs w:val="16"/>
    </w:rPr>
  </w:style>
  <w:style w:type="character" w:customStyle="1" w:styleId="CELTICNormalChar">
    <w:name w:val="CELTIC Normal Char"/>
    <w:link w:val="CELTICNormal"/>
    <w:rsid w:val="002719F9"/>
    <w:rPr>
      <w:rFonts w:ascii="Verdana" w:hAnsi="Verdana"/>
      <w:sz w:val="18"/>
      <w:lang w:val="en-GB" w:eastAsia="en-US" w:bidi="ar-SA"/>
    </w:rPr>
  </w:style>
  <w:style w:type="paragraph" w:customStyle="1" w:styleId="CE-Normal">
    <w:name w:val="CE-Normal"/>
    <w:basedOn w:val="Normal"/>
    <w:autoRedefine/>
    <w:rsid w:val="00BA12CF"/>
  </w:style>
  <w:style w:type="character" w:styleId="Hyperlink">
    <w:name w:val="Hyperlink"/>
    <w:basedOn w:val="DefaultParagraphFont"/>
    <w:uiPriority w:val="99"/>
    <w:unhideWhenUsed/>
    <w:rsid w:val="00FB2C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E3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0E3B"/>
    <w:rPr>
      <w:rFonts w:ascii="Verdana" w:hAnsi="Verdana"/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ED8"/>
    <w:rPr>
      <w:b/>
      <w:bCs/>
      <w:i w:val="0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7ED8"/>
    <w:rPr>
      <w:rFonts w:ascii="Verdana" w:hAnsi="Verdana"/>
      <w:i/>
      <w:sz w:val="18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ED8"/>
    <w:rPr>
      <w:rFonts w:ascii="Verdana" w:hAnsi="Verdana"/>
      <w:b/>
      <w:bCs/>
      <w:i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celticnex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\Application%20Data\Microsoft\Templates\Celti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Celtic template.dot</Template>
  <TotalTime>0</TotalTime>
  <Pages>2</Pages>
  <Words>344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Paper</vt:lpstr>
    </vt:vector>
  </TitlesOfParts>
  <Company>Alcatel</Company>
  <LinksUpToDate>false</LinksUpToDate>
  <CharactersWithSpaces>2399</CharactersWithSpaces>
  <SharedDoc>false</SharedDoc>
  <HLinks>
    <vt:vector size="6" baseType="variant">
      <vt:variant>
        <vt:i4>852083</vt:i4>
      </vt:variant>
      <vt:variant>
        <vt:i4>12</vt:i4>
      </vt:variant>
      <vt:variant>
        <vt:i4>0</vt:i4>
      </vt:variant>
      <vt:variant>
        <vt:i4>5</vt:i4>
      </vt:variant>
      <vt:variant>
        <vt:lpwstr>mailto:office@celtic-initiative.org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</dc:title>
  <dc:subject>CELTIC</dc:subject>
  <dc:creator>Carmen Tomaszewski</dc:creator>
  <cp:lastModifiedBy>Luitgard Hauer</cp:lastModifiedBy>
  <cp:revision>4</cp:revision>
  <cp:lastPrinted>2020-08-18T10:33:00Z</cp:lastPrinted>
  <dcterms:created xsi:type="dcterms:W3CDTF">2023-11-28T10:38:00Z</dcterms:created>
  <dcterms:modified xsi:type="dcterms:W3CDTF">2024-02-12T14:38:00Z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a7523b94dc096cf79e4cb06616d0aa015d4b748f6ce20a48eda7111453872cf0</vt:lpwstr>
  </property>
</Properties>
</file>